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7B384" w14:textId="13F258A1" w:rsidR="0086088B" w:rsidRPr="00E61A9C" w:rsidRDefault="0086088B" w:rsidP="00F0744F">
      <w:pPr>
        <w:spacing w:after="0"/>
        <w:jc w:val="center"/>
        <w:rPr>
          <w:rFonts w:ascii="Calibri" w:hAnsi="Calibri"/>
          <w:b/>
          <w:sz w:val="24"/>
          <w:szCs w:val="24"/>
          <w:lang w:val="en-GB"/>
        </w:rPr>
      </w:pPr>
    </w:p>
    <w:p w14:paraId="6088CF02" w14:textId="04AC965D" w:rsidR="005B3F5E" w:rsidRDefault="005B3F5E" w:rsidP="00F0744F">
      <w:pPr>
        <w:spacing w:after="0"/>
        <w:jc w:val="center"/>
        <w:rPr>
          <w:rFonts w:ascii="Calibri" w:hAnsi="Calibri"/>
          <w:b/>
          <w:sz w:val="32"/>
          <w:szCs w:val="32"/>
          <w:lang w:val="pl-PL"/>
        </w:rPr>
      </w:pPr>
      <w:r w:rsidRPr="005B3F5E">
        <w:rPr>
          <w:rFonts w:ascii="Calibri" w:hAnsi="Calibri"/>
          <w:b/>
          <w:sz w:val="32"/>
          <w:szCs w:val="32"/>
          <w:lang w:val="pl-PL"/>
        </w:rPr>
        <w:t xml:space="preserve">Zapytanie ofertowe </w:t>
      </w:r>
      <w:r>
        <w:rPr>
          <w:rFonts w:ascii="Calibri" w:hAnsi="Calibri"/>
          <w:b/>
          <w:sz w:val="32"/>
          <w:szCs w:val="32"/>
          <w:lang w:val="pl-PL"/>
        </w:rPr>
        <w:t xml:space="preserve">na przeprowadzenie </w:t>
      </w:r>
      <w:r w:rsidRPr="005B3F5E">
        <w:rPr>
          <w:rFonts w:ascii="Calibri" w:hAnsi="Calibri"/>
          <w:b/>
          <w:sz w:val="32"/>
          <w:szCs w:val="32"/>
          <w:lang w:val="pl-PL"/>
        </w:rPr>
        <w:t>indywidual</w:t>
      </w:r>
      <w:r>
        <w:rPr>
          <w:rFonts w:ascii="Calibri" w:hAnsi="Calibri"/>
          <w:b/>
          <w:sz w:val="32"/>
          <w:szCs w:val="32"/>
          <w:lang w:val="pl-PL"/>
        </w:rPr>
        <w:t>nych i grupowych superwizji dla partnerów programu P</w:t>
      </w:r>
      <w:r w:rsidR="00522D73">
        <w:rPr>
          <w:rFonts w:ascii="Calibri" w:hAnsi="Calibri"/>
          <w:b/>
          <w:sz w:val="32"/>
          <w:szCs w:val="32"/>
          <w:lang w:val="pl-PL"/>
        </w:rPr>
        <w:t>P</w:t>
      </w:r>
      <w:r>
        <w:rPr>
          <w:rFonts w:ascii="Calibri" w:hAnsi="Calibri"/>
          <w:b/>
          <w:sz w:val="32"/>
          <w:szCs w:val="32"/>
          <w:lang w:val="pl-PL"/>
        </w:rPr>
        <w:t>S Pajacyk (nr PRF_203)</w:t>
      </w:r>
    </w:p>
    <w:p w14:paraId="05F799FB" w14:textId="2791C306" w:rsidR="009218AC" w:rsidRPr="00705AC4" w:rsidRDefault="00705AC4" w:rsidP="0068047A">
      <w:pPr>
        <w:pStyle w:val="Heading1"/>
        <w:rPr>
          <w:sz w:val="32"/>
          <w:szCs w:val="32"/>
          <w:lang w:val="en-GB"/>
        </w:rPr>
      </w:pPr>
      <w:proofErr w:type="spellStart"/>
      <w:r w:rsidRPr="00705AC4">
        <w:rPr>
          <w:sz w:val="32"/>
          <w:szCs w:val="32"/>
          <w:lang w:val="en-GB"/>
        </w:rPr>
        <w:t>Wstęp</w:t>
      </w:r>
      <w:proofErr w:type="spellEnd"/>
    </w:p>
    <w:p w14:paraId="3404C0AB" w14:textId="65889E7E" w:rsidR="005B3F5E" w:rsidRPr="005B3F5E" w:rsidRDefault="005B3F5E" w:rsidP="005B3F5E">
      <w:pPr>
        <w:rPr>
          <w:lang w:val="pl-PL"/>
        </w:rPr>
      </w:pPr>
      <w:r w:rsidRPr="005B3F5E">
        <w:rPr>
          <w:lang w:val="pl-PL"/>
        </w:rPr>
        <w:t>PAH zaprasza do składania ofert cenowych na prowadzenie superwizji indywidualnych i grupowych członków zespołów zmobilizowanych przez Partnerów realizujących projekty w ramach Konkursu – Wsparcie Psychospołeczne Ukraina 2022.</w:t>
      </w:r>
    </w:p>
    <w:p w14:paraId="14E80349" w14:textId="5A9EFD5E" w:rsidR="005B3F5E" w:rsidRDefault="005B3F5E" w:rsidP="005B3F5E">
      <w:pPr>
        <w:rPr>
          <w:lang w:val="pl-PL"/>
        </w:rPr>
      </w:pPr>
      <w:r w:rsidRPr="005B3F5E">
        <w:rPr>
          <w:lang w:val="pl-PL"/>
        </w:rPr>
        <w:t>Superwizje będą zorganizowane na podstawie oceny potrzeb przeprowadzonej z partnerami we współpracy z zespołem Programu Pajacyk.</w:t>
      </w:r>
    </w:p>
    <w:p w14:paraId="206AE700" w14:textId="3B2000DF" w:rsidR="005B3F5E" w:rsidRPr="006A38D3" w:rsidRDefault="003441D4" w:rsidP="005B3F5E">
      <w:pPr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 xml:space="preserve">Proszę o zapoznanie się ze szczegółami </w:t>
      </w:r>
      <w:r w:rsidR="00154626">
        <w:rPr>
          <w:b/>
          <w:bCs/>
          <w:u w:val="single"/>
          <w:lang w:val="pl-PL"/>
        </w:rPr>
        <w:t>z</w:t>
      </w:r>
      <w:r w:rsidR="005B3F5E" w:rsidRPr="006A38D3">
        <w:rPr>
          <w:b/>
          <w:bCs/>
          <w:u w:val="single"/>
          <w:lang w:val="pl-PL"/>
        </w:rPr>
        <w:t xml:space="preserve"> załacznik</w:t>
      </w:r>
      <w:r w:rsidR="00154626">
        <w:rPr>
          <w:b/>
          <w:bCs/>
          <w:u w:val="single"/>
          <w:lang w:val="pl-PL"/>
        </w:rPr>
        <w:t>a</w:t>
      </w:r>
      <w:r w:rsidR="005B3F5E" w:rsidRPr="006A38D3">
        <w:rPr>
          <w:b/>
          <w:bCs/>
          <w:u w:val="single"/>
          <w:lang w:val="pl-PL"/>
        </w:rPr>
        <w:t xml:space="preserve"> nr1 – TOR. </w:t>
      </w:r>
    </w:p>
    <w:p w14:paraId="0D771CDA" w14:textId="571870EA" w:rsidR="005B3F5E" w:rsidRPr="00CA5DAE" w:rsidRDefault="000A160B" w:rsidP="00113FE2">
      <w:pPr>
        <w:pStyle w:val="Heading1"/>
        <w:rPr>
          <w:sz w:val="32"/>
          <w:szCs w:val="32"/>
          <w:lang w:val="en-GB"/>
        </w:rPr>
      </w:pPr>
      <w:proofErr w:type="spellStart"/>
      <w:r w:rsidRPr="00CA5DAE">
        <w:rPr>
          <w:sz w:val="32"/>
          <w:szCs w:val="32"/>
          <w:lang w:val="en-GB"/>
        </w:rPr>
        <w:t>Kryteria</w:t>
      </w:r>
      <w:proofErr w:type="spellEnd"/>
      <w:r w:rsidRPr="00CA5DAE">
        <w:rPr>
          <w:sz w:val="32"/>
          <w:szCs w:val="32"/>
          <w:lang w:val="en-GB"/>
        </w:rPr>
        <w:t xml:space="preserve"> </w:t>
      </w:r>
      <w:proofErr w:type="spellStart"/>
      <w:r w:rsidR="00281045" w:rsidRPr="00CA5DAE">
        <w:rPr>
          <w:sz w:val="32"/>
          <w:szCs w:val="32"/>
          <w:lang w:val="en-GB"/>
        </w:rPr>
        <w:t>Oceny</w:t>
      </w:r>
      <w:proofErr w:type="spellEnd"/>
      <w:r w:rsidR="00281045" w:rsidRPr="00CA5DAE">
        <w:rPr>
          <w:sz w:val="32"/>
          <w:szCs w:val="32"/>
          <w:lang w:val="en-GB"/>
        </w:rPr>
        <w:t xml:space="preserve"> </w:t>
      </w:r>
    </w:p>
    <w:p w14:paraId="2D9A89C6" w14:textId="77777777" w:rsidR="005B3F5E" w:rsidRPr="00067F48" w:rsidRDefault="005B3F5E" w:rsidP="005B3F5E">
      <w:pPr>
        <w:pStyle w:val="Heading3"/>
        <w:numPr>
          <w:ilvl w:val="0"/>
          <w:numId w:val="0"/>
        </w:numPr>
        <w:ind w:left="720" w:hanging="720"/>
        <w:rPr>
          <w:b/>
          <w:bCs w:val="0"/>
          <w:lang w:val="pl-PL"/>
        </w:rPr>
      </w:pPr>
      <w:r w:rsidRPr="00067F48">
        <w:rPr>
          <w:b/>
          <w:bCs w:val="0"/>
          <w:lang w:val="pl-PL"/>
        </w:rPr>
        <w:t>Kryteria formalne:</w:t>
      </w:r>
    </w:p>
    <w:p w14:paraId="58B7956A" w14:textId="3C8F37EC" w:rsidR="00370D8F" w:rsidRDefault="005B3F5E" w:rsidP="00370D8F">
      <w:pPr>
        <w:pStyle w:val="Heading3"/>
        <w:numPr>
          <w:ilvl w:val="0"/>
          <w:numId w:val="0"/>
        </w:numPr>
        <w:ind w:left="720" w:hanging="720"/>
        <w:rPr>
          <w:lang w:val="pl-PL"/>
        </w:rPr>
      </w:pPr>
      <w:r w:rsidRPr="005B3F5E">
        <w:rPr>
          <w:lang w:val="pl-PL"/>
        </w:rPr>
        <w:t>• Złożenie oferty w terminie d</w:t>
      </w:r>
      <w:r>
        <w:rPr>
          <w:lang w:val="pl-PL"/>
        </w:rPr>
        <w:t xml:space="preserve">o </w:t>
      </w:r>
      <w:r w:rsidR="00E46BF2">
        <w:rPr>
          <w:b/>
          <w:bCs w:val="0"/>
          <w:lang w:val="pl-PL"/>
        </w:rPr>
        <w:t>2</w:t>
      </w:r>
      <w:r w:rsidR="00FD45E6">
        <w:rPr>
          <w:b/>
          <w:bCs w:val="0"/>
          <w:lang w:val="pl-PL"/>
        </w:rPr>
        <w:t>5</w:t>
      </w:r>
      <w:r w:rsidRPr="00067F48">
        <w:rPr>
          <w:b/>
          <w:bCs w:val="0"/>
          <w:lang w:val="pl-PL"/>
        </w:rPr>
        <w:t>.0</w:t>
      </w:r>
      <w:r w:rsidR="0086475C">
        <w:rPr>
          <w:b/>
          <w:bCs w:val="0"/>
          <w:lang w:val="pl-PL"/>
        </w:rPr>
        <w:t>4</w:t>
      </w:r>
      <w:r w:rsidRPr="00067F48">
        <w:rPr>
          <w:b/>
          <w:bCs w:val="0"/>
          <w:lang w:val="pl-PL"/>
        </w:rPr>
        <w:t xml:space="preserve">.2023 godz. </w:t>
      </w:r>
      <w:r w:rsidR="0086475C">
        <w:rPr>
          <w:b/>
          <w:bCs w:val="0"/>
          <w:lang w:val="pl-PL"/>
        </w:rPr>
        <w:t>1</w:t>
      </w:r>
      <w:r w:rsidR="00FD45E6">
        <w:rPr>
          <w:b/>
          <w:bCs w:val="0"/>
          <w:lang w:val="pl-PL"/>
        </w:rPr>
        <w:t>4</w:t>
      </w:r>
      <w:r w:rsidR="0086475C">
        <w:rPr>
          <w:b/>
          <w:bCs w:val="0"/>
          <w:lang w:val="pl-PL"/>
        </w:rPr>
        <w:t>:00 CET</w:t>
      </w:r>
      <w:r w:rsidRPr="00067F48">
        <w:rPr>
          <w:b/>
          <w:bCs w:val="0"/>
          <w:lang w:val="pl-PL"/>
        </w:rPr>
        <w:t>.</w:t>
      </w:r>
      <w:r>
        <w:rPr>
          <w:lang w:val="pl-PL"/>
        </w:rPr>
        <w:t xml:space="preserve"> </w:t>
      </w:r>
    </w:p>
    <w:p w14:paraId="05D9B753" w14:textId="30598119" w:rsidR="00370D8F" w:rsidRPr="00370D8F" w:rsidRDefault="00370D8F" w:rsidP="00370D8F">
      <w:pPr>
        <w:pStyle w:val="Heading3"/>
        <w:numPr>
          <w:ilvl w:val="0"/>
          <w:numId w:val="0"/>
        </w:numPr>
        <w:rPr>
          <w:lang w:val="pl-PL"/>
        </w:rPr>
      </w:pPr>
      <w:r w:rsidRPr="005B3F5E">
        <w:rPr>
          <w:lang w:val="pl-PL"/>
        </w:rPr>
        <w:t xml:space="preserve">• Oferty powinny być dostarczone pod adres email:  </w:t>
      </w:r>
      <w:r w:rsidR="00FD45E6">
        <w:fldChar w:fldCharType="begin"/>
      </w:r>
      <w:r w:rsidR="00FD45E6" w:rsidRPr="00FD45E6">
        <w:rPr>
          <w:lang w:val="pl-PL"/>
        </w:rPr>
        <w:instrText>HYPERLINK "mailto:oferty.pl@pah.org.pl"</w:instrText>
      </w:r>
      <w:r w:rsidR="00FD45E6">
        <w:fldChar w:fldCharType="separate"/>
      </w:r>
      <w:r w:rsidR="005A11C1" w:rsidRPr="00C52096">
        <w:rPr>
          <w:rStyle w:val="Hyperlink"/>
          <w:lang w:val="pl-PL"/>
        </w:rPr>
        <w:t>oferty.pl@pah.org.pl</w:t>
      </w:r>
      <w:r w:rsidR="00FD45E6">
        <w:rPr>
          <w:rStyle w:val="Hyperlink"/>
          <w:lang w:val="pl-PL"/>
        </w:rPr>
        <w:fldChar w:fldCharType="end"/>
      </w:r>
      <w:r w:rsidRPr="005B3F5E">
        <w:rPr>
          <w:lang w:val="pl-PL"/>
        </w:rPr>
        <w:t xml:space="preserve"> w tytule proszę wpisać:</w:t>
      </w:r>
      <w:r>
        <w:rPr>
          <w:lang w:val="pl-PL"/>
        </w:rPr>
        <w:t xml:space="preserve"> </w:t>
      </w:r>
      <w:r w:rsidRPr="005B3F5E">
        <w:rPr>
          <w:b/>
          <w:iCs/>
          <w:lang w:val="pl-PL"/>
        </w:rPr>
        <w:t>&lt;PRF_203_Superwizje [nazwa Państwa firmy]</w:t>
      </w:r>
      <w:r>
        <w:rPr>
          <w:b/>
          <w:iCs/>
          <w:lang w:val="pl-PL"/>
        </w:rPr>
        <w:t>&gt;</w:t>
      </w:r>
      <w:r>
        <w:rPr>
          <w:lang w:val="pl-PL"/>
        </w:rPr>
        <w:t xml:space="preserve"> </w:t>
      </w:r>
    </w:p>
    <w:p w14:paraId="6393733B" w14:textId="7C58EC79" w:rsidR="005B3F5E" w:rsidRPr="005B3F5E" w:rsidRDefault="005B3F5E" w:rsidP="005B3F5E">
      <w:pPr>
        <w:pStyle w:val="Heading3"/>
        <w:numPr>
          <w:ilvl w:val="0"/>
          <w:numId w:val="0"/>
        </w:numPr>
        <w:ind w:left="720" w:hanging="720"/>
        <w:rPr>
          <w:lang w:val="pl-PL"/>
        </w:rPr>
      </w:pPr>
      <w:r w:rsidRPr="005B3F5E">
        <w:rPr>
          <w:lang w:val="pl-PL"/>
        </w:rPr>
        <w:t xml:space="preserve">• Złożenie wszystkich dokumentów potwierdzających, jak opisano powyżej w sekcji </w:t>
      </w:r>
      <w:r w:rsidR="004D3770">
        <w:rPr>
          <w:lang w:val="pl-PL"/>
        </w:rPr>
        <w:t>4.</w:t>
      </w:r>
    </w:p>
    <w:p w14:paraId="2AB88E87" w14:textId="77777777" w:rsidR="005B3F5E" w:rsidRPr="005B3F5E" w:rsidRDefault="005B3F5E" w:rsidP="005B3F5E">
      <w:pPr>
        <w:pStyle w:val="Heading3"/>
        <w:numPr>
          <w:ilvl w:val="0"/>
          <w:numId w:val="0"/>
        </w:numPr>
        <w:ind w:left="720" w:hanging="720"/>
        <w:rPr>
          <w:lang w:val="pl-PL"/>
        </w:rPr>
      </w:pPr>
      <w:r w:rsidRPr="005B3F5E">
        <w:rPr>
          <w:lang w:val="pl-PL"/>
        </w:rPr>
        <w:t xml:space="preserve">• Wszystkie koszty muszą być podane w </w:t>
      </w:r>
      <w:r>
        <w:rPr>
          <w:lang w:val="pl-PL"/>
        </w:rPr>
        <w:t>PLN.</w:t>
      </w:r>
    </w:p>
    <w:p w14:paraId="1B61835D" w14:textId="64F5FACC" w:rsidR="005B3F5E" w:rsidRPr="00660F9D" w:rsidRDefault="00EC0C6E" w:rsidP="00660F9D">
      <w:pPr>
        <w:pStyle w:val="Heading3"/>
        <w:numPr>
          <w:ilvl w:val="0"/>
          <w:numId w:val="0"/>
        </w:numPr>
        <w:ind w:left="720" w:hanging="720"/>
        <w:rPr>
          <w:b/>
          <w:bCs w:val="0"/>
          <w:lang w:val="pl-PL"/>
        </w:rPr>
      </w:pPr>
      <w:r>
        <w:rPr>
          <w:b/>
          <w:bCs w:val="0"/>
          <w:lang w:val="pl-PL"/>
        </w:rPr>
        <w:t>Kryteria minimalne:</w:t>
      </w:r>
    </w:p>
    <w:p w14:paraId="06F95131" w14:textId="77777777" w:rsidR="005B3F5E" w:rsidRPr="005B3F5E" w:rsidRDefault="005B3F5E" w:rsidP="005B3F5E">
      <w:pPr>
        <w:rPr>
          <w:rFonts w:ascii="Calibri" w:hAnsi="Calibri"/>
          <w:lang w:val="pl-PL"/>
        </w:rPr>
      </w:pPr>
      <w:r w:rsidRPr="005B3F5E">
        <w:rPr>
          <w:rFonts w:ascii="Calibri" w:hAnsi="Calibri"/>
          <w:lang w:val="pl-PL"/>
        </w:rPr>
        <w:t>Oczekiwane kwalifikacje i kompetencje wymagane od konsultanta(ów) obejmują:</w:t>
      </w:r>
    </w:p>
    <w:p w14:paraId="25AC8671" w14:textId="77777777" w:rsidR="005B3F5E" w:rsidRPr="005B3F5E" w:rsidRDefault="005B3F5E" w:rsidP="005B3F5E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1.</w:t>
      </w:r>
      <w:r w:rsidRPr="005B3F5E">
        <w:rPr>
          <w:rFonts w:ascii="Calibri" w:hAnsi="Calibri"/>
          <w:lang w:val="en-GB"/>
        </w:rPr>
        <w:t xml:space="preserve">Kwalifikacje </w:t>
      </w:r>
      <w:proofErr w:type="spellStart"/>
      <w:r w:rsidRPr="005B3F5E">
        <w:rPr>
          <w:rFonts w:ascii="Calibri" w:hAnsi="Calibri"/>
          <w:lang w:val="en-GB"/>
        </w:rPr>
        <w:t>akademickie</w:t>
      </w:r>
      <w:proofErr w:type="spellEnd"/>
      <w:r w:rsidRPr="005B3F5E">
        <w:rPr>
          <w:rFonts w:ascii="Calibri" w:hAnsi="Calibri"/>
          <w:lang w:val="en-GB"/>
        </w:rPr>
        <w:t>:</w:t>
      </w:r>
    </w:p>
    <w:p w14:paraId="66AE5505" w14:textId="31D91F6E" w:rsidR="005B3F5E" w:rsidRPr="0036210E" w:rsidRDefault="005B3F5E" w:rsidP="005B3F5E">
      <w:pPr>
        <w:pStyle w:val="ListParagraph"/>
        <w:numPr>
          <w:ilvl w:val="1"/>
          <w:numId w:val="4"/>
        </w:numPr>
        <w:rPr>
          <w:rFonts w:ascii="Calibri" w:hAnsi="Calibri"/>
          <w:lang w:val="pl-PL"/>
        </w:rPr>
      </w:pPr>
      <w:r w:rsidRPr="0036210E">
        <w:rPr>
          <w:rFonts w:ascii="Calibri" w:hAnsi="Calibri"/>
          <w:lang w:val="pl-PL"/>
        </w:rPr>
        <w:t xml:space="preserve">Obowiązkowo: </w:t>
      </w:r>
      <w:r w:rsidR="0036210E" w:rsidRPr="0036210E">
        <w:rPr>
          <w:rFonts w:ascii="Calibri" w:hAnsi="Calibri"/>
          <w:lang w:val="pl-PL"/>
        </w:rPr>
        <w:t>Wykształcenie wyższe m</w:t>
      </w:r>
      <w:r w:rsidRPr="0036210E">
        <w:rPr>
          <w:rFonts w:ascii="Calibri" w:hAnsi="Calibri"/>
          <w:lang w:val="pl-PL"/>
        </w:rPr>
        <w:t>agister</w:t>
      </w:r>
      <w:r w:rsidR="0036210E" w:rsidRPr="0036210E">
        <w:rPr>
          <w:rFonts w:ascii="Calibri" w:hAnsi="Calibri"/>
          <w:lang w:val="pl-PL"/>
        </w:rPr>
        <w:t>skie z</w:t>
      </w:r>
      <w:r w:rsidRPr="0036210E">
        <w:rPr>
          <w:rFonts w:ascii="Calibri" w:hAnsi="Calibri"/>
          <w:lang w:val="pl-PL"/>
        </w:rPr>
        <w:t xml:space="preserve"> psychologii</w:t>
      </w:r>
    </w:p>
    <w:p w14:paraId="490094F4" w14:textId="024FD79B" w:rsidR="005B3F5E" w:rsidRDefault="005B3F5E" w:rsidP="005B3F5E">
      <w:pPr>
        <w:pStyle w:val="ListParagraph"/>
        <w:numPr>
          <w:ilvl w:val="1"/>
          <w:numId w:val="4"/>
        </w:numPr>
        <w:rPr>
          <w:rFonts w:ascii="Calibri" w:hAnsi="Calibri"/>
          <w:lang w:val="pl-PL"/>
        </w:rPr>
      </w:pPr>
      <w:r w:rsidRPr="005B3F5E">
        <w:rPr>
          <w:rFonts w:ascii="Calibri" w:hAnsi="Calibri"/>
          <w:lang w:val="pl-PL"/>
        </w:rPr>
        <w:t xml:space="preserve">Preferowane: dodatkowe kursy i dyplomy w </w:t>
      </w:r>
      <w:r w:rsidR="00F14C29">
        <w:rPr>
          <w:rFonts w:ascii="Calibri" w:hAnsi="Calibri"/>
          <w:lang w:val="pl-PL"/>
        </w:rPr>
        <w:t xml:space="preserve">podobnej </w:t>
      </w:r>
      <w:r>
        <w:rPr>
          <w:rFonts w:ascii="Calibri" w:hAnsi="Calibri"/>
          <w:lang w:val="pl-PL"/>
        </w:rPr>
        <w:t xml:space="preserve">tematyce </w:t>
      </w:r>
    </w:p>
    <w:p w14:paraId="365F4350" w14:textId="77777777" w:rsidR="005B3F5E" w:rsidRPr="005B3F5E" w:rsidRDefault="005B3F5E" w:rsidP="005B3F5E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2.</w:t>
      </w:r>
      <w:r w:rsidRPr="005B3F5E">
        <w:rPr>
          <w:rFonts w:ascii="Calibri" w:hAnsi="Calibri"/>
          <w:lang w:val="en-GB"/>
        </w:rPr>
        <w:t>Doświadczeni</w:t>
      </w:r>
      <w:r>
        <w:rPr>
          <w:rFonts w:ascii="Calibri" w:hAnsi="Calibri"/>
          <w:lang w:val="en-GB"/>
        </w:rPr>
        <w:t>e:</w:t>
      </w:r>
    </w:p>
    <w:p w14:paraId="7FA61266" w14:textId="77777777" w:rsidR="005B3F5E" w:rsidRDefault="005B3F5E" w:rsidP="005B3F5E">
      <w:pPr>
        <w:pStyle w:val="ListParagraph"/>
        <w:numPr>
          <w:ilvl w:val="1"/>
          <w:numId w:val="4"/>
        </w:numPr>
        <w:rPr>
          <w:rFonts w:ascii="Calibri" w:hAnsi="Calibri"/>
          <w:lang w:val="pl-PL"/>
        </w:rPr>
      </w:pPr>
      <w:r w:rsidRPr="005B3F5E">
        <w:rPr>
          <w:rFonts w:ascii="Calibri" w:hAnsi="Calibri"/>
          <w:lang w:val="pl-PL"/>
        </w:rPr>
        <w:t>Doświadczenie w doradztwie – minimum 5 lat.</w:t>
      </w:r>
    </w:p>
    <w:p w14:paraId="211CD80E" w14:textId="77777777" w:rsidR="005B3F5E" w:rsidRDefault="005B3F5E" w:rsidP="005B3F5E">
      <w:pPr>
        <w:pStyle w:val="ListParagraph"/>
        <w:numPr>
          <w:ilvl w:val="1"/>
          <w:numId w:val="4"/>
        </w:numPr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D</w:t>
      </w:r>
      <w:r w:rsidRPr="005B3F5E">
        <w:rPr>
          <w:rFonts w:ascii="Calibri" w:hAnsi="Calibri"/>
          <w:lang w:val="pl-PL"/>
        </w:rPr>
        <w:t>oświadczenie w programach migracyjnych i integracyjnych – minimum 2 lata</w:t>
      </w:r>
    </w:p>
    <w:p w14:paraId="6A995472" w14:textId="77777777" w:rsidR="005B3F5E" w:rsidRDefault="005B3F5E" w:rsidP="005B3F5E">
      <w:pPr>
        <w:pStyle w:val="ListParagraph"/>
        <w:numPr>
          <w:ilvl w:val="1"/>
          <w:numId w:val="4"/>
        </w:numPr>
        <w:rPr>
          <w:rFonts w:ascii="Calibri" w:hAnsi="Calibri"/>
          <w:lang w:val="pl-PL"/>
        </w:rPr>
      </w:pPr>
      <w:r w:rsidRPr="005B3F5E">
        <w:rPr>
          <w:rFonts w:ascii="Calibri" w:hAnsi="Calibri"/>
          <w:lang w:val="pl-PL"/>
        </w:rPr>
        <w:t>Doświadczenie w pracy w obszarach dotyczących dzieci i rodzin – minimum 2 lata</w:t>
      </w:r>
    </w:p>
    <w:p w14:paraId="17497E92" w14:textId="77777777" w:rsidR="005B3F5E" w:rsidRPr="005B3F5E" w:rsidRDefault="005B3F5E" w:rsidP="005B3F5E">
      <w:pPr>
        <w:pStyle w:val="ListParagraph"/>
        <w:numPr>
          <w:ilvl w:val="1"/>
          <w:numId w:val="4"/>
        </w:numPr>
        <w:rPr>
          <w:rFonts w:ascii="Calibri" w:hAnsi="Calibri"/>
          <w:lang w:val="pl-PL"/>
        </w:rPr>
      </w:pPr>
      <w:r w:rsidRPr="005B3F5E">
        <w:rPr>
          <w:rFonts w:ascii="Calibri" w:hAnsi="Calibri"/>
          <w:lang w:val="pl-PL"/>
        </w:rPr>
        <w:t>Doświadczenie w zapewnianiu koordynacji technicznej, wsparcia superwizyjnego i/lub superwizji – minimum 100 godzin.</w:t>
      </w:r>
    </w:p>
    <w:p w14:paraId="798962C1" w14:textId="77777777" w:rsidR="005B3F5E" w:rsidRDefault="005B3F5E" w:rsidP="005B3F5E">
      <w:pPr>
        <w:rPr>
          <w:rFonts w:ascii="Calibri" w:hAnsi="Calibri"/>
          <w:lang w:val="pl-PL"/>
        </w:rPr>
      </w:pPr>
      <w:r w:rsidRPr="005B3F5E">
        <w:rPr>
          <w:rFonts w:ascii="Calibri" w:hAnsi="Calibri"/>
          <w:lang w:val="pl-PL"/>
        </w:rPr>
        <w:t>Jako załącznik do oferty obowiązkowe jest załączenie CV konsultanta/ów.</w:t>
      </w:r>
    </w:p>
    <w:p w14:paraId="39787CB6" w14:textId="77777777" w:rsidR="00EC0C6E" w:rsidRDefault="00EC0C6E" w:rsidP="005B3F5E">
      <w:pPr>
        <w:rPr>
          <w:lang w:val="pl-PL"/>
        </w:rPr>
      </w:pPr>
    </w:p>
    <w:p w14:paraId="269E7D67" w14:textId="5E551374" w:rsidR="005B3F5E" w:rsidRPr="005B3F5E" w:rsidRDefault="005B3F5E" w:rsidP="005B3F5E">
      <w:pPr>
        <w:rPr>
          <w:rFonts w:ascii="Calibri" w:hAnsi="Calibri"/>
          <w:highlight w:val="yellow"/>
          <w:lang w:val="pl-PL"/>
        </w:rPr>
      </w:pPr>
      <w:r w:rsidRPr="005B3F5E">
        <w:rPr>
          <w:lang w:val="pl-PL"/>
        </w:rPr>
        <w:t>Każda oferta, która przejdzie przez powyższe dwa etapy będzie mogła przejść przez etap końcowy (etap oceny</w:t>
      </w:r>
      <w:r>
        <w:rPr>
          <w:b/>
          <w:bCs/>
          <w:smallCaps/>
          <w:lang w:val="pl-PL"/>
        </w:rPr>
        <w:t xml:space="preserve"> i </w:t>
      </w:r>
      <w:r w:rsidRPr="005B3F5E">
        <w:rPr>
          <w:lang w:val="pl-PL"/>
        </w:rPr>
        <w:t>punktacji) w przeciwnym razie oferta zostanie wykluczona z dalszego postępowania</w:t>
      </w:r>
      <w:r w:rsidR="00EC0C6E">
        <w:rPr>
          <w:lang w:val="pl-PL"/>
        </w:rPr>
        <w:t>.</w:t>
      </w:r>
    </w:p>
    <w:p w14:paraId="293D927D" w14:textId="6582C11A" w:rsidR="005B3F5E" w:rsidRPr="00CB1731" w:rsidRDefault="00351832" w:rsidP="00CB1731">
      <w:pPr>
        <w:pStyle w:val="Heading3"/>
        <w:numPr>
          <w:ilvl w:val="0"/>
          <w:numId w:val="0"/>
        </w:numPr>
        <w:ind w:left="720" w:hanging="720"/>
        <w:rPr>
          <w:b/>
          <w:bCs w:val="0"/>
          <w:lang w:val="pl-PL"/>
        </w:rPr>
      </w:pPr>
      <w:r>
        <w:rPr>
          <w:b/>
          <w:bCs w:val="0"/>
          <w:lang w:val="pl-PL"/>
        </w:rPr>
        <w:lastRenderedPageBreak/>
        <w:t>Kryteria jakościowe</w:t>
      </w:r>
    </w:p>
    <w:p w14:paraId="687EDB0D" w14:textId="77777777" w:rsidR="005B3F5E" w:rsidRPr="005B3F5E" w:rsidRDefault="005B3F5E" w:rsidP="005B3F5E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1.</w:t>
      </w:r>
      <w:r w:rsidRPr="005B3F5E">
        <w:rPr>
          <w:rFonts w:ascii="Calibri" w:hAnsi="Calibri"/>
          <w:lang w:val="en-GB"/>
        </w:rPr>
        <w:t>Doświadczeni</w:t>
      </w:r>
      <w:r>
        <w:rPr>
          <w:rFonts w:ascii="Calibri" w:hAnsi="Calibri"/>
          <w:lang w:val="en-GB"/>
        </w:rPr>
        <w:t>e:</w:t>
      </w:r>
    </w:p>
    <w:p w14:paraId="65A670EA" w14:textId="77777777" w:rsidR="005B3F5E" w:rsidRDefault="005B3F5E" w:rsidP="005B3F5E">
      <w:pPr>
        <w:pStyle w:val="ListParagraph"/>
        <w:numPr>
          <w:ilvl w:val="1"/>
          <w:numId w:val="17"/>
        </w:numPr>
        <w:rPr>
          <w:rFonts w:ascii="Calibri" w:hAnsi="Calibri"/>
          <w:lang w:val="pl-PL"/>
        </w:rPr>
      </w:pPr>
      <w:r w:rsidRPr="005B3F5E">
        <w:rPr>
          <w:rFonts w:ascii="Calibri" w:hAnsi="Calibri"/>
          <w:lang w:val="pl-PL"/>
        </w:rPr>
        <w:t>Doświadczenie w doradztwie</w:t>
      </w:r>
    </w:p>
    <w:p w14:paraId="3D46B021" w14:textId="77777777" w:rsidR="005B3F5E" w:rsidRDefault="005B3F5E" w:rsidP="005B3F5E">
      <w:pPr>
        <w:pStyle w:val="ListParagraph"/>
        <w:numPr>
          <w:ilvl w:val="1"/>
          <w:numId w:val="17"/>
        </w:numPr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D</w:t>
      </w:r>
      <w:r w:rsidRPr="005B3F5E">
        <w:rPr>
          <w:rFonts w:ascii="Calibri" w:hAnsi="Calibri"/>
          <w:lang w:val="pl-PL"/>
        </w:rPr>
        <w:t>oświadczenie w programach migracyjnych i integracyjnych</w:t>
      </w:r>
    </w:p>
    <w:p w14:paraId="5BDFA3C6" w14:textId="77777777" w:rsidR="005B3F5E" w:rsidRDefault="005B3F5E" w:rsidP="005B3F5E">
      <w:pPr>
        <w:pStyle w:val="ListParagraph"/>
        <w:numPr>
          <w:ilvl w:val="1"/>
          <w:numId w:val="17"/>
        </w:numPr>
        <w:rPr>
          <w:rFonts w:ascii="Calibri" w:hAnsi="Calibri"/>
          <w:lang w:val="pl-PL"/>
        </w:rPr>
      </w:pPr>
      <w:r w:rsidRPr="005B3F5E">
        <w:rPr>
          <w:rFonts w:ascii="Calibri" w:hAnsi="Calibri"/>
          <w:lang w:val="pl-PL"/>
        </w:rPr>
        <w:t>Doświadczenie w pracy w obszarach dotyczących dzieci i rodzin</w:t>
      </w:r>
    </w:p>
    <w:p w14:paraId="2D9ACF34" w14:textId="77777777" w:rsidR="005B3F5E" w:rsidRPr="005B3F5E" w:rsidRDefault="005B3F5E" w:rsidP="005B3F5E">
      <w:pPr>
        <w:pStyle w:val="ListParagraph"/>
        <w:numPr>
          <w:ilvl w:val="1"/>
          <w:numId w:val="17"/>
        </w:numPr>
        <w:rPr>
          <w:lang w:val="pl-PL"/>
        </w:rPr>
      </w:pPr>
      <w:r w:rsidRPr="005B3F5E">
        <w:rPr>
          <w:rFonts w:ascii="Calibri" w:hAnsi="Calibri"/>
          <w:lang w:val="pl-PL"/>
        </w:rPr>
        <w:t>Doświadczenie w zapewnianiu koordynacji technicznej, wsparcia superwizyjnego i/lub superwizji</w:t>
      </w:r>
    </w:p>
    <w:p w14:paraId="270BC36D" w14:textId="77777777" w:rsidR="005B3F5E" w:rsidRDefault="005B3F5E" w:rsidP="005B3F5E">
      <w:pPr>
        <w:rPr>
          <w:lang w:val="pl-PL"/>
        </w:rPr>
      </w:pPr>
      <w:r w:rsidRPr="005B3F5E">
        <w:rPr>
          <w:lang w:val="pl-PL"/>
        </w:rPr>
        <w:t xml:space="preserve">2.Kwalifikacje konsultantów/tek: </w:t>
      </w:r>
    </w:p>
    <w:p w14:paraId="0954F5A8" w14:textId="77777777" w:rsidR="005B3F5E" w:rsidRPr="005B3F5E" w:rsidRDefault="005B3F5E" w:rsidP="005B3F5E">
      <w:pPr>
        <w:rPr>
          <w:lang w:val="pl-PL"/>
        </w:rPr>
      </w:pPr>
      <w:r>
        <w:rPr>
          <w:rFonts w:ascii="Calibri" w:hAnsi="Calibri"/>
          <w:lang w:val="pl-PL"/>
        </w:rPr>
        <w:t>D</w:t>
      </w:r>
      <w:r w:rsidRPr="005B3F5E">
        <w:rPr>
          <w:rFonts w:ascii="Calibri" w:hAnsi="Calibri"/>
          <w:lang w:val="pl-PL"/>
        </w:rPr>
        <w:t xml:space="preserve">odatkowe kursy i dyplomy w </w:t>
      </w:r>
      <w:r>
        <w:rPr>
          <w:rFonts w:ascii="Calibri" w:hAnsi="Calibri"/>
          <w:lang w:val="pl-PL"/>
        </w:rPr>
        <w:t xml:space="preserve">tematyce psychologii/psychoterapii </w:t>
      </w:r>
    </w:p>
    <w:p w14:paraId="1B60E555" w14:textId="77777777" w:rsidR="005B3F5E" w:rsidRPr="005B3F5E" w:rsidRDefault="005B3F5E" w:rsidP="005B3F5E">
      <w:pPr>
        <w:rPr>
          <w:lang w:val="pl-PL"/>
        </w:rPr>
      </w:pPr>
      <w:r>
        <w:rPr>
          <w:lang w:val="pl-PL"/>
        </w:rPr>
        <w:t>3.</w:t>
      </w:r>
      <w:r w:rsidRPr="005B3F5E">
        <w:rPr>
          <w:lang w:val="pl-PL"/>
        </w:rPr>
        <w:t xml:space="preserve">Dyspozycyjność: </w:t>
      </w:r>
    </w:p>
    <w:p w14:paraId="6F4AA34D" w14:textId="77777777" w:rsidR="005B3F5E" w:rsidRDefault="005B3F5E" w:rsidP="005B3F5E">
      <w:pPr>
        <w:pStyle w:val="ListParagraph"/>
        <w:numPr>
          <w:ilvl w:val="0"/>
          <w:numId w:val="16"/>
        </w:numPr>
        <w:rPr>
          <w:lang w:val="pl-PL"/>
        </w:rPr>
      </w:pPr>
      <w:r w:rsidRPr="005B3F5E">
        <w:rPr>
          <w:lang w:val="pl-PL"/>
        </w:rPr>
        <w:t xml:space="preserve">w ciągu tygodnia </w:t>
      </w:r>
    </w:p>
    <w:p w14:paraId="1D67AE5F" w14:textId="77777777" w:rsidR="005B3F5E" w:rsidRDefault="005B3F5E" w:rsidP="005B3F5E">
      <w:pPr>
        <w:pStyle w:val="ListParagraph"/>
        <w:numPr>
          <w:ilvl w:val="0"/>
          <w:numId w:val="16"/>
        </w:numPr>
        <w:rPr>
          <w:lang w:val="pl-PL"/>
        </w:rPr>
      </w:pPr>
      <w:r w:rsidRPr="005B3F5E">
        <w:rPr>
          <w:lang w:val="pl-PL"/>
        </w:rPr>
        <w:t>w ciągu dnia</w:t>
      </w:r>
    </w:p>
    <w:p w14:paraId="2D992D7B" w14:textId="77777777" w:rsidR="005B3F5E" w:rsidRPr="005B3F5E" w:rsidRDefault="005B3F5E" w:rsidP="005B3F5E">
      <w:pPr>
        <w:pStyle w:val="ListParagraph"/>
        <w:numPr>
          <w:ilvl w:val="0"/>
          <w:numId w:val="16"/>
        </w:numPr>
        <w:rPr>
          <w:lang w:val="pl-PL"/>
        </w:rPr>
      </w:pPr>
      <w:r w:rsidRPr="005B3F5E">
        <w:rPr>
          <w:lang w:val="pl-PL"/>
        </w:rPr>
        <w:t>poza godzinami pracy</w:t>
      </w:r>
    </w:p>
    <w:p w14:paraId="68729FA6" w14:textId="2DE24560" w:rsidR="005B3F5E" w:rsidRPr="005B3F5E" w:rsidRDefault="005B3F5E" w:rsidP="005B3F5E">
      <w:pPr>
        <w:rPr>
          <w:lang w:val="pl-PL"/>
        </w:rPr>
      </w:pPr>
      <w:r>
        <w:rPr>
          <w:lang w:val="pl-PL"/>
        </w:rPr>
        <w:t>4.</w:t>
      </w:r>
      <w:r w:rsidR="00351832">
        <w:rPr>
          <w:lang w:val="pl-PL"/>
        </w:rPr>
        <w:t>Cena. O</w:t>
      </w:r>
      <w:r w:rsidRPr="005B3F5E">
        <w:rPr>
          <w:lang w:val="pl-PL"/>
        </w:rPr>
        <w:t>ceny za cenę będą przyznawane na zasadzie odwrotnej proporcji:</w:t>
      </w:r>
    </w:p>
    <w:p w14:paraId="585F4E4B" w14:textId="4D74BDBF" w:rsidR="005B3F5E" w:rsidRPr="005B3F5E" w:rsidRDefault="005B3F5E" w:rsidP="005B3F5E">
      <w:pPr>
        <w:rPr>
          <w:lang w:val="pl-PL"/>
        </w:rPr>
      </w:pPr>
      <w:r w:rsidRPr="005B3F5E">
        <w:rPr>
          <w:lang w:val="pl-PL"/>
        </w:rPr>
        <w:t>Wynik sprzedawcy = maksymalny wynik (50) x (cena min. / cena sprzedawcy)</w:t>
      </w:r>
    </w:p>
    <w:p w14:paraId="39A28257" w14:textId="43593827" w:rsidR="00293505" w:rsidRPr="00CA5DAE" w:rsidRDefault="005B3F5E" w:rsidP="0068047A">
      <w:pPr>
        <w:pStyle w:val="Heading1"/>
        <w:rPr>
          <w:sz w:val="32"/>
          <w:szCs w:val="32"/>
          <w:lang w:val="en-GB"/>
        </w:rPr>
      </w:pPr>
      <w:proofErr w:type="spellStart"/>
      <w:r w:rsidRPr="00CA5DAE">
        <w:rPr>
          <w:sz w:val="32"/>
          <w:szCs w:val="32"/>
          <w:lang w:val="en-GB"/>
        </w:rPr>
        <w:t>Regulamin</w:t>
      </w:r>
      <w:proofErr w:type="spellEnd"/>
    </w:p>
    <w:p w14:paraId="6BA37C47" w14:textId="2D86AF3D" w:rsidR="005B3F5E" w:rsidRPr="005B3F5E" w:rsidRDefault="005B3F5E" w:rsidP="00BE12FA">
      <w:pPr>
        <w:pStyle w:val="Heading3"/>
        <w:numPr>
          <w:ilvl w:val="0"/>
          <w:numId w:val="0"/>
        </w:numPr>
        <w:spacing w:line="240" w:lineRule="auto"/>
        <w:ind w:left="720" w:hanging="720"/>
        <w:rPr>
          <w:lang w:val="pl-PL"/>
        </w:rPr>
      </w:pPr>
      <w:r w:rsidRPr="005B3F5E">
        <w:rPr>
          <w:lang w:val="pl-PL"/>
        </w:rPr>
        <w:t>Oferty niespełniające poniższych warunków zostaną automatycznie odrzucone bez względu na cenę</w:t>
      </w:r>
      <w:r w:rsidR="00BE12FA">
        <w:rPr>
          <w:lang w:val="pl-PL"/>
        </w:rPr>
        <w:t>:</w:t>
      </w:r>
    </w:p>
    <w:p w14:paraId="79E3A5A7" w14:textId="6E2D6241" w:rsidR="005B3F5E" w:rsidRDefault="005B3F5E" w:rsidP="00BE12FA">
      <w:pPr>
        <w:pStyle w:val="Heading3"/>
        <w:numPr>
          <w:ilvl w:val="0"/>
          <w:numId w:val="0"/>
        </w:numPr>
        <w:spacing w:line="240" w:lineRule="auto"/>
        <w:ind w:left="720" w:hanging="720"/>
        <w:rPr>
          <w:lang w:val="pl-PL"/>
        </w:rPr>
      </w:pPr>
      <w:r w:rsidRPr="005B3F5E">
        <w:rPr>
          <w:lang w:val="pl-PL"/>
        </w:rPr>
        <w:t>• Oferenci muszą odpowiedzieć na wszystkie wymagania niniejszego zapytania ofertowego i wypełnić swoją</w:t>
      </w:r>
      <w:r>
        <w:rPr>
          <w:lang w:val="pl-PL"/>
        </w:rPr>
        <w:t xml:space="preserve"> </w:t>
      </w:r>
      <w:r w:rsidRPr="005B3F5E">
        <w:rPr>
          <w:lang w:val="pl-PL"/>
        </w:rPr>
        <w:t>ofertę w tym samym formacie</w:t>
      </w:r>
    </w:p>
    <w:p w14:paraId="1153F28F" w14:textId="5595CD99" w:rsidR="00ED2BAD" w:rsidRPr="00ED2BAD" w:rsidRDefault="00ED2BAD" w:rsidP="00ED2BAD">
      <w:pPr>
        <w:rPr>
          <w:lang w:val="pl-PL"/>
        </w:rPr>
      </w:pPr>
      <w:r w:rsidRPr="005B3F5E">
        <w:rPr>
          <w:lang w:val="pl-PL"/>
        </w:rPr>
        <w:t xml:space="preserve">• </w:t>
      </w:r>
      <w:r>
        <w:rPr>
          <w:lang w:val="pl-PL"/>
        </w:rPr>
        <w:t xml:space="preserve">Pytania związane z tym zapytaniem ofertowym proszę kierować na adres email: </w:t>
      </w:r>
      <w:r w:rsidR="00FD45E6">
        <w:fldChar w:fldCharType="begin"/>
      </w:r>
      <w:r w:rsidR="00FD45E6" w:rsidRPr="00FD45E6">
        <w:rPr>
          <w:lang w:val="pl-PL"/>
        </w:rPr>
        <w:instrText>HYPERLINK "mailto:wyjasnienia@pah.org.pl"</w:instrText>
      </w:r>
      <w:r w:rsidR="00FD45E6">
        <w:fldChar w:fldCharType="separate"/>
      </w:r>
      <w:r w:rsidRPr="00317CB3">
        <w:rPr>
          <w:rStyle w:val="Hyperlink"/>
          <w:lang w:val="pl-PL"/>
        </w:rPr>
        <w:t>wyjasnienia@pah.org.pl</w:t>
      </w:r>
      <w:r w:rsidR="00FD45E6">
        <w:rPr>
          <w:rStyle w:val="Hyperlink"/>
          <w:lang w:val="pl-PL"/>
        </w:rPr>
        <w:fldChar w:fldCharType="end"/>
      </w:r>
      <w:r>
        <w:rPr>
          <w:lang w:val="pl-PL"/>
        </w:rPr>
        <w:t xml:space="preserve"> </w:t>
      </w:r>
    </w:p>
    <w:p w14:paraId="2D56ED3B" w14:textId="3B41DDF7" w:rsidR="005B3F5E" w:rsidRPr="005B3F5E" w:rsidRDefault="005B3F5E" w:rsidP="00BE12FA">
      <w:pPr>
        <w:pStyle w:val="Heading3"/>
        <w:numPr>
          <w:ilvl w:val="0"/>
          <w:numId w:val="0"/>
        </w:numPr>
        <w:spacing w:line="240" w:lineRule="auto"/>
        <w:ind w:left="720" w:hanging="720"/>
        <w:rPr>
          <w:lang w:val="pl-PL"/>
        </w:rPr>
      </w:pPr>
      <w:r w:rsidRPr="005B3F5E">
        <w:rPr>
          <w:lang w:val="pl-PL"/>
        </w:rPr>
        <w:t>• Oferent ma obowiązek ujawnić PAH wszelkie konflikty interesów, w szczególności w przypadku, gdy oferent był zaangażowany na etapie ofertowania lub udzielił rekomendacji na etapie ofertowania</w:t>
      </w:r>
    </w:p>
    <w:p w14:paraId="4B843E90" w14:textId="77777777" w:rsidR="005B3F5E" w:rsidRPr="005B3F5E" w:rsidRDefault="005B3F5E" w:rsidP="00BE12FA">
      <w:pPr>
        <w:pStyle w:val="Heading3"/>
        <w:numPr>
          <w:ilvl w:val="0"/>
          <w:numId w:val="0"/>
        </w:numPr>
        <w:spacing w:line="240" w:lineRule="auto"/>
        <w:ind w:left="720" w:hanging="720"/>
        <w:rPr>
          <w:lang w:val="pl-PL"/>
        </w:rPr>
      </w:pPr>
      <w:r w:rsidRPr="005B3F5E">
        <w:rPr>
          <w:lang w:val="pl-PL"/>
        </w:rPr>
        <w:t>• Niniejszy dokument nie odnosi się w żaden sposób jako oferta zawarcia umowy</w:t>
      </w:r>
    </w:p>
    <w:p w14:paraId="2B60ED1C" w14:textId="77777777" w:rsidR="005B3F5E" w:rsidRPr="005B3F5E" w:rsidRDefault="005B3F5E" w:rsidP="00BE12FA">
      <w:pPr>
        <w:pStyle w:val="Heading3"/>
        <w:numPr>
          <w:ilvl w:val="0"/>
          <w:numId w:val="0"/>
        </w:numPr>
        <w:spacing w:line="240" w:lineRule="auto"/>
        <w:ind w:left="720" w:hanging="720"/>
        <w:rPr>
          <w:lang w:val="pl-PL"/>
        </w:rPr>
      </w:pPr>
      <w:r w:rsidRPr="005B3F5E">
        <w:rPr>
          <w:lang w:val="pl-PL"/>
        </w:rPr>
        <w:t>• Brak dokumentów może spowodować odrzucenie całej oferty</w:t>
      </w:r>
    </w:p>
    <w:p w14:paraId="47F0054D" w14:textId="124A06DD" w:rsidR="005B3F5E" w:rsidRPr="005B3F5E" w:rsidRDefault="005B3F5E" w:rsidP="00BE12FA">
      <w:pPr>
        <w:pStyle w:val="Heading3"/>
        <w:numPr>
          <w:ilvl w:val="0"/>
          <w:numId w:val="0"/>
        </w:numPr>
        <w:spacing w:line="240" w:lineRule="auto"/>
        <w:ind w:left="720" w:hanging="720"/>
        <w:rPr>
          <w:lang w:val="pl-PL"/>
        </w:rPr>
      </w:pPr>
      <w:r w:rsidRPr="005B3F5E">
        <w:rPr>
          <w:lang w:val="pl-PL"/>
        </w:rPr>
        <w:t xml:space="preserve">• PAH może zatrzymać </w:t>
      </w:r>
      <w:r w:rsidR="003A2830">
        <w:rPr>
          <w:lang w:val="pl-PL"/>
        </w:rPr>
        <w:t xml:space="preserve">proces </w:t>
      </w:r>
      <w:r w:rsidRPr="005B3F5E">
        <w:rPr>
          <w:lang w:val="pl-PL"/>
        </w:rPr>
        <w:t>na każdym etapie i nie jest zobowiązana do zaakceptowania najniższej oferty</w:t>
      </w:r>
    </w:p>
    <w:p w14:paraId="49BA0F19" w14:textId="0BBE951A" w:rsidR="00101883" w:rsidRPr="001D0191" w:rsidRDefault="005B3F5E" w:rsidP="0068047A">
      <w:pPr>
        <w:pStyle w:val="Heading1"/>
        <w:rPr>
          <w:sz w:val="32"/>
          <w:szCs w:val="32"/>
          <w:lang w:val="en-GB"/>
        </w:rPr>
      </w:pPr>
      <w:r w:rsidRPr="001D0191">
        <w:rPr>
          <w:sz w:val="32"/>
          <w:szCs w:val="32"/>
          <w:lang w:val="en-GB"/>
        </w:rPr>
        <w:t xml:space="preserve">Lista </w:t>
      </w:r>
      <w:proofErr w:type="spellStart"/>
      <w:r w:rsidRPr="001D0191">
        <w:rPr>
          <w:sz w:val="32"/>
          <w:szCs w:val="32"/>
          <w:lang w:val="en-GB"/>
        </w:rPr>
        <w:t>załączników</w:t>
      </w:r>
      <w:proofErr w:type="spellEnd"/>
    </w:p>
    <w:tbl>
      <w:tblPr>
        <w:tblStyle w:val="TableGrid"/>
        <w:tblW w:w="5000" w:type="pct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709"/>
        <w:gridCol w:w="7933"/>
        <w:gridCol w:w="1552"/>
      </w:tblGrid>
      <w:tr w:rsidR="002829E6" w14:paraId="55B14845" w14:textId="77777777" w:rsidTr="002829E6">
        <w:trPr>
          <w:trHeight w:val="123"/>
        </w:trPr>
        <w:tc>
          <w:tcPr>
            <w:tcW w:w="10194" w:type="dxa"/>
            <w:gridSpan w:val="3"/>
          </w:tcPr>
          <w:p w14:paraId="01E1FCF1" w14:textId="77777777" w:rsidR="002829E6" w:rsidRDefault="00DA1C6C" w:rsidP="002829E6">
            <w:pPr>
              <w:rPr>
                <w:b/>
                <w:sz w:val="20"/>
                <w:szCs w:val="20"/>
                <w:lang w:val="en-GB"/>
              </w:rPr>
            </w:pPr>
            <w:r w:rsidRPr="00FD3D5E">
              <w:rPr>
                <w:lang w:val="en-GB"/>
              </w:rPr>
              <w:t xml:space="preserve"> </w:t>
            </w:r>
          </w:p>
        </w:tc>
      </w:tr>
      <w:tr w:rsidR="00DA1C6C" w:rsidRPr="00FD3D5E" w14:paraId="515705A2" w14:textId="77777777" w:rsidTr="002829E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709" w:type="dxa"/>
          </w:tcPr>
          <w:p w14:paraId="0D2E6B0B" w14:textId="577327DD" w:rsidR="00DA1C6C" w:rsidRPr="00FD3D5E" w:rsidRDefault="00DA1C6C" w:rsidP="002829E6">
            <w:pPr>
              <w:rPr>
                <w:b/>
                <w:sz w:val="20"/>
                <w:szCs w:val="20"/>
                <w:lang w:val="en-GB"/>
              </w:rPr>
            </w:pPr>
            <w:proofErr w:type="spellStart"/>
            <w:r w:rsidRPr="00FD3D5E">
              <w:rPr>
                <w:b/>
                <w:sz w:val="20"/>
                <w:szCs w:val="20"/>
                <w:lang w:val="en-GB"/>
              </w:rPr>
              <w:t>L</w:t>
            </w:r>
            <w:r w:rsidR="00D05D36">
              <w:rPr>
                <w:b/>
                <w:sz w:val="20"/>
                <w:szCs w:val="20"/>
                <w:lang w:val="en-GB"/>
              </w:rPr>
              <w:t>p</w:t>
            </w:r>
            <w:proofErr w:type="spellEnd"/>
            <w:r w:rsidR="00D05D36">
              <w:rPr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7933" w:type="dxa"/>
          </w:tcPr>
          <w:p w14:paraId="48CD45A9" w14:textId="44855483" w:rsidR="00DA1C6C" w:rsidRPr="00FD3D5E" w:rsidRDefault="001D0191" w:rsidP="002829E6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Lista:</w:t>
            </w:r>
          </w:p>
        </w:tc>
        <w:tc>
          <w:tcPr>
            <w:tcW w:w="1552" w:type="dxa"/>
          </w:tcPr>
          <w:p w14:paraId="05F634DF" w14:textId="1C7589A2" w:rsidR="00DA1C6C" w:rsidRPr="00FD3D5E" w:rsidRDefault="001D0191" w:rsidP="002829E6">
            <w:pPr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Zaznacz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>:</w:t>
            </w:r>
            <w:r w:rsidR="00DA1C6C" w:rsidRPr="00FD3D5E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101883" w:rsidRPr="00FD45E6" w14:paraId="66E0F73F" w14:textId="77777777" w:rsidTr="002829E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709" w:type="dxa"/>
          </w:tcPr>
          <w:p w14:paraId="128001A7" w14:textId="77777777" w:rsidR="00101883" w:rsidRPr="00FD3D5E" w:rsidRDefault="00101883" w:rsidP="002829E6">
            <w:pPr>
              <w:rPr>
                <w:bCs/>
                <w:sz w:val="20"/>
                <w:szCs w:val="20"/>
                <w:lang w:val="en-GB"/>
              </w:rPr>
            </w:pPr>
            <w:r w:rsidRPr="00FD3D5E">
              <w:rPr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933" w:type="dxa"/>
          </w:tcPr>
          <w:p w14:paraId="53CC296D" w14:textId="107C5D38" w:rsidR="00101883" w:rsidRPr="00E46BF2" w:rsidRDefault="005B3F5E" w:rsidP="00BB6B77">
            <w:pPr>
              <w:pStyle w:val="Heading3"/>
              <w:keepNext w:val="0"/>
              <w:numPr>
                <w:ilvl w:val="0"/>
                <w:numId w:val="0"/>
              </w:numPr>
              <w:spacing w:before="0"/>
              <w:rPr>
                <w:sz w:val="20"/>
                <w:szCs w:val="20"/>
                <w:lang w:val="pl-PL"/>
              </w:rPr>
            </w:pPr>
            <w:r w:rsidRPr="00E46BF2">
              <w:rPr>
                <w:sz w:val="20"/>
                <w:szCs w:val="20"/>
                <w:lang w:val="pl-PL"/>
              </w:rPr>
              <w:t>Ten dokumeny uzupełniony I podpisany</w:t>
            </w:r>
          </w:p>
        </w:tc>
        <w:tc>
          <w:tcPr>
            <w:tcW w:w="1552" w:type="dxa"/>
          </w:tcPr>
          <w:p w14:paraId="5A5E188E" w14:textId="77777777" w:rsidR="00101883" w:rsidRPr="007339D6" w:rsidRDefault="00101883" w:rsidP="002829E6">
            <w:pPr>
              <w:rPr>
                <w:b/>
                <w:sz w:val="20"/>
                <w:szCs w:val="20"/>
                <w:lang w:val="pl-PL"/>
              </w:rPr>
            </w:pPr>
          </w:p>
        </w:tc>
      </w:tr>
      <w:tr w:rsidR="00DA1C6C" w:rsidRPr="00FD45E6" w14:paraId="7F8F808B" w14:textId="77777777" w:rsidTr="000B6F5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709" w:type="dxa"/>
          </w:tcPr>
          <w:p w14:paraId="5F7A08CC" w14:textId="77777777" w:rsidR="00DA1C6C" w:rsidRPr="00FD3D5E" w:rsidRDefault="00EC1C4B" w:rsidP="002829E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7933" w:type="dxa"/>
            <w:shd w:val="clear" w:color="auto" w:fill="auto"/>
          </w:tcPr>
          <w:p w14:paraId="67B05CF0" w14:textId="53E27E3D" w:rsidR="00DA1C6C" w:rsidRPr="00E46BF2" w:rsidRDefault="005B3F5E" w:rsidP="00BB6B77">
            <w:pPr>
              <w:pStyle w:val="Heading3"/>
              <w:keepNext w:val="0"/>
              <w:numPr>
                <w:ilvl w:val="0"/>
                <w:numId w:val="0"/>
              </w:numPr>
              <w:spacing w:before="0"/>
              <w:rPr>
                <w:sz w:val="20"/>
                <w:szCs w:val="20"/>
                <w:lang w:val="pl-PL"/>
              </w:rPr>
            </w:pPr>
            <w:r w:rsidRPr="00E46BF2">
              <w:rPr>
                <w:sz w:val="20"/>
                <w:szCs w:val="20"/>
                <w:lang w:val="pl-PL"/>
              </w:rPr>
              <w:t>CV osób, które będą zaangażowane w realizację usług</w:t>
            </w:r>
          </w:p>
        </w:tc>
        <w:tc>
          <w:tcPr>
            <w:tcW w:w="1552" w:type="dxa"/>
          </w:tcPr>
          <w:p w14:paraId="73EA536D" w14:textId="77777777" w:rsidR="00DA1C6C" w:rsidRPr="007339D6" w:rsidRDefault="00DA1C6C" w:rsidP="002829E6">
            <w:pPr>
              <w:rPr>
                <w:sz w:val="20"/>
                <w:szCs w:val="20"/>
                <w:lang w:val="pl-PL"/>
              </w:rPr>
            </w:pPr>
          </w:p>
        </w:tc>
      </w:tr>
      <w:tr w:rsidR="000B6F5E" w:rsidRPr="007339D6" w14:paraId="63B1A8D6" w14:textId="77777777" w:rsidTr="000B6F5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709" w:type="dxa"/>
          </w:tcPr>
          <w:p w14:paraId="6A80A4EE" w14:textId="1AD6AE89" w:rsidR="000B6F5E" w:rsidRDefault="000B6F5E" w:rsidP="002829E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7933" w:type="dxa"/>
            <w:shd w:val="clear" w:color="auto" w:fill="auto"/>
          </w:tcPr>
          <w:p w14:paraId="64442449" w14:textId="4617D1C1" w:rsidR="000B6F5E" w:rsidRPr="00BB6B77" w:rsidRDefault="000B6F5E" w:rsidP="00BB6B77">
            <w:pPr>
              <w:pStyle w:val="Heading3"/>
              <w:keepNext w:val="0"/>
              <w:numPr>
                <w:ilvl w:val="0"/>
                <w:numId w:val="0"/>
              </w:numPr>
              <w:spacing w:before="0"/>
              <w:rPr>
                <w:sz w:val="20"/>
                <w:szCs w:val="20"/>
                <w:lang w:val="en-GB"/>
              </w:rPr>
            </w:pPr>
            <w:r w:rsidRPr="00BB6B77">
              <w:rPr>
                <w:sz w:val="20"/>
                <w:szCs w:val="20"/>
                <w:lang w:val="en-GB"/>
              </w:rPr>
              <w:t>Referencje</w:t>
            </w:r>
          </w:p>
        </w:tc>
        <w:tc>
          <w:tcPr>
            <w:tcW w:w="1552" w:type="dxa"/>
          </w:tcPr>
          <w:p w14:paraId="2530FEF4" w14:textId="77777777" w:rsidR="000B6F5E" w:rsidRPr="007339D6" w:rsidRDefault="000B6F5E" w:rsidP="002829E6">
            <w:pPr>
              <w:rPr>
                <w:sz w:val="20"/>
                <w:szCs w:val="20"/>
                <w:lang w:val="pl-PL"/>
              </w:rPr>
            </w:pPr>
          </w:p>
        </w:tc>
      </w:tr>
      <w:tr w:rsidR="000B5FE7" w:rsidRPr="00FD3D5E" w14:paraId="036AB658" w14:textId="77777777" w:rsidTr="00863D3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709" w:type="dxa"/>
          </w:tcPr>
          <w:p w14:paraId="3164ABC5" w14:textId="153CA3DA" w:rsidR="000B5FE7" w:rsidRDefault="00DD4155" w:rsidP="00863D3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7933" w:type="dxa"/>
          </w:tcPr>
          <w:p w14:paraId="7E1E8153" w14:textId="6A1CC66E" w:rsidR="000B5FE7" w:rsidRPr="00FD3D5E" w:rsidRDefault="00462A33" w:rsidP="00863D3C">
            <w:pPr>
              <w:pStyle w:val="Heading3"/>
              <w:keepNext w:val="0"/>
              <w:numPr>
                <w:ilvl w:val="0"/>
                <w:numId w:val="0"/>
              </w:numPr>
              <w:spacing w:before="0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Załącznik</w:t>
            </w:r>
            <w:proofErr w:type="spellEnd"/>
            <w:r w:rsidR="000B5FE7" w:rsidRPr="00FD3D5E">
              <w:rPr>
                <w:sz w:val="20"/>
                <w:szCs w:val="20"/>
                <w:lang w:val="en-GB"/>
              </w:rPr>
              <w:t xml:space="preserve"> </w:t>
            </w:r>
            <w:r w:rsidR="000B5FE7">
              <w:rPr>
                <w:sz w:val="20"/>
                <w:szCs w:val="20"/>
                <w:lang w:val="en-GB"/>
              </w:rPr>
              <w:t xml:space="preserve">2 </w:t>
            </w:r>
            <w:r w:rsidR="00F54FF8">
              <w:rPr>
                <w:sz w:val="20"/>
                <w:szCs w:val="20"/>
                <w:lang w:val="en-GB"/>
              </w:rPr>
              <w:t>–</w:t>
            </w:r>
            <w:r w:rsidR="00DD4155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F54FF8">
              <w:rPr>
                <w:sz w:val="20"/>
                <w:szCs w:val="20"/>
                <w:lang w:val="en-GB"/>
              </w:rPr>
              <w:t>Odpowiedź</w:t>
            </w:r>
            <w:proofErr w:type="spellEnd"/>
            <w:r w:rsidR="00F54FF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F54FF8">
              <w:rPr>
                <w:sz w:val="20"/>
                <w:szCs w:val="20"/>
                <w:lang w:val="en-GB"/>
              </w:rPr>
              <w:t>Techniczna</w:t>
            </w:r>
            <w:proofErr w:type="spellEnd"/>
          </w:p>
        </w:tc>
        <w:tc>
          <w:tcPr>
            <w:tcW w:w="1552" w:type="dxa"/>
          </w:tcPr>
          <w:p w14:paraId="73544868" w14:textId="77777777" w:rsidR="000B5FE7" w:rsidRPr="00FD3D5E" w:rsidRDefault="000B5FE7" w:rsidP="00863D3C">
            <w:pPr>
              <w:rPr>
                <w:sz w:val="20"/>
                <w:szCs w:val="20"/>
                <w:lang w:val="en-GB"/>
              </w:rPr>
            </w:pPr>
          </w:p>
        </w:tc>
      </w:tr>
      <w:tr w:rsidR="00863D3C" w:rsidRPr="00FD3D5E" w14:paraId="67CA9868" w14:textId="77777777" w:rsidTr="00863D3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709" w:type="dxa"/>
          </w:tcPr>
          <w:p w14:paraId="7709BA3E" w14:textId="370EAA10" w:rsidR="00863D3C" w:rsidRDefault="00DD4155" w:rsidP="00863D3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7933" w:type="dxa"/>
          </w:tcPr>
          <w:p w14:paraId="4B3ADFB9" w14:textId="6E0EF0B2" w:rsidR="00863D3C" w:rsidRDefault="00462A33" w:rsidP="00863D3C">
            <w:pPr>
              <w:pStyle w:val="Heading3"/>
              <w:keepNext w:val="0"/>
              <w:numPr>
                <w:ilvl w:val="0"/>
                <w:numId w:val="0"/>
              </w:numPr>
              <w:spacing w:before="0"/>
              <w:rPr>
                <w:sz w:val="20"/>
                <w:szCs w:val="20"/>
                <w:highlight w:val="yellow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Załącznik</w:t>
            </w:r>
            <w:proofErr w:type="spellEnd"/>
            <w:r w:rsidRPr="00FD3D5E">
              <w:rPr>
                <w:sz w:val="20"/>
                <w:szCs w:val="20"/>
                <w:lang w:val="en-GB"/>
              </w:rPr>
              <w:t xml:space="preserve"> </w:t>
            </w:r>
            <w:r w:rsidR="00863D3C">
              <w:rPr>
                <w:sz w:val="20"/>
                <w:szCs w:val="20"/>
                <w:lang w:val="en-GB"/>
              </w:rPr>
              <w:t>3</w:t>
            </w:r>
            <w:r w:rsidR="00863D3C" w:rsidRPr="00FD3D5E">
              <w:rPr>
                <w:sz w:val="20"/>
                <w:szCs w:val="20"/>
                <w:lang w:val="en-GB"/>
              </w:rPr>
              <w:t xml:space="preserve"> </w:t>
            </w:r>
            <w:r w:rsidR="00863D3C">
              <w:rPr>
                <w:sz w:val="20"/>
                <w:szCs w:val="20"/>
                <w:lang w:val="en-GB"/>
              </w:rPr>
              <w:t>–</w:t>
            </w:r>
            <w:proofErr w:type="spellStart"/>
            <w:r w:rsidR="00863D3C">
              <w:rPr>
                <w:sz w:val="20"/>
                <w:szCs w:val="20"/>
                <w:lang w:val="en-GB"/>
              </w:rPr>
              <w:t>Of</w:t>
            </w:r>
            <w:r w:rsidR="005B3F5E">
              <w:rPr>
                <w:sz w:val="20"/>
                <w:szCs w:val="20"/>
                <w:lang w:val="en-GB"/>
              </w:rPr>
              <w:t>erta</w:t>
            </w:r>
            <w:proofErr w:type="spellEnd"/>
            <w:r w:rsidR="005B3F5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5B3F5E">
              <w:rPr>
                <w:sz w:val="20"/>
                <w:szCs w:val="20"/>
                <w:lang w:val="en-GB"/>
              </w:rPr>
              <w:t>Finanowa</w:t>
            </w:r>
            <w:proofErr w:type="spellEnd"/>
            <w:r w:rsidR="005B3F5E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2" w:type="dxa"/>
          </w:tcPr>
          <w:p w14:paraId="2CA59825" w14:textId="77777777" w:rsidR="00863D3C" w:rsidRPr="00FD3D5E" w:rsidRDefault="00863D3C" w:rsidP="00863D3C">
            <w:pPr>
              <w:rPr>
                <w:sz w:val="20"/>
                <w:szCs w:val="20"/>
                <w:lang w:val="en-GB"/>
              </w:rPr>
            </w:pPr>
          </w:p>
        </w:tc>
      </w:tr>
      <w:tr w:rsidR="00863D3C" w:rsidRPr="00FD3D5E" w14:paraId="402FFF7F" w14:textId="77777777" w:rsidTr="00863D3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709" w:type="dxa"/>
          </w:tcPr>
          <w:p w14:paraId="6245CD3C" w14:textId="156008BE" w:rsidR="00863D3C" w:rsidRDefault="00DD4155" w:rsidP="00863D3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7933" w:type="dxa"/>
          </w:tcPr>
          <w:p w14:paraId="2ADF4F83" w14:textId="70AEE81B" w:rsidR="00863D3C" w:rsidRPr="00FD3D5E" w:rsidRDefault="00462A33" w:rsidP="00863D3C">
            <w:pPr>
              <w:pStyle w:val="Heading3"/>
              <w:keepNext w:val="0"/>
              <w:numPr>
                <w:ilvl w:val="0"/>
                <w:numId w:val="0"/>
              </w:numPr>
              <w:spacing w:before="0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Załącznik</w:t>
            </w:r>
            <w:proofErr w:type="spellEnd"/>
            <w:r w:rsidRPr="00FD3D5E">
              <w:rPr>
                <w:sz w:val="20"/>
                <w:szCs w:val="20"/>
                <w:lang w:val="en-GB"/>
              </w:rPr>
              <w:t xml:space="preserve"> </w:t>
            </w:r>
            <w:r w:rsidR="00863D3C">
              <w:rPr>
                <w:sz w:val="20"/>
                <w:szCs w:val="20"/>
                <w:lang w:val="en-GB"/>
              </w:rPr>
              <w:t xml:space="preserve">4 – </w:t>
            </w:r>
            <w:proofErr w:type="spellStart"/>
            <w:r w:rsidR="006651DB">
              <w:rPr>
                <w:sz w:val="20"/>
                <w:szCs w:val="20"/>
                <w:lang w:val="en-GB"/>
              </w:rPr>
              <w:t>Oświadczenie</w:t>
            </w:r>
            <w:proofErr w:type="spellEnd"/>
            <w:r w:rsidR="006651D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6651DB">
              <w:rPr>
                <w:sz w:val="20"/>
                <w:szCs w:val="20"/>
                <w:lang w:val="en-GB"/>
              </w:rPr>
              <w:t>Oferenta</w:t>
            </w:r>
            <w:proofErr w:type="spellEnd"/>
          </w:p>
        </w:tc>
        <w:tc>
          <w:tcPr>
            <w:tcW w:w="1552" w:type="dxa"/>
          </w:tcPr>
          <w:p w14:paraId="53FA30D3" w14:textId="77777777" w:rsidR="00863D3C" w:rsidRPr="00FD3D5E" w:rsidRDefault="00863D3C" w:rsidP="00863D3C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45E52055" w14:textId="4F4C3833" w:rsidR="00BF4E8A" w:rsidRPr="001D0191" w:rsidRDefault="002B5352" w:rsidP="0068047A">
      <w:pPr>
        <w:pStyle w:val="Heading1"/>
        <w:rPr>
          <w:sz w:val="32"/>
          <w:szCs w:val="32"/>
          <w:lang w:val="en-GB"/>
        </w:rPr>
      </w:pPr>
      <w:proofErr w:type="spellStart"/>
      <w:r w:rsidRPr="001D0191">
        <w:rPr>
          <w:sz w:val="32"/>
          <w:szCs w:val="32"/>
          <w:lang w:val="en-GB"/>
        </w:rPr>
        <w:lastRenderedPageBreak/>
        <w:t>Informacje</w:t>
      </w:r>
      <w:proofErr w:type="spellEnd"/>
      <w:r w:rsidR="00B35D68" w:rsidRPr="001D0191">
        <w:rPr>
          <w:sz w:val="32"/>
          <w:szCs w:val="32"/>
          <w:lang w:val="en-GB"/>
        </w:rPr>
        <w:t xml:space="preserve"> o </w:t>
      </w:r>
      <w:proofErr w:type="spellStart"/>
      <w:r w:rsidR="00B35D68" w:rsidRPr="001D0191">
        <w:rPr>
          <w:sz w:val="32"/>
          <w:szCs w:val="32"/>
          <w:lang w:val="en-GB"/>
        </w:rPr>
        <w:t>oferencie</w:t>
      </w:r>
      <w:proofErr w:type="spellEnd"/>
      <w:r w:rsidR="005B3F5E" w:rsidRPr="001D0191">
        <w:rPr>
          <w:sz w:val="32"/>
          <w:szCs w:val="32"/>
          <w:lang w:val="en-GB"/>
        </w:rPr>
        <w:t xml:space="preserve"> &amp; </w:t>
      </w:r>
      <w:proofErr w:type="spellStart"/>
      <w:r w:rsidR="005B3F5E" w:rsidRPr="001D0191">
        <w:rPr>
          <w:sz w:val="32"/>
          <w:szCs w:val="32"/>
          <w:lang w:val="en-GB"/>
        </w:rPr>
        <w:t>Refere</w:t>
      </w:r>
      <w:r w:rsidRPr="001D0191">
        <w:rPr>
          <w:sz w:val="32"/>
          <w:szCs w:val="32"/>
          <w:lang w:val="en-GB"/>
        </w:rPr>
        <w:t>ncje</w:t>
      </w:r>
      <w:proofErr w:type="spellEnd"/>
    </w:p>
    <w:tbl>
      <w:tblPr>
        <w:tblW w:w="5003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6793"/>
      </w:tblGrid>
      <w:tr w:rsidR="00D47ED2" w:rsidRPr="00FD45E6" w14:paraId="2D34DB52" w14:textId="77777777" w:rsidTr="002829E6">
        <w:tc>
          <w:tcPr>
            <w:tcW w:w="1667" w:type="pct"/>
            <w:shd w:val="clear" w:color="auto" w:fill="8DB3E2" w:themeFill="text2" w:themeFillTint="66"/>
          </w:tcPr>
          <w:p w14:paraId="02163EF7" w14:textId="1C6FE0F0" w:rsidR="00D47ED2" w:rsidRPr="00E50059" w:rsidRDefault="00E50059" w:rsidP="00DA1C6C">
            <w:pPr>
              <w:pStyle w:val="Heading3"/>
              <w:keepNext w:val="0"/>
              <w:numPr>
                <w:ilvl w:val="0"/>
                <w:numId w:val="0"/>
              </w:numPr>
              <w:spacing w:before="0" w:line="240" w:lineRule="auto"/>
              <w:rPr>
                <w:lang w:val="pl-PL"/>
              </w:rPr>
            </w:pPr>
            <w:r w:rsidRPr="00E50059">
              <w:rPr>
                <w:lang w:val="pl-PL"/>
              </w:rPr>
              <w:t xml:space="preserve">Imie </w:t>
            </w:r>
            <w:r w:rsidR="00200127">
              <w:rPr>
                <w:lang w:val="pl-PL"/>
              </w:rPr>
              <w:t>i</w:t>
            </w:r>
            <w:r w:rsidRPr="00E50059">
              <w:rPr>
                <w:lang w:val="pl-PL"/>
              </w:rPr>
              <w:t xml:space="preserve"> nazwisko właścicela f</w:t>
            </w:r>
            <w:r>
              <w:rPr>
                <w:lang w:val="pl-PL"/>
              </w:rPr>
              <w:t xml:space="preserve">irmy </w:t>
            </w:r>
          </w:p>
        </w:tc>
        <w:tc>
          <w:tcPr>
            <w:tcW w:w="3333" w:type="pct"/>
          </w:tcPr>
          <w:p w14:paraId="2A7A344B" w14:textId="77777777" w:rsidR="00D47ED2" w:rsidRPr="00E50059" w:rsidRDefault="00D47ED2" w:rsidP="00ED7E68">
            <w:pPr>
              <w:pStyle w:val="BodyText"/>
              <w:spacing w:after="0"/>
              <w:rPr>
                <w:rFonts w:asciiTheme="minorHAnsi" w:hAnsiTheme="minorHAnsi"/>
                <w:szCs w:val="22"/>
                <w:lang w:val="pl-PL"/>
              </w:rPr>
            </w:pPr>
          </w:p>
        </w:tc>
      </w:tr>
      <w:tr w:rsidR="006F5240" w:rsidRPr="00E50059" w14:paraId="6947662D" w14:textId="77777777" w:rsidTr="002829E6">
        <w:tc>
          <w:tcPr>
            <w:tcW w:w="1667" w:type="pct"/>
            <w:shd w:val="clear" w:color="auto" w:fill="8DB3E2" w:themeFill="text2" w:themeFillTint="66"/>
          </w:tcPr>
          <w:p w14:paraId="7DB40B63" w14:textId="3DA8AF69" w:rsidR="006F5240" w:rsidRPr="00E50059" w:rsidRDefault="006F5240" w:rsidP="00DA1C6C">
            <w:pPr>
              <w:pStyle w:val="Heading3"/>
              <w:keepNext w:val="0"/>
              <w:numPr>
                <w:ilvl w:val="0"/>
                <w:numId w:val="0"/>
              </w:numPr>
              <w:spacing w:before="0" w:line="240" w:lineRule="auto"/>
              <w:rPr>
                <w:lang w:val="pl-PL"/>
              </w:rPr>
            </w:pPr>
            <w:r>
              <w:rPr>
                <w:lang w:val="pl-PL"/>
              </w:rPr>
              <w:t>Nazwa firmy</w:t>
            </w:r>
          </w:p>
        </w:tc>
        <w:tc>
          <w:tcPr>
            <w:tcW w:w="3333" w:type="pct"/>
          </w:tcPr>
          <w:p w14:paraId="7F25D41D" w14:textId="77777777" w:rsidR="006F5240" w:rsidRPr="00E50059" w:rsidRDefault="006F5240" w:rsidP="00ED7E68">
            <w:pPr>
              <w:pStyle w:val="BodyText"/>
              <w:spacing w:after="0"/>
              <w:rPr>
                <w:rFonts w:asciiTheme="minorHAnsi" w:hAnsiTheme="minorHAnsi"/>
                <w:szCs w:val="22"/>
                <w:lang w:val="pl-PL"/>
              </w:rPr>
            </w:pPr>
          </w:p>
        </w:tc>
      </w:tr>
      <w:tr w:rsidR="008C08D8" w:rsidRPr="00FD3D5E" w14:paraId="1183C253" w14:textId="77777777" w:rsidTr="002829E6">
        <w:tc>
          <w:tcPr>
            <w:tcW w:w="1667" w:type="pct"/>
            <w:shd w:val="clear" w:color="auto" w:fill="8DB3E2" w:themeFill="text2" w:themeFillTint="66"/>
          </w:tcPr>
          <w:p w14:paraId="22FE5989" w14:textId="5879DDA2" w:rsidR="008C08D8" w:rsidRPr="00FD3D5E" w:rsidRDefault="00644EF1" w:rsidP="00ED7E68">
            <w:pPr>
              <w:pStyle w:val="BodyText"/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szCs w:val="22"/>
              </w:rPr>
            </w:pPr>
            <w:proofErr w:type="spellStart"/>
            <w:r w:rsidRPr="00644EF1">
              <w:rPr>
                <w:rFonts w:asciiTheme="minorHAnsi" w:hAnsiTheme="minorHAnsi"/>
                <w:szCs w:val="22"/>
              </w:rPr>
              <w:t>Numer</w:t>
            </w:r>
            <w:proofErr w:type="spellEnd"/>
            <w:r w:rsidRPr="00644EF1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44EF1">
              <w:rPr>
                <w:rFonts w:asciiTheme="minorHAnsi" w:hAnsiTheme="minorHAnsi"/>
                <w:szCs w:val="22"/>
              </w:rPr>
              <w:t>identyfikacji</w:t>
            </w:r>
            <w:proofErr w:type="spellEnd"/>
            <w:r w:rsidRPr="00644EF1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44EF1">
              <w:rPr>
                <w:rFonts w:asciiTheme="minorHAnsi" w:hAnsiTheme="minorHAnsi"/>
                <w:szCs w:val="22"/>
              </w:rPr>
              <w:t>podatkowej</w:t>
            </w:r>
            <w:proofErr w:type="spellEnd"/>
          </w:p>
        </w:tc>
        <w:tc>
          <w:tcPr>
            <w:tcW w:w="3333" w:type="pct"/>
          </w:tcPr>
          <w:p w14:paraId="12BDAC32" w14:textId="77777777" w:rsidR="008C08D8" w:rsidRPr="00FD3D5E" w:rsidRDefault="008C08D8" w:rsidP="00ED7E68">
            <w:pPr>
              <w:pStyle w:val="BodyText"/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szCs w:val="22"/>
              </w:rPr>
            </w:pPr>
          </w:p>
        </w:tc>
      </w:tr>
      <w:tr w:rsidR="001A7436" w:rsidRPr="00FD45E6" w14:paraId="72B02076" w14:textId="77777777" w:rsidTr="002829E6">
        <w:trPr>
          <w:trHeight w:val="301"/>
        </w:trPr>
        <w:tc>
          <w:tcPr>
            <w:tcW w:w="5000" w:type="pct"/>
            <w:gridSpan w:val="2"/>
            <w:shd w:val="clear" w:color="auto" w:fill="8DB3E2" w:themeFill="text2" w:themeFillTint="66"/>
          </w:tcPr>
          <w:p w14:paraId="06C29A8F" w14:textId="0EA96FB8" w:rsidR="001A7436" w:rsidRPr="00B8319A" w:rsidRDefault="00B8319A" w:rsidP="001A7436">
            <w:pPr>
              <w:spacing w:after="0" w:line="240" w:lineRule="auto"/>
              <w:rPr>
                <w:lang w:val="pl-PL"/>
              </w:rPr>
            </w:pPr>
            <w:r w:rsidRPr="00B8319A">
              <w:rPr>
                <w:lang w:val="pl-PL"/>
              </w:rPr>
              <w:t>Czy masz partnerstwa z jakimiś innymi firmami (takimi jak zarządzanie dzielone / personel / biuro / konto bankowe)? Czy współpracujesz z innymi firmami w zakresie przygotowywania ofert lub dostarczania towarów lub usług?</w:t>
            </w:r>
          </w:p>
        </w:tc>
      </w:tr>
      <w:tr w:rsidR="001A7436" w:rsidRPr="00FD45E6" w14:paraId="739A3F6E" w14:textId="77777777" w:rsidTr="51DC2F02">
        <w:trPr>
          <w:trHeight w:val="301"/>
        </w:trPr>
        <w:tc>
          <w:tcPr>
            <w:tcW w:w="5000" w:type="pct"/>
            <w:gridSpan w:val="2"/>
            <w:shd w:val="clear" w:color="auto" w:fill="auto"/>
          </w:tcPr>
          <w:p w14:paraId="69DA37C4" w14:textId="77777777" w:rsidR="001A7436" w:rsidRPr="00B8319A" w:rsidRDefault="001A7436" w:rsidP="00ED7E68">
            <w:pPr>
              <w:pStyle w:val="BodyText"/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szCs w:val="22"/>
                <w:lang w:val="pl-PL"/>
              </w:rPr>
            </w:pPr>
          </w:p>
        </w:tc>
      </w:tr>
      <w:tr w:rsidR="00101883" w:rsidRPr="00FD45E6" w14:paraId="6F3F3673" w14:textId="77777777" w:rsidTr="002829E6">
        <w:trPr>
          <w:trHeight w:val="1485"/>
        </w:trPr>
        <w:tc>
          <w:tcPr>
            <w:tcW w:w="1667" w:type="pct"/>
            <w:shd w:val="clear" w:color="auto" w:fill="8DB3E2" w:themeFill="text2" w:themeFillTint="66"/>
          </w:tcPr>
          <w:p w14:paraId="7F804802" w14:textId="5751C556" w:rsidR="00101883" w:rsidRPr="00B8319A" w:rsidRDefault="00B8319A" w:rsidP="00CC6788">
            <w:pPr>
              <w:rPr>
                <w:lang w:val="pl-PL"/>
              </w:rPr>
            </w:pPr>
            <w:r w:rsidRPr="00B8319A">
              <w:rPr>
                <w:lang w:val="pl-PL"/>
              </w:rPr>
              <w:t>Jeśli odpowiedź na poprzednie pytanie jest twierdząca, proszę podać tutaj szczegóły, w tym nazwy firm partnerskich wraz z nazwiskami właścicieli.</w:t>
            </w:r>
          </w:p>
        </w:tc>
        <w:tc>
          <w:tcPr>
            <w:tcW w:w="3333" w:type="pct"/>
          </w:tcPr>
          <w:p w14:paraId="7757680A" w14:textId="77777777" w:rsidR="00101883" w:rsidRPr="00B8319A" w:rsidRDefault="00101883" w:rsidP="00ED7E68">
            <w:pPr>
              <w:pStyle w:val="BodyText"/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szCs w:val="22"/>
                <w:lang w:val="pl-PL"/>
              </w:rPr>
            </w:pPr>
          </w:p>
        </w:tc>
      </w:tr>
    </w:tbl>
    <w:p w14:paraId="3D69DB36" w14:textId="77777777" w:rsidR="002829E6" w:rsidRPr="00B8319A" w:rsidRDefault="002829E6">
      <w:pPr>
        <w:rPr>
          <w:lang w:val="pl-PL"/>
        </w:rPr>
      </w:pPr>
    </w:p>
    <w:tbl>
      <w:tblPr>
        <w:tblW w:w="5003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9"/>
        <w:gridCol w:w="5941"/>
      </w:tblGrid>
      <w:tr w:rsidR="00101883" w:rsidRPr="00FD45E6" w14:paraId="4E749AE5" w14:textId="77777777" w:rsidTr="002829E6">
        <w:trPr>
          <w:trHeight w:val="615"/>
        </w:trPr>
        <w:tc>
          <w:tcPr>
            <w:tcW w:w="5000" w:type="pct"/>
            <w:gridSpan w:val="2"/>
            <w:shd w:val="clear" w:color="auto" w:fill="8DB3E2" w:themeFill="text2" w:themeFillTint="66"/>
          </w:tcPr>
          <w:p w14:paraId="210B6D80" w14:textId="18AC1C67" w:rsidR="00101883" w:rsidRPr="00EE0D30" w:rsidRDefault="00901036" w:rsidP="00773FA6">
            <w:pPr>
              <w:rPr>
                <w:rFonts w:ascii="Calibri" w:hAnsi="Calibri"/>
                <w:color w:val="000000"/>
                <w:w w:val="0"/>
                <w:lang w:val="pl-PL"/>
              </w:rPr>
            </w:pPr>
            <w:r>
              <w:rPr>
                <w:lang w:val="pl-PL"/>
              </w:rPr>
              <w:t>R</w:t>
            </w:r>
            <w:r w:rsidR="00EE0D30" w:rsidRPr="00EE0D30">
              <w:rPr>
                <w:lang w:val="pl-PL"/>
              </w:rPr>
              <w:t>eferencje dotyczące doświadczenia</w:t>
            </w:r>
            <w:r w:rsidR="00B6690D">
              <w:rPr>
                <w:lang w:val="pl-PL"/>
              </w:rPr>
              <w:t xml:space="preserve"> w tym zakresie. Proszę załączyć certyfikacty</w:t>
            </w:r>
            <w:r w:rsidR="00427A69">
              <w:rPr>
                <w:lang w:val="pl-PL"/>
              </w:rPr>
              <w:t xml:space="preserve">. </w:t>
            </w:r>
            <w:r w:rsidR="00EE0D30" w:rsidRPr="00EE0D30">
              <w:rPr>
                <w:lang w:val="pl-PL"/>
              </w:rPr>
              <w:t>Referencje MUSZĄ zawierać dane kontaktowe.</w:t>
            </w:r>
          </w:p>
        </w:tc>
      </w:tr>
      <w:tr w:rsidR="00101883" w:rsidRPr="00FD3D5E" w14:paraId="6F9268DC" w14:textId="77777777" w:rsidTr="002829E6">
        <w:tc>
          <w:tcPr>
            <w:tcW w:w="2085" w:type="pct"/>
            <w:shd w:val="clear" w:color="auto" w:fill="8DB3E2" w:themeFill="text2" w:themeFillTint="66"/>
          </w:tcPr>
          <w:p w14:paraId="6A672366" w14:textId="4FAE09BB" w:rsidR="00101883" w:rsidRPr="00FD3D5E" w:rsidRDefault="00427A69" w:rsidP="00A34176">
            <w:pPr>
              <w:pStyle w:val="ACLevel1"/>
              <w:tabs>
                <w:tab w:val="clear" w:pos="720"/>
              </w:tabs>
              <w:ind w:left="0" w:firstLine="0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Imię</w:t>
            </w:r>
            <w:proofErr w:type="spellEnd"/>
            <w:r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i</w:t>
            </w:r>
            <w:proofErr w:type="spellEnd"/>
            <w:r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nazwisko</w:t>
            </w:r>
            <w:proofErr w:type="spellEnd"/>
          </w:p>
        </w:tc>
        <w:tc>
          <w:tcPr>
            <w:tcW w:w="2915" w:type="pct"/>
          </w:tcPr>
          <w:p w14:paraId="11C5E297" w14:textId="77777777" w:rsidR="00101883" w:rsidRPr="00FD3D5E" w:rsidRDefault="00101883" w:rsidP="00A34176">
            <w:pPr>
              <w:pStyle w:val="ACLevel1"/>
              <w:tabs>
                <w:tab w:val="clear" w:pos="720"/>
              </w:tabs>
              <w:ind w:left="0" w:firstLine="0"/>
              <w:rPr>
                <w:rFonts w:ascii="Calibri" w:hAnsi="Calibri"/>
                <w:color w:val="000000"/>
                <w:w w:val="0"/>
                <w:sz w:val="22"/>
                <w:szCs w:val="22"/>
                <w:lang w:val="en-GB"/>
              </w:rPr>
            </w:pPr>
          </w:p>
        </w:tc>
      </w:tr>
      <w:tr w:rsidR="00101883" w:rsidRPr="00FD3D5E" w14:paraId="658ACC54" w14:textId="77777777" w:rsidTr="002829E6">
        <w:tc>
          <w:tcPr>
            <w:tcW w:w="2085" w:type="pct"/>
            <w:shd w:val="clear" w:color="auto" w:fill="8DB3E2" w:themeFill="text2" w:themeFillTint="66"/>
          </w:tcPr>
          <w:p w14:paraId="5ECDADFD" w14:textId="77F35D98" w:rsidR="00101883" w:rsidRPr="00FD3D5E" w:rsidRDefault="00427A69" w:rsidP="00A34176">
            <w:pPr>
              <w:pStyle w:val="ACLevel1"/>
              <w:tabs>
                <w:tab w:val="clear" w:pos="720"/>
              </w:tabs>
              <w:ind w:left="0" w:firstLine="0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Nazwa</w:t>
            </w:r>
            <w:proofErr w:type="spellEnd"/>
            <w:r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firmy</w:t>
            </w:r>
            <w:proofErr w:type="spellEnd"/>
          </w:p>
        </w:tc>
        <w:tc>
          <w:tcPr>
            <w:tcW w:w="2915" w:type="pct"/>
          </w:tcPr>
          <w:p w14:paraId="1398BCAC" w14:textId="77777777" w:rsidR="00101883" w:rsidRPr="00FD3D5E" w:rsidRDefault="00101883" w:rsidP="00A34176">
            <w:pPr>
              <w:pStyle w:val="ACLevel1"/>
              <w:tabs>
                <w:tab w:val="clear" w:pos="720"/>
              </w:tabs>
              <w:ind w:left="0" w:firstLine="0"/>
              <w:rPr>
                <w:rFonts w:ascii="Calibri" w:hAnsi="Calibri"/>
                <w:color w:val="000000"/>
                <w:w w:val="0"/>
                <w:sz w:val="22"/>
                <w:szCs w:val="22"/>
                <w:lang w:val="en-GB"/>
              </w:rPr>
            </w:pPr>
          </w:p>
        </w:tc>
      </w:tr>
      <w:tr w:rsidR="00101883" w:rsidRPr="00FD3D5E" w14:paraId="06A3EAA5" w14:textId="77777777" w:rsidTr="002829E6">
        <w:tc>
          <w:tcPr>
            <w:tcW w:w="2085" w:type="pct"/>
            <w:shd w:val="clear" w:color="auto" w:fill="8DB3E2" w:themeFill="text2" w:themeFillTint="66"/>
          </w:tcPr>
          <w:p w14:paraId="18CD950D" w14:textId="056AE90E" w:rsidR="00101883" w:rsidRPr="00FD3D5E" w:rsidRDefault="00101883" w:rsidP="00A34176">
            <w:pPr>
              <w:pStyle w:val="ACLevel1"/>
              <w:tabs>
                <w:tab w:val="clear" w:pos="720"/>
              </w:tabs>
              <w:ind w:left="0" w:firstLine="0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  <w:proofErr w:type="spellStart"/>
            <w:r w:rsidRPr="00FD3D5E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Adres</w:t>
            </w:r>
            <w:proofErr w:type="spellEnd"/>
          </w:p>
        </w:tc>
        <w:tc>
          <w:tcPr>
            <w:tcW w:w="2915" w:type="pct"/>
          </w:tcPr>
          <w:p w14:paraId="21DBC1BB" w14:textId="77777777" w:rsidR="00101883" w:rsidRPr="00FD3D5E" w:rsidRDefault="00101883" w:rsidP="00A34176">
            <w:pPr>
              <w:pStyle w:val="ACLevel1"/>
              <w:tabs>
                <w:tab w:val="clear" w:pos="720"/>
              </w:tabs>
              <w:ind w:left="0" w:firstLine="0"/>
              <w:rPr>
                <w:rFonts w:ascii="Calibri" w:hAnsi="Calibri"/>
                <w:color w:val="000000"/>
                <w:w w:val="0"/>
                <w:sz w:val="22"/>
                <w:szCs w:val="22"/>
                <w:lang w:val="en-GB"/>
              </w:rPr>
            </w:pPr>
          </w:p>
        </w:tc>
      </w:tr>
      <w:tr w:rsidR="00101883" w:rsidRPr="00FD3D5E" w14:paraId="15EA0A67" w14:textId="77777777" w:rsidTr="002829E6">
        <w:tc>
          <w:tcPr>
            <w:tcW w:w="2085" w:type="pct"/>
            <w:shd w:val="clear" w:color="auto" w:fill="8DB3E2" w:themeFill="text2" w:themeFillTint="66"/>
          </w:tcPr>
          <w:p w14:paraId="596D68E6" w14:textId="14DDD4B7" w:rsidR="00101883" w:rsidRPr="00FD3D5E" w:rsidRDefault="00174191" w:rsidP="00A34176">
            <w:pPr>
              <w:pStyle w:val="ACLevel1"/>
              <w:tabs>
                <w:tab w:val="clear" w:pos="720"/>
              </w:tabs>
              <w:ind w:left="0" w:firstLine="0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Telefon</w:t>
            </w:r>
            <w:proofErr w:type="spellEnd"/>
          </w:p>
        </w:tc>
        <w:tc>
          <w:tcPr>
            <w:tcW w:w="2915" w:type="pct"/>
          </w:tcPr>
          <w:p w14:paraId="555E18CB" w14:textId="77777777" w:rsidR="00101883" w:rsidRPr="00FD3D5E" w:rsidRDefault="00101883" w:rsidP="00A34176">
            <w:pPr>
              <w:pStyle w:val="ACLevel1"/>
              <w:tabs>
                <w:tab w:val="clear" w:pos="720"/>
              </w:tabs>
              <w:ind w:left="0" w:firstLine="0"/>
              <w:rPr>
                <w:rFonts w:ascii="Calibri" w:hAnsi="Calibri"/>
                <w:color w:val="000000"/>
                <w:w w:val="0"/>
                <w:sz w:val="22"/>
                <w:szCs w:val="22"/>
                <w:lang w:val="en-GB"/>
              </w:rPr>
            </w:pPr>
          </w:p>
        </w:tc>
      </w:tr>
      <w:tr w:rsidR="00101883" w:rsidRPr="00FD3D5E" w14:paraId="5077F234" w14:textId="77777777" w:rsidTr="002829E6">
        <w:tc>
          <w:tcPr>
            <w:tcW w:w="2085" w:type="pct"/>
            <w:shd w:val="clear" w:color="auto" w:fill="8DB3E2" w:themeFill="text2" w:themeFillTint="66"/>
          </w:tcPr>
          <w:p w14:paraId="4E9DBF0C" w14:textId="77777777" w:rsidR="00101883" w:rsidRPr="00FD3D5E" w:rsidRDefault="00101883" w:rsidP="00A34176">
            <w:pPr>
              <w:pStyle w:val="ACLevel1"/>
              <w:tabs>
                <w:tab w:val="clear" w:pos="720"/>
              </w:tabs>
              <w:ind w:left="0" w:firstLine="0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  <w:r w:rsidRPr="00FD3D5E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2915" w:type="pct"/>
          </w:tcPr>
          <w:p w14:paraId="14B720F4" w14:textId="77777777" w:rsidR="00101883" w:rsidRPr="00FD3D5E" w:rsidRDefault="00101883" w:rsidP="00A34176">
            <w:pPr>
              <w:pStyle w:val="ACLevel1"/>
              <w:tabs>
                <w:tab w:val="clear" w:pos="720"/>
              </w:tabs>
              <w:ind w:left="0" w:firstLine="0"/>
              <w:rPr>
                <w:rFonts w:ascii="Calibri" w:hAnsi="Calibri"/>
                <w:color w:val="000000"/>
                <w:w w:val="0"/>
                <w:sz w:val="22"/>
                <w:szCs w:val="22"/>
                <w:lang w:val="en-GB"/>
              </w:rPr>
            </w:pPr>
          </w:p>
        </w:tc>
      </w:tr>
      <w:tr w:rsidR="00101883" w:rsidRPr="00FD3D5E" w14:paraId="6B81064E" w14:textId="77777777" w:rsidTr="002829E6">
        <w:tc>
          <w:tcPr>
            <w:tcW w:w="2085" w:type="pct"/>
            <w:shd w:val="clear" w:color="auto" w:fill="8DB3E2" w:themeFill="text2" w:themeFillTint="66"/>
          </w:tcPr>
          <w:p w14:paraId="24938C42" w14:textId="769A8F3F" w:rsidR="00101883" w:rsidRPr="00FD3D5E" w:rsidRDefault="00174191" w:rsidP="00A34176">
            <w:pPr>
              <w:pStyle w:val="ACLevel1"/>
              <w:tabs>
                <w:tab w:val="clear" w:pos="720"/>
              </w:tabs>
              <w:ind w:left="0" w:firstLine="0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Usługa</w:t>
            </w:r>
            <w:proofErr w:type="spellEnd"/>
            <w:r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915" w:type="pct"/>
          </w:tcPr>
          <w:p w14:paraId="4B7891DF" w14:textId="77777777" w:rsidR="00101883" w:rsidRPr="00FD3D5E" w:rsidRDefault="00101883" w:rsidP="00A34176">
            <w:pPr>
              <w:pStyle w:val="ACLevel1"/>
              <w:tabs>
                <w:tab w:val="clear" w:pos="720"/>
              </w:tabs>
              <w:ind w:left="0" w:firstLine="0"/>
              <w:rPr>
                <w:rFonts w:ascii="Calibri" w:hAnsi="Calibri"/>
                <w:color w:val="000000"/>
                <w:w w:val="0"/>
                <w:sz w:val="22"/>
                <w:szCs w:val="22"/>
                <w:lang w:val="en-GB"/>
              </w:rPr>
            </w:pPr>
          </w:p>
        </w:tc>
      </w:tr>
      <w:tr w:rsidR="00643DDE" w:rsidRPr="00FD3D5E" w14:paraId="3FB6AC16" w14:textId="77777777" w:rsidTr="002829E6">
        <w:tc>
          <w:tcPr>
            <w:tcW w:w="2085" w:type="pct"/>
            <w:shd w:val="clear" w:color="auto" w:fill="8DB3E2" w:themeFill="text2" w:themeFillTint="66"/>
          </w:tcPr>
          <w:p w14:paraId="4FDBC690" w14:textId="6F34D979" w:rsidR="00643DDE" w:rsidRDefault="00174191" w:rsidP="00A34176">
            <w:pPr>
              <w:pStyle w:val="ACLevel1"/>
              <w:tabs>
                <w:tab w:val="clear" w:pos="720"/>
              </w:tabs>
              <w:ind w:left="0" w:firstLine="0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Wartość</w:t>
            </w:r>
            <w:proofErr w:type="spellEnd"/>
            <w:r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zamówi</w:t>
            </w:r>
            <w:r w:rsidR="00D05D36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enia</w:t>
            </w:r>
            <w:proofErr w:type="spellEnd"/>
          </w:p>
        </w:tc>
        <w:tc>
          <w:tcPr>
            <w:tcW w:w="2915" w:type="pct"/>
          </w:tcPr>
          <w:p w14:paraId="3D5D4F44" w14:textId="77777777" w:rsidR="00643DDE" w:rsidRPr="00FD3D5E" w:rsidRDefault="00643DDE" w:rsidP="00A34176">
            <w:pPr>
              <w:pStyle w:val="ACLevel1"/>
              <w:tabs>
                <w:tab w:val="clear" w:pos="720"/>
              </w:tabs>
              <w:ind w:left="0" w:firstLine="0"/>
              <w:rPr>
                <w:rFonts w:ascii="Calibri" w:hAnsi="Calibri"/>
                <w:color w:val="000000"/>
                <w:w w:val="0"/>
                <w:sz w:val="22"/>
                <w:szCs w:val="22"/>
                <w:lang w:val="en-GB"/>
              </w:rPr>
            </w:pPr>
          </w:p>
        </w:tc>
      </w:tr>
      <w:tr w:rsidR="00D05D36" w:rsidRPr="00FD3D5E" w14:paraId="24942A4D" w14:textId="77777777" w:rsidTr="00D05D36">
        <w:tc>
          <w:tcPr>
            <w:tcW w:w="2085" w:type="pct"/>
            <w:shd w:val="clear" w:color="auto" w:fill="95B3D7" w:themeFill="accent1" w:themeFillTint="99"/>
          </w:tcPr>
          <w:p w14:paraId="5F19279A" w14:textId="77777777" w:rsidR="00D05D36" w:rsidRDefault="00D05D36" w:rsidP="00A34176">
            <w:pPr>
              <w:pStyle w:val="ACLevel1"/>
              <w:tabs>
                <w:tab w:val="clear" w:pos="720"/>
              </w:tabs>
              <w:ind w:left="0" w:firstLine="0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15" w:type="pct"/>
            <w:shd w:val="clear" w:color="auto" w:fill="95B3D7" w:themeFill="accent1" w:themeFillTint="99"/>
          </w:tcPr>
          <w:p w14:paraId="63112A64" w14:textId="77777777" w:rsidR="00D05D36" w:rsidRPr="00FD3D5E" w:rsidRDefault="00D05D36" w:rsidP="00A34176">
            <w:pPr>
              <w:pStyle w:val="ACLevel1"/>
              <w:tabs>
                <w:tab w:val="clear" w:pos="720"/>
              </w:tabs>
              <w:ind w:left="0" w:firstLine="0"/>
              <w:rPr>
                <w:rFonts w:ascii="Calibri" w:hAnsi="Calibri"/>
                <w:color w:val="000000"/>
                <w:w w:val="0"/>
                <w:sz w:val="22"/>
                <w:szCs w:val="22"/>
                <w:lang w:val="en-GB"/>
              </w:rPr>
            </w:pPr>
          </w:p>
        </w:tc>
      </w:tr>
      <w:tr w:rsidR="00101883" w:rsidRPr="00FD3D5E" w14:paraId="15EF8813" w14:textId="77777777" w:rsidTr="002829E6">
        <w:tc>
          <w:tcPr>
            <w:tcW w:w="2085" w:type="pct"/>
            <w:shd w:val="clear" w:color="auto" w:fill="8DB3E2" w:themeFill="text2" w:themeFillTint="66"/>
          </w:tcPr>
          <w:p w14:paraId="5DF48D4D" w14:textId="7B149000" w:rsidR="00101883" w:rsidRPr="00FD3D5E" w:rsidRDefault="00427A69" w:rsidP="00A34176">
            <w:pPr>
              <w:pStyle w:val="ACLevel1"/>
              <w:tabs>
                <w:tab w:val="clear" w:pos="720"/>
              </w:tabs>
              <w:ind w:left="0" w:firstLine="0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Imię</w:t>
            </w:r>
            <w:proofErr w:type="spellEnd"/>
            <w:r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i</w:t>
            </w:r>
            <w:proofErr w:type="spellEnd"/>
            <w:r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nazwisko</w:t>
            </w:r>
            <w:proofErr w:type="spellEnd"/>
          </w:p>
        </w:tc>
        <w:tc>
          <w:tcPr>
            <w:tcW w:w="2915" w:type="pct"/>
          </w:tcPr>
          <w:p w14:paraId="09DD9D7D" w14:textId="77777777" w:rsidR="00101883" w:rsidRPr="00FD3D5E" w:rsidRDefault="00101883" w:rsidP="00A34176">
            <w:pPr>
              <w:pStyle w:val="ACLevel1"/>
              <w:tabs>
                <w:tab w:val="clear" w:pos="720"/>
              </w:tabs>
              <w:ind w:left="0" w:firstLine="0"/>
              <w:rPr>
                <w:rFonts w:ascii="Calibri" w:hAnsi="Calibri"/>
                <w:color w:val="000000"/>
                <w:w w:val="0"/>
                <w:sz w:val="22"/>
                <w:szCs w:val="22"/>
                <w:lang w:val="en-GB"/>
              </w:rPr>
            </w:pPr>
          </w:p>
        </w:tc>
      </w:tr>
      <w:tr w:rsidR="00101883" w:rsidRPr="00FD3D5E" w14:paraId="160096D6" w14:textId="77777777" w:rsidTr="002829E6">
        <w:tc>
          <w:tcPr>
            <w:tcW w:w="2085" w:type="pct"/>
            <w:shd w:val="clear" w:color="auto" w:fill="8DB3E2" w:themeFill="text2" w:themeFillTint="66"/>
          </w:tcPr>
          <w:p w14:paraId="2143F534" w14:textId="7C00A041" w:rsidR="00101883" w:rsidRPr="00FD3D5E" w:rsidRDefault="00427A69" w:rsidP="00A34176">
            <w:pPr>
              <w:pStyle w:val="ACLevel1"/>
              <w:tabs>
                <w:tab w:val="clear" w:pos="720"/>
              </w:tabs>
              <w:ind w:left="0" w:firstLine="0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Nazwa</w:t>
            </w:r>
            <w:proofErr w:type="spellEnd"/>
            <w:r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firmy</w:t>
            </w:r>
            <w:proofErr w:type="spellEnd"/>
          </w:p>
        </w:tc>
        <w:tc>
          <w:tcPr>
            <w:tcW w:w="2915" w:type="pct"/>
          </w:tcPr>
          <w:p w14:paraId="47229D7D" w14:textId="77777777" w:rsidR="00101883" w:rsidRPr="00FD3D5E" w:rsidRDefault="00101883" w:rsidP="00A34176">
            <w:pPr>
              <w:pStyle w:val="ACLevel1"/>
              <w:tabs>
                <w:tab w:val="clear" w:pos="720"/>
              </w:tabs>
              <w:ind w:left="0" w:firstLine="0"/>
              <w:rPr>
                <w:rFonts w:ascii="Calibri" w:hAnsi="Calibri"/>
                <w:color w:val="000000"/>
                <w:w w:val="0"/>
                <w:sz w:val="22"/>
                <w:szCs w:val="22"/>
                <w:lang w:val="en-GB"/>
              </w:rPr>
            </w:pPr>
          </w:p>
        </w:tc>
      </w:tr>
      <w:tr w:rsidR="00101883" w:rsidRPr="00FD3D5E" w14:paraId="680F4EC6" w14:textId="77777777" w:rsidTr="002829E6">
        <w:tc>
          <w:tcPr>
            <w:tcW w:w="2085" w:type="pct"/>
            <w:shd w:val="clear" w:color="auto" w:fill="8DB3E2" w:themeFill="text2" w:themeFillTint="66"/>
          </w:tcPr>
          <w:p w14:paraId="2FA73BBA" w14:textId="28AF0841" w:rsidR="00101883" w:rsidRPr="00FD3D5E" w:rsidRDefault="00101883" w:rsidP="00A34176">
            <w:pPr>
              <w:pStyle w:val="ACLevel1"/>
              <w:tabs>
                <w:tab w:val="clear" w:pos="720"/>
              </w:tabs>
              <w:ind w:left="0" w:firstLine="0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  <w:proofErr w:type="spellStart"/>
            <w:r w:rsidRPr="00FD3D5E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Adres</w:t>
            </w:r>
            <w:proofErr w:type="spellEnd"/>
          </w:p>
        </w:tc>
        <w:tc>
          <w:tcPr>
            <w:tcW w:w="2915" w:type="pct"/>
          </w:tcPr>
          <w:p w14:paraId="3DAB19F3" w14:textId="77777777" w:rsidR="00101883" w:rsidRPr="00FD3D5E" w:rsidRDefault="00101883" w:rsidP="00A34176">
            <w:pPr>
              <w:pStyle w:val="ACLevel1"/>
              <w:tabs>
                <w:tab w:val="clear" w:pos="720"/>
              </w:tabs>
              <w:ind w:left="0" w:firstLine="0"/>
              <w:rPr>
                <w:rFonts w:ascii="Calibri" w:hAnsi="Calibri"/>
                <w:color w:val="000000"/>
                <w:w w:val="0"/>
                <w:sz w:val="22"/>
                <w:szCs w:val="22"/>
                <w:lang w:val="en-GB"/>
              </w:rPr>
            </w:pPr>
          </w:p>
        </w:tc>
      </w:tr>
      <w:tr w:rsidR="00101883" w:rsidRPr="00FD3D5E" w14:paraId="70B02D34" w14:textId="77777777" w:rsidTr="002829E6">
        <w:tc>
          <w:tcPr>
            <w:tcW w:w="2085" w:type="pct"/>
            <w:shd w:val="clear" w:color="auto" w:fill="8DB3E2" w:themeFill="text2" w:themeFillTint="66"/>
          </w:tcPr>
          <w:p w14:paraId="2E4DF76B" w14:textId="7C1689A2" w:rsidR="00101883" w:rsidRPr="00FD3D5E" w:rsidRDefault="00174191" w:rsidP="00A34176">
            <w:pPr>
              <w:pStyle w:val="ACLevel1"/>
              <w:tabs>
                <w:tab w:val="clear" w:pos="720"/>
              </w:tabs>
              <w:ind w:left="0" w:firstLine="0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Telefon</w:t>
            </w:r>
            <w:proofErr w:type="spellEnd"/>
          </w:p>
        </w:tc>
        <w:tc>
          <w:tcPr>
            <w:tcW w:w="2915" w:type="pct"/>
          </w:tcPr>
          <w:p w14:paraId="00199685" w14:textId="77777777" w:rsidR="00101883" w:rsidRPr="00FD3D5E" w:rsidRDefault="00101883" w:rsidP="00A34176">
            <w:pPr>
              <w:pStyle w:val="ACLevel1"/>
              <w:tabs>
                <w:tab w:val="clear" w:pos="720"/>
              </w:tabs>
              <w:ind w:left="0" w:firstLine="0"/>
              <w:rPr>
                <w:rFonts w:ascii="Calibri" w:hAnsi="Calibri"/>
                <w:color w:val="000000"/>
                <w:w w:val="0"/>
                <w:sz w:val="22"/>
                <w:szCs w:val="22"/>
                <w:lang w:val="en-GB"/>
              </w:rPr>
            </w:pPr>
          </w:p>
        </w:tc>
      </w:tr>
      <w:tr w:rsidR="00101883" w:rsidRPr="00FD3D5E" w14:paraId="2B2F8F32" w14:textId="77777777" w:rsidTr="002829E6">
        <w:tc>
          <w:tcPr>
            <w:tcW w:w="2085" w:type="pct"/>
            <w:shd w:val="clear" w:color="auto" w:fill="8DB3E2" w:themeFill="text2" w:themeFillTint="66"/>
          </w:tcPr>
          <w:p w14:paraId="31C30945" w14:textId="77777777" w:rsidR="00101883" w:rsidRPr="00FD3D5E" w:rsidRDefault="00101883" w:rsidP="00A34176">
            <w:pPr>
              <w:pStyle w:val="ACLevel1"/>
              <w:tabs>
                <w:tab w:val="clear" w:pos="720"/>
              </w:tabs>
              <w:ind w:left="0" w:firstLine="0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  <w:r w:rsidRPr="00FD3D5E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2915" w:type="pct"/>
          </w:tcPr>
          <w:p w14:paraId="22477A67" w14:textId="77777777" w:rsidR="00101883" w:rsidRPr="00FD3D5E" w:rsidRDefault="00101883" w:rsidP="00A34176">
            <w:pPr>
              <w:pStyle w:val="ACLevel1"/>
              <w:tabs>
                <w:tab w:val="clear" w:pos="720"/>
              </w:tabs>
              <w:ind w:left="0" w:firstLine="0"/>
              <w:rPr>
                <w:rFonts w:ascii="Calibri" w:hAnsi="Calibri"/>
                <w:color w:val="000000"/>
                <w:w w:val="0"/>
                <w:sz w:val="22"/>
                <w:szCs w:val="22"/>
                <w:lang w:val="en-GB"/>
              </w:rPr>
            </w:pPr>
          </w:p>
        </w:tc>
      </w:tr>
      <w:tr w:rsidR="00101883" w:rsidRPr="00FD3D5E" w14:paraId="5BCE633E" w14:textId="77777777" w:rsidTr="002829E6">
        <w:tc>
          <w:tcPr>
            <w:tcW w:w="2085" w:type="pct"/>
            <w:shd w:val="clear" w:color="auto" w:fill="8DB3E2" w:themeFill="text2" w:themeFillTint="66"/>
          </w:tcPr>
          <w:p w14:paraId="5A953978" w14:textId="60BFCC87" w:rsidR="00101883" w:rsidRPr="00FD3D5E" w:rsidRDefault="00174191" w:rsidP="00A34176">
            <w:pPr>
              <w:pStyle w:val="ACLevel1"/>
              <w:tabs>
                <w:tab w:val="clear" w:pos="720"/>
              </w:tabs>
              <w:ind w:left="0" w:firstLine="0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Usługa</w:t>
            </w:r>
            <w:proofErr w:type="spellEnd"/>
          </w:p>
        </w:tc>
        <w:tc>
          <w:tcPr>
            <w:tcW w:w="2915" w:type="pct"/>
          </w:tcPr>
          <w:p w14:paraId="29CA954D" w14:textId="77777777" w:rsidR="00101883" w:rsidRPr="00FD3D5E" w:rsidRDefault="00101883" w:rsidP="00A34176">
            <w:pPr>
              <w:pStyle w:val="ACLevel1"/>
              <w:tabs>
                <w:tab w:val="clear" w:pos="720"/>
              </w:tabs>
              <w:ind w:left="0" w:firstLine="0"/>
              <w:rPr>
                <w:rFonts w:ascii="Calibri" w:hAnsi="Calibri"/>
                <w:color w:val="000000"/>
                <w:w w:val="0"/>
                <w:sz w:val="22"/>
                <w:szCs w:val="22"/>
                <w:lang w:val="en-GB"/>
              </w:rPr>
            </w:pPr>
          </w:p>
        </w:tc>
      </w:tr>
      <w:tr w:rsidR="00D05D36" w:rsidRPr="00FD3D5E" w14:paraId="6ADBF8D2" w14:textId="77777777" w:rsidTr="002829E6">
        <w:tc>
          <w:tcPr>
            <w:tcW w:w="2085" w:type="pct"/>
            <w:shd w:val="clear" w:color="auto" w:fill="8DB3E2" w:themeFill="text2" w:themeFillTint="66"/>
          </w:tcPr>
          <w:p w14:paraId="17C22B2D" w14:textId="01F38422" w:rsidR="00D05D36" w:rsidRDefault="00D05D36" w:rsidP="00D05D36">
            <w:pPr>
              <w:pStyle w:val="ACLevel1"/>
              <w:tabs>
                <w:tab w:val="clear" w:pos="720"/>
              </w:tabs>
              <w:ind w:left="0" w:firstLine="0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Wartość</w:t>
            </w:r>
            <w:proofErr w:type="spellEnd"/>
            <w:r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>zamówienia</w:t>
            </w:r>
            <w:proofErr w:type="spellEnd"/>
          </w:p>
        </w:tc>
        <w:tc>
          <w:tcPr>
            <w:tcW w:w="2915" w:type="pct"/>
          </w:tcPr>
          <w:p w14:paraId="0EFF152C" w14:textId="77777777" w:rsidR="00D05D36" w:rsidRPr="00FD3D5E" w:rsidRDefault="00D05D36" w:rsidP="00D05D36">
            <w:pPr>
              <w:pStyle w:val="ACLevel1"/>
              <w:tabs>
                <w:tab w:val="clear" w:pos="720"/>
              </w:tabs>
              <w:ind w:left="0" w:firstLine="0"/>
              <w:rPr>
                <w:rFonts w:ascii="Calibri" w:hAnsi="Calibri"/>
                <w:color w:val="000000"/>
                <w:w w:val="0"/>
                <w:sz w:val="22"/>
                <w:szCs w:val="22"/>
                <w:lang w:val="en-GB"/>
              </w:rPr>
            </w:pPr>
          </w:p>
        </w:tc>
      </w:tr>
    </w:tbl>
    <w:p w14:paraId="13E58734" w14:textId="77777777" w:rsidR="006E115F" w:rsidRDefault="006E115F" w:rsidP="00EC1C4B">
      <w:pPr>
        <w:rPr>
          <w:rFonts w:ascii="Calibri" w:hAnsi="Calibri"/>
          <w:lang w:val="en-GB"/>
        </w:rPr>
      </w:pPr>
    </w:p>
    <w:p w14:paraId="71B70D1F" w14:textId="77777777" w:rsidR="00F0744F" w:rsidRPr="00FD3D5E" w:rsidRDefault="00F0744F" w:rsidP="00F0744F">
      <w:pPr>
        <w:rPr>
          <w:rFonts w:ascii="Calibri" w:hAnsi="Calibri"/>
          <w:sz w:val="20"/>
          <w:szCs w:val="20"/>
          <w:lang w:val="en-GB"/>
        </w:rPr>
      </w:pPr>
    </w:p>
    <w:p w14:paraId="56B1DDE1" w14:textId="77777777" w:rsidR="0078770B" w:rsidRDefault="0078770B">
      <w:pPr>
        <w:rPr>
          <w:rFonts w:eastAsiaTheme="majorEastAsia" w:cstheme="majorBidi"/>
          <w:b/>
          <w:bCs/>
          <w:smallCaps/>
          <w:color w:val="000000" w:themeColor="text1"/>
          <w:sz w:val="36"/>
          <w:szCs w:val="36"/>
        </w:rPr>
      </w:pPr>
      <w:r>
        <w:br w:type="page"/>
      </w:r>
    </w:p>
    <w:p w14:paraId="167F4D62" w14:textId="4ABC3E32" w:rsidR="000A10BE" w:rsidRPr="00FA34A0" w:rsidRDefault="00A426C1" w:rsidP="000A10BE">
      <w:pPr>
        <w:pStyle w:val="Heading1"/>
        <w:numPr>
          <w:ilvl w:val="0"/>
          <w:numId w:val="0"/>
        </w:numPr>
        <w:ind w:left="432" w:hanging="432"/>
        <w:jc w:val="center"/>
        <w:rPr>
          <w:sz w:val="32"/>
          <w:szCs w:val="32"/>
        </w:rPr>
      </w:pPr>
      <w:proofErr w:type="spellStart"/>
      <w:r w:rsidRPr="00FA34A0">
        <w:rPr>
          <w:sz w:val="32"/>
          <w:szCs w:val="32"/>
        </w:rPr>
        <w:lastRenderedPageBreak/>
        <w:t>Załącznik</w:t>
      </w:r>
      <w:proofErr w:type="spellEnd"/>
      <w:r w:rsidR="000A10BE" w:rsidRPr="00FA34A0">
        <w:rPr>
          <w:sz w:val="32"/>
          <w:szCs w:val="32"/>
        </w:rPr>
        <w:t xml:space="preserve"> 1</w:t>
      </w:r>
    </w:p>
    <w:p w14:paraId="2CC86A77" w14:textId="02A87EE4" w:rsidR="00861DA8" w:rsidRPr="00FA34A0" w:rsidRDefault="00861DA8" w:rsidP="000A10BE">
      <w:pPr>
        <w:pStyle w:val="Heading1"/>
        <w:numPr>
          <w:ilvl w:val="0"/>
          <w:numId w:val="0"/>
        </w:numPr>
        <w:rPr>
          <w:sz w:val="32"/>
          <w:szCs w:val="32"/>
          <w:lang w:val="en-GB"/>
        </w:rPr>
      </w:pPr>
      <w:r w:rsidRPr="00FA34A0">
        <w:rPr>
          <w:sz w:val="32"/>
          <w:szCs w:val="32"/>
          <w:lang w:val="en-GB"/>
        </w:rPr>
        <w:t>TOR</w:t>
      </w:r>
    </w:p>
    <w:p w14:paraId="645D0C2D" w14:textId="79E5FCB7" w:rsidR="005B3F5E" w:rsidRPr="00126273" w:rsidRDefault="005B3F5E" w:rsidP="005B3F5E">
      <w:pPr>
        <w:pStyle w:val="Heading6"/>
        <w:numPr>
          <w:ilvl w:val="0"/>
          <w:numId w:val="19"/>
        </w:numPr>
        <w:tabs>
          <w:tab w:val="num" w:pos="720"/>
        </w:tabs>
        <w:ind w:hanging="720"/>
        <w:rPr>
          <w:rFonts w:asciiTheme="minorHAnsi" w:eastAsia="MyriadPro-Regular" w:hAnsiTheme="minorHAnsi" w:cstheme="minorHAnsi"/>
          <w:color w:val="4F81BD" w:themeColor="accent1"/>
        </w:rPr>
      </w:pPr>
      <w:r w:rsidRPr="005B3F5E">
        <w:rPr>
          <w:rFonts w:asciiTheme="minorHAnsi" w:eastAsia="MyriadPro-Regular" w:hAnsiTheme="minorHAnsi" w:cstheme="minorHAnsi"/>
          <w:color w:val="4F81BD" w:themeColor="accent1"/>
        </w:rPr>
        <w:t xml:space="preserve"> </w:t>
      </w:r>
      <w:proofErr w:type="spellStart"/>
      <w:r w:rsidR="00A426C1">
        <w:rPr>
          <w:rFonts w:asciiTheme="minorHAnsi" w:eastAsia="MyriadPro-Regular" w:hAnsiTheme="minorHAnsi" w:cstheme="minorHAnsi"/>
          <w:color w:val="4F81BD" w:themeColor="accent1"/>
        </w:rPr>
        <w:t>Cel</w:t>
      </w:r>
      <w:proofErr w:type="spellEnd"/>
      <w:r w:rsidR="00A426C1">
        <w:rPr>
          <w:rFonts w:asciiTheme="minorHAnsi" w:eastAsia="MyriadPro-Regular" w:hAnsiTheme="minorHAnsi" w:cstheme="minorHAnsi"/>
          <w:color w:val="4F81BD" w:themeColor="accent1"/>
        </w:rPr>
        <w:t xml:space="preserve"> </w:t>
      </w:r>
      <w:proofErr w:type="spellStart"/>
      <w:r w:rsidR="00A426C1">
        <w:rPr>
          <w:rFonts w:asciiTheme="minorHAnsi" w:eastAsia="MyriadPro-Regular" w:hAnsiTheme="minorHAnsi" w:cstheme="minorHAnsi"/>
          <w:color w:val="4F81BD" w:themeColor="accent1"/>
        </w:rPr>
        <w:t>doradztwa</w:t>
      </w:r>
      <w:proofErr w:type="spellEnd"/>
    </w:p>
    <w:p w14:paraId="27DA7194" w14:textId="4C700C8F" w:rsidR="00AB2AC4" w:rsidRPr="00AB2AC4" w:rsidRDefault="00AB2AC4" w:rsidP="00AB2AC4">
      <w:pPr>
        <w:pStyle w:val="NoSpacing"/>
        <w:spacing w:after="120"/>
        <w:rPr>
          <w:rFonts w:cstheme="minorHAnsi"/>
          <w:lang w:val="pl-PL"/>
        </w:rPr>
      </w:pPr>
      <w:r w:rsidRPr="00AB2AC4">
        <w:rPr>
          <w:rFonts w:cstheme="minorHAnsi"/>
          <w:lang w:val="pl-PL"/>
        </w:rPr>
        <w:t>Głównym celem zadania jest prowadzenie superwizji indywidualnych i grupowych członków zespołów zmobilizowanych przez Partnerów realizujących projekty w ramach konkursu – Wsparcie Psychospołeczne Ukraina 2022.</w:t>
      </w:r>
    </w:p>
    <w:p w14:paraId="6BB1526F" w14:textId="0243F18B" w:rsidR="005B3F5E" w:rsidRPr="00AB2AC4" w:rsidRDefault="00AB2AC4" w:rsidP="00AB2AC4">
      <w:pPr>
        <w:pStyle w:val="NoSpacing"/>
        <w:spacing w:after="120"/>
        <w:rPr>
          <w:rFonts w:cstheme="minorHAnsi"/>
          <w:lang w:val="pl-PL"/>
        </w:rPr>
      </w:pPr>
      <w:r w:rsidRPr="00AB2AC4">
        <w:rPr>
          <w:rFonts w:cstheme="minorHAnsi"/>
          <w:lang w:val="pl-PL"/>
        </w:rPr>
        <w:t>Superwizje będą zorganizowane na podstawie oceny potrzeb przeprowadzonej z partnerami we współpracy z zespołem Programu Pajacyk.</w:t>
      </w:r>
    </w:p>
    <w:p w14:paraId="0CB464D0" w14:textId="0C827B12" w:rsidR="005B3F5E" w:rsidRPr="00126273" w:rsidRDefault="00F7527F" w:rsidP="005B3F5E">
      <w:pPr>
        <w:pStyle w:val="Heading6"/>
        <w:numPr>
          <w:ilvl w:val="0"/>
          <w:numId w:val="19"/>
        </w:numPr>
        <w:tabs>
          <w:tab w:val="num" w:pos="720"/>
        </w:tabs>
        <w:ind w:hanging="720"/>
        <w:rPr>
          <w:rFonts w:asciiTheme="minorHAnsi" w:eastAsia="MyriadPro-Regular" w:hAnsiTheme="minorHAnsi" w:cstheme="minorHAnsi"/>
          <w:color w:val="4F81BD" w:themeColor="accent1"/>
        </w:rPr>
      </w:pPr>
      <w:proofErr w:type="spellStart"/>
      <w:r>
        <w:rPr>
          <w:rFonts w:asciiTheme="minorHAnsi" w:eastAsia="MyriadPro-Regular" w:hAnsiTheme="minorHAnsi" w:cstheme="minorHAnsi"/>
          <w:color w:val="4F81BD" w:themeColor="accent1"/>
        </w:rPr>
        <w:t>Konte</w:t>
      </w:r>
      <w:r w:rsidR="0021241F">
        <w:rPr>
          <w:rFonts w:asciiTheme="minorHAnsi" w:eastAsia="MyriadPro-Regular" w:hAnsiTheme="minorHAnsi" w:cstheme="minorHAnsi"/>
          <w:color w:val="4F81BD" w:themeColor="accent1"/>
        </w:rPr>
        <w:t>kst</w:t>
      </w:r>
      <w:proofErr w:type="spellEnd"/>
    </w:p>
    <w:p w14:paraId="695DF280" w14:textId="69566AF3" w:rsidR="000D6721" w:rsidRPr="00777451" w:rsidRDefault="000D6721" w:rsidP="00777451">
      <w:pPr>
        <w:pStyle w:val="NoSpacing"/>
        <w:spacing w:after="120"/>
        <w:rPr>
          <w:lang w:val="pl-PL"/>
        </w:rPr>
      </w:pPr>
      <w:r w:rsidRPr="00777451">
        <w:rPr>
          <w:rFonts w:eastAsia="MyriadPro-Regular" w:cstheme="minorHAnsi"/>
          <w:lang w:val="pl-PL"/>
        </w:rPr>
        <w:t xml:space="preserve">W ramach Programu Pajacyk dofinansowanych zostało 37 projektów o łącznym budżecie 5,8 mln zł, które są realizowane na terenie całej Polski. Główne działania </w:t>
      </w:r>
      <w:r w:rsidR="00A31667">
        <w:rPr>
          <w:rFonts w:eastAsia="MyriadPro-Regular" w:cstheme="minorHAnsi"/>
          <w:lang w:val="pl-PL"/>
        </w:rPr>
        <w:t>obejmują</w:t>
      </w:r>
      <w:r w:rsidRPr="00777451">
        <w:rPr>
          <w:rFonts w:eastAsia="MyriadPro-Regular" w:cstheme="minorHAnsi"/>
          <w:lang w:val="pl-PL"/>
        </w:rPr>
        <w:t>:</w:t>
      </w:r>
    </w:p>
    <w:p w14:paraId="542D00A6" w14:textId="77777777" w:rsidR="000D6721" w:rsidRPr="00777451" w:rsidRDefault="000D6721" w:rsidP="000D6721">
      <w:pPr>
        <w:rPr>
          <w:rFonts w:eastAsia="MyriadPro-Regular" w:cstheme="minorHAnsi"/>
          <w:lang w:val="pl-PL"/>
        </w:rPr>
      </w:pPr>
      <w:r w:rsidRPr="00777451">
        <w:rPr>
          <w:rFonts w:eastAsia="MyriadPro-Regular" w:cstheme="minorHAnsi"/>
          <w:lang w:val="pl-PL"/>
        </w:rPr>
        <w:t>1. Organizowanie grup wsparcia, warsztatów grupowych i szkoleń mających na celu poprawę funkcjonowania, komunikowania się oraz umiejętności życiowych i społecznych dzieci i młodzieży, a także wykorzystania zasobów osobistych do radzenia sobie w sytuacjach kryzysowych.</w:t>
      </w:r>
    </w:p>
    <w:p w14:paraId="5D7ECC93" w14:textId="1C5F9F89" w:rsidR="000D6721" w:rsidRPr="00777451" w:rsidRDefault="000D6721" w:rsidP="000D6721">
      <w:pPr>
        <w:rPr>
          <w:rFonts w:eastAsia="MyriadPro-Regular" w:cstheme="minorHAnsi"/>
          <w:lang w:val="pl-PL"/>
        </w:rPr>
      </w:pPr>
      <w:r w:rsidRPr="00777451">
        <w:rPr>
          <w:rFonts w:eastAsia="MyriadPro-Regular" w:cstheme="minorHAnsi"/>
          <w:lang w:val="pl-PL"/>
        </w:rPr>
        <w:t>2. Organiz</w:t>
      </w:r>
      <w:r w:rsidR="00CA75F9">
        <w:rPr>
          <w:rFonts w:eastAsia="MyriadPro-Regular" w:cstheme="minorHAnsi"/>
          <w:lang w:val="pl-PL"/>
        </w:rPr>
        <w:t>owanie</w:t>
      </w:r>
      <w:r w:rsidRPr="00777451">
        <w:rPr>
          <w:rFonts w:eastAsia="MyriadPro-Regular" w:cstheme="minorHAnsi"/>
          <w:lang w:val="pl-PL"/>
        </w:rPr>
        <w:t xml:space="preserve"> indywidualnych i grupowych sesji wsparcia psychologicznego i psychiatrycznego dla dzieci i młodzieży, w tym dofinansowanie kosztów dojazdu na spotkania z psychologiem, psychoterapeutą, psychiatrą.</w:t>
      </w:r>
    </w:p>
    <w:p w14:paraId="647B0F4C" w14:textId="77777777" w:rsidR="000D6721" w:rsidRPr="00777451" w:rsidRDefault="000D6721" w:rsidP="000D6721">
      <w:pPr>
        <w:rPr>
          <w:rFonts w:eastAsia="MyriadPro-Regular" w:cstheme="minorHAnsi"/>
          <w:lang w:val="pl-PL"/>
        </w:rPr>
      </w:pPr>
      <w:r w:rsidRPr="00777451">
        <w:rPr>
          <w:rFonts w:eastAsia="MyriadPro-Regular" w:cstheme="minorHAnsi"/>
          <w:lang w:val="pl-PL"/>
        </w:rPr>
        <w:t>3. Prowadzenie działań edukacyjnych i psychoedukacyjnych związanych ze skutkami konfliktu na Ukrainie, których adresatami są dzieci i młodzież oraz rodzice, opiekunowie i pracownicy oświatowi szkół i placówek.</w:t>
      </w:r>
    </w:p>
    <w:p w14:paraId="6006C607" w14:textId="77777777" w:rsidR="000D6721" w:rsidRPr="00777451" w:rsidRDefault="000D6721" w:rsidP="000D6721">
      <w:pPr>
        <w:rPr>
          <w:rFonts w:eastAsia="MyriadPro-Regular" w:cstheme="minorHAnsi"/>
          <w:lang w:val="pl-PL"/>
        </w:rPr>
      </w:pPr>
      <w:r w:rsidRPr="00777451">
        <w:rPr>
          <w:rFonts w:eastAsia="MyriadPro-Regular" w:cstheme="minorHAnsi"/>
          <w:lang w:val="pl-PL"/>
        </w:rPr>
        <w:t>4. Zapewnienie dodatkowych zasobów kadrowych w postaci pracowników socjalnych, pracowników organizacyjnych oraz pedagogów i psychologów bezpośrednio wspierających formalną i nieformalną edukację dzieci uciekających przed wojną na Ukrainie. Ich zaangażowanie i zakres powinny być wyszczególnione we wniosku i uzasadnione.</w:t>
      </w:r>
    </w:p>
    <w:p w14:paraId="7EE7D833" w14:textId="77777777" w:rsidR="000D6721" w:rsidRPr="00777451" w:rsidRDefault="000D6721" w:rsidP="000D6721">
      <w:pPr>
        <w:rPr>
          <w:rFonts w:eastAsia="MyriadPro-Regular" w:cstheme="minorHAnsi"/>
          <w:lang w:val="pl-PL"/>
        </w:rPr>
      </w:pPr>
      <w:r w:rsidRPr="00777451">
        <w:rPr>
          <w:rFonts w:eastAsia="MyriadPro-Regular" w:cstheme="minorHAnsi"/>
          <w:lang w:val="pl-PL"/>
        </w:rPr>
        <w:t>5. Prowadzenie działań związanych z pokonywaniem trudności szkolnych, w tym bariery językowej oraz różnic programowych i innych trudności w uczeniu się dzieci włączonych lub planujących włączenie do polskiego systemu edukacji formalnej.</w:t>
      </w:r>
    </w:p>
    <w:p w14:paraId="1F5E1EAE" w14:textId="77777777" w:rsidR="000D6721" w:rsidRPr="00777451" w:rsidRDefault="000D6721" w:rsidP="000D6721">
      <w:pPr>
        <w:rPr>
          <w:rFonts w:eastAsia="MyriadPro-Regular" w:cstheme="minorHAnsi"/>
          <w:lang w:val="pl-PL"/>
        </w:rPr>
      </w:pPr>
      <w:r w:rsidRPr="00777451">
        <w:rPr>
          <w:rFonts w:eastAsia="MyriadPro-Regular" w:cstheme="minorHAnsi"/>
          <w:lang w:val="pl-PL"/>
        </w:rPr>
        <w:t>6. Działania integracyjne i popularyzatorskie na poziomie lokalnym służące zaspokajaniu potrzeb społecznych i kulturalnych oraz tworzeniu bezpiecznego miejsca wspólnego spędzania czasu wolnego i integracji z rówieśnikami.</w:t>
      </w:r>
    </w:p>
    <w:p w14:paraId="78CBC051" w14:textId="0FEC9363" w:rsidR="000D6721" w:rsidRPr="00777451" w:rsidRDefault="000D6721" w:rsidP="000D6721">
      <w:pPr>
        <w:rPr>
          <w:rFonts w:eastAsia="MyriadPro-Regular" w:cstheme="minorHAnsi"/>
          <w:lang w:val="pl-PL"/>
        </w:rPr>
      </w:pPr>
      <w:r w:rsidRPr="00777451">
        <w:rPr>
          <w:rFonts w:eastAsia="MyriadPro-Regular" w:cstheme="minorHAnsi"/>
          <w:lang w:val="pl-PL"/>
        </w:rPr>
        <w:t xml:space="preserve">7. </w:t>
      </w:r>
      <w:r w:rsidR="00C036E5">
        <w:rPr>
          <w:rFonts w:eastAsia="MyriadPro-Regular" w:cstheme="minorHAnsi"/>
          <w:lang w:val="pl-PL"/>
        </w:rPr>
        <w:t>D</w:t>
      </w:r>
      <w:r w:rsidRPr="00777451">
        <w:rPr>
          <w:rFonts w:eastAsia="MyriadPro-Regular" w:cstheme="minorHAnsi"/>
          <w:lang w:val="pl-PL"/>
        </w:rPr>
        <w:t>ziała</w:t>
      </w:r>
      <w:r w:rsidR="00C036E5">
        <w:rPr>
          <w:rFonts w:eastAsia="MyriadPro-Regular" w:cstheme="minorHAnsi"/>
          <w:lang w:val="pl-PL"/>
        </w:rPr>
        <w:t>nia</w:t>
      </w:r>
      <w:r w:rsidRPr="00777451">
        <w:rPr>
          <w:rFonts w:eastAsia="MyriadPro-Regular" w:cstheme="minorHAnsi"/>
          <w:lang w:val="pl-PL"/>
        </w:rPr>
        <w:t xml:space="preserve"> skierowanych do opiekunów i rodziców, nauczycieli i pracowników placówek, w tym działania networkingowe i szkoleniowe.</w:t>
      </w:r>
    </w:p>
    <w:p w14:paraId="3B9DCBBA" w14:textId="5F283EA1" w:rsidR="000D6721" w:rsidRPr="00777451" w:rsidRDefault="000D6721" w:rsidP="000D6721">
      <w:pPr>
        <w:rPr>
          <w:rFonts w:eastAsia="MyriadPro-Regular" w:cstheme="minorHAnsi"/>
          <w:lang w:val="pl-PL"/>
        </w:rPr>
      </w:pPr>
      <w:r w:rsidRPr="00777451">
        <w:rPr>
          <w:rFonts w:eastAsia="MyriadPro-Regular" w:cstheme="minorHAnsi"/>
          <w:lang w:val="pl-PL"/>
        </w:rPr>
        <w:t xml:space="preserve">8. </w:t>
      </w:r>
      <w:r w:rsidR="00676C06">
        <w:rPr>
          <w:rFonts w:eastAsia="MyriadPro-Regular" w:cstheme="minorHAnsi"/>
          <w:lang w:val="pl-PL"/>
        </w:rPr>
        <w:t>D</w:t>
      </w:r>
      <w:r w:rsidRPr="00777451">
        <w:rPr>
          <w:rFonts w:eastAsia="MyriadPro-Regular" w:cstheme="minorHAnsi"/>
          <w:lang w:val="pl-PL"/>
        </w:rPr>
        <w:t>ziała</w:t>
      </w:r>
      <w:r w:rsidR="00676C06">
        <w:rPr>
          <w:rFonts w:eastAsia="MyriadPro-Regular" w:cstheme="minorHAnsi"/>
          <w:lang w:val="pl-PL"/>
        </w:rPr>
        <w:t>nia</w:t>
      </w:r>
      <w:r w:rsidRPr="00777451">
        <w:rPr>
          <w:rFonts w:eastAsia="MyriadPro-Regular" w:cstheme="minorHAnsi"/>
          <w:lang w:val="pl-PL"/>
        </w:rPr>
        <w:t xml:space="preserve"> zwiększając</w:t>
      </w:r>
      <w:r w:rsidR="00676C06">
        <w:rPr>
          <w:rFonts w:eastAsia="MyriadPro-Regular" w:cstheme="minorHAnsi"/>
          <w:lang w:val="pl-PL"/>
        </w:rPr>
        <w:t>e</w:t>
      </w:r>
      <w:r w:rsidRPr="00777451">
        <w:rPr>
          <w:rFonts w:eastAsia="MyriadPro-Regular" w:cstheme="minorHAnsi"/>
          <w:lang w:val="pl-PL"/>
        </w:rPr>
        <w:t xml:space="preserve"> wiedzę i umiejętności rodziców i opiekunów, nauczycieli i pracowników organizacji i instytucji w zakresie kompetencji rodzicielskich, systemów ochrony dzieci oraz form wsparcia dzieci i młodzieży dotkniętych konfliktem zbrojnym na Ukrainie.</w:t>
      </w:r>
    </w:p>
    <w:p w14:paraId="7361D0A6" w14:textId="4E2680BE" w:rsidR="005B3F5E" w:rsidRDefault="000D6721" w:rsidP="000D6721">
      <w:pPr>
        <w:rPr>
          <w:rFonts w:eastAsia="MyriadPro-Regular" w:cstheme="minorHAnsi"/>
          <w:lang w:val="pl-PL"/>
        </w:rPr>
      </w:pPr>
      <w:r w:rsidRPr="00777451">
        <w:rPr>
          <w:rFonts w:eastAsia="MyriadPro-Regular" w:cstheme="minorHAnsi"/>
          <w:lang w:val="pl-PL"/>
        </w:rPr>
        <w:t xml:space="preserve">9. </w:t>
      </w:r>
      <w:r w:rsidR="00676C06">
        <w:rPr>
          <w:rFonts w:eastAsia="MyriadPro-Regular" w:cstheme="minorHAnsi"/>
          <w:lang w:val="pl-PL"/>
        </w:rPr>
        <w:t>D</w:t>
      </w:r>
      <w:r w:rsidRPr="00777451">
        <w:rPr>
          <w:rFonts w:eastAsia="MyriadPro-Regular" w:cstheme="minorHAnsi"/>
          <w:lang w:val="pl-PL"/>
        </w:rPr>
        <w:t>ziała</w:t>
      </w:r>
      <w:r w:rsidR="00676C06">
        <w:rPr>
          <w:rFonts w:eastAsia="MyriadPro-Regular" w:cstheme="minorHAnsi"/>
          <w:lang w:val="pl-PL"/>
        </w:rPr>
        <w:t>nia</w:t>
      </w:r>
      <w:r w:rsidRPr="00777451">
        <w:rPr>
          <w:rFonts w:eastAsia="MyriadPro-Regular" w:cstheme="minorHAnsi"/>
          <w:lang w:val="pl-PL"/>
        </w:rPr>
        <w:t xml:space="preserve"> wspierając</w:t>
      </w:r>
      <w:r w:rsidR="00676C06">
        <w:rPr>
          <w:rFonts w:eastAsia="MyriadPro-Regular" w:cstheme="minorHAnsi"/>
          <w:lang w:val="pl-PL"/>
        </w:rPr>
        <w:t>e</w:t>
      </w:r>
      <w:r w:rsidRPr="00777451">
        <w:rPr>
          <w:rFonts w:eastAsia="MyriadPro-Regular" w:cstheme="minorHAnsi"/>
          <w:lang w:val="pl-PL"/>
        </w:rPr>
        <w:t xml:space="preserve"> rodziców i opiekunów doświadczających skutków konfliktu zbrojnego na Ukrainie tam, gdzie ma to bezpośrednie znaczenie dla dobra dzieci i młodzieży. </w:t>
      </w:r>
      <w:r w:rsidRPr="00676C06">
        <w:rPr>
          <w:rFonts w:eastAsia="MyriadPro-Regular" w:cstheme="minorHAnsi"/>
          <w:lang w:val="pl-PL"/>
        </w:rPr>
        <w:t>Działania te należy dodatkowo uzasadnić we wniosku projektowym.</w:t>
      </w:r>
    </w:p>
    <w:p w14:paraId="00018B28" w14:textId="77777777" w:rsidR="004C5B63" w:rsidRPr="00676C06" w:rsidRDefault="004C5B63" w:rsidP="000D6721">
      <w:pPr>
        <w:rPr>
          <w:rFonts w:eastAsia="MyriadPro-Regular" w:cstheme="minorHAnsi"/>
          <w:lang w:val="pl-PL"/>
        </w:rPr>
      </w:pPr>
    </w:p>
    <w:p w14:paraId="0A8E748F" w14:textId="5C325400" w:rsidR="005B3F5E" w:rsidRDefault="003F2570" w:rsidP="005B3F5E">
      <w:pPr>
        <w:pStyle w:val="Heading6"/>
        <w:numPr>
          <w:ilvl w:val="0"/>
          <w:numId w:val="19"/>
        </w:numPr>
        <w:tabs>
          <w:tab w:val="num" w:pos="720"/>
        </w:tabs>
        <w:ind w:hanging="720"/>
        <w:rPr>
          <w:rFonts w:asciiTheme="minorHAnsi" w:eastAsia="MyriadPro-Regular" w:hAnsiTheme="minorHAnsi" w:cstheme="minorHAnsi"/>
          <w:color w:val="4F81BD" w:themeColor="accent1"/>
        </w:rPr>
      </w:pPr>
      <w:r w:rsidRPr="003F2570">
        <w:rPr>
          <w:rFonts w:asciiTheme="minorHAnsi" w:eastAsia="MyriadPro-Regular" w:hAnsiTheme="minorHAnsi" w:cstheme="minorHAnsi"/>
          <w:color w:val="4F81BD" w:themeColor="accent1"/>
        </w:rPr>
        <w:lastRenderedPageBreak/>
        <w:t>Cel</w:t>
      </w:r>
      <w:r>
        <w:rPr>
          <w:rFonts w:asciiTheme="minorHAnsi" w:eastAsia="MyriadPro-Regular" w:hAnsiTheme="minorHAnsi" w:cstheme="minorHAnsi"/>
          <w:color w:val="4F81BD" w:themeColor="accent1"/>
        </w:rPr>
        <w:t>e</w:t>
      </w:r>
      <w:r w:rsidRPr="003F2570">
        <w:rPr>
          <w:rFonts w:asciiTheme="minorHAnsi" w:eastAsia="MyriadPro-Regular" w:hAnsiTheme="minorHAnsi" w:cstheme="minorHAnsi"/>
          <w:color w:val="4F81BD" w:themeColor="accent1"/>
        </w:rPr>
        <w:t xml:space="preserve"> </w:t>
      </w:r>
      <w:proofErr w:type="spellStart"/>
      <w:r w:rsidRPr="003F2570">
        <w:rPr>
          <w:rFonts w:asciiTheme="minorHAnsi" w:eastAsia="MyriadPro-Regular" w:hAnsiTheme="minorHAnsi" w:cstheme="minorHAnsi"/>
          <w:color w:val="4F81BD" w:themeColor="accent1"/>
        </w:rPr>
        <w:t>i</w:t>
      </w:r>
      <w:proofErr w:type="spellEnd"/>
      <w:r w:rsidRPr="003F2570">
        <w:rPr>
          <w:rFonts w:asciiTheme="minorHAnsi" w:eastAsia="MyriadPro-Regular" w:hAnsiTheme="minorHAnsi" w:cstheme="minorHAnsi"/>
          <w:color w:val="4F81BD" w:themeColor="accent1"/>
        </w:rPr>
        <w:t xml:space="preserve"> </w:t>
      </w:r>
      <w:proofErr w:type="spellStart"/>
      <w:r w:rsidRPr="003F2570">
        <w:rPr>
          <w:rFonts w:asciiTheme="minorHAnsi" w:eastAsia="MyriadPro-Regular" w:hAnsiTheme="minorHAnsi" w:cstheme="minorHAnsi"/>
          <w:color w:val="4F81BD" w:themeColor="accent1"/>
        </w:rPr>
        <w:t>rezultaty</w:t>
      </w:r>
      <w:proofErr w:type="spellEnd"/>
    </w:p>
    <w:p w14:paraId="73BAA48C" w14:textId="4CD521E2" w:rsidR="00B42875" w:rsidRPr="00A33004" w:rsidRDefault="00B42875" w:rsidP="00B42875">
      <w:pPr>
        <w:pStyle w:val="NoSpacing"/>
        <w:spacing w:after="120"/>
        <w:rPr>
          <w:rFonts w:cstheme="minorHAnsi"/>
          <w:lang w:val="pl-PL"/>
        </w:rPr>
      </w:pPr>
      <w:r w:rsidRPr="00A33004">
        <w:rPr>
          <w:rFonts w:cstheme="minorHAnsi"/>
          <w:lang w:val="pl-PL"/>
        </w:rPr>
        <w:t>Konsultanci powinni być gotowi zapewnić:</w:t>
      </w:r>
    </w:p>
    <w:p w14:paraId="5A479282" w14:textId="0044E862" w:rsidR="00B42875" w:rsidRPr="00B42875" w:rsidRDefault="00B42875" w:rsidP="00B42875">
      <w:pPr>
        <w:pStyle w:val="NoSpacing"/>
        <w:spacing w:after="120"/>
        <w:rPr>
          <w:rFonts w:cstheme="minorHAnsi"/>
          <w:lang w:val="pl-PL"/>
        </w:rPr>
      </w:pPr>
      <w:r w:rsidRPr="00B42875">
        <w:rPr>
          <w:rFonts w:cstheme="minorHAnsi"/>
          <w:lang w:val="pl-PL"/>
        </w:rPr>
        <w:t xml:space="preserve">1) </w:t>
      </w:r>
      <w:r w:rsidR="00A33004">
        <w:rPr>
          <w:rFonts w:cstheme="minorHAnsi"/>
          <w:lang w:val="pl-PL"/>
        </w:rPr>
        <w:t xml:space="preserve">Rozpoznanie </w:t>
      </w:r>
      <w:r w:rsidRPr="00B42875">
        <w:rPr>
          <w:rFonts w:cstheme="minorHAnsi"/>
          <w:lang w:val="pl-PL"/>
        </w:rPr>
        <w:t>potrzeb</w:t>
      </w:r>
      <w:r w:rsidR="00A33004">
        <w:rPr>
          <w:rFonts w:cstheme="minorHAnsi"/>
          <w:lang w:val="pl-PL"/>
        </w:rPr>
        <w:t>:</w:t>
      </w:r>
      <w:r w:rsidRPr="00B42875">
        <w:rPr>
          <w:rFonts w:cstheme="minorHAnsi"/>
          <w:lang w:val="pl-PL"/>
        </w:rPr>
        <w:t xml:space="preserve"> 10 godzin roboczych</w:t>
      </w:r>
    </w:p>
    <w:p w14:paraId="06CC649D" w14:textId="10BDADBB" w:rsidR="00B42875" w:rsidRPr="00B42875" w:rsidRDefault="00B42875" w:rsidP="00B42875">
      <w:pPr>
        <w:pStyle w:val="NoSpacing"/>
        <w:spacing w:after="120"/>
        <w:rPr>
          <w:rFonts w:cstheme="minorHAnsi"/>
          <w:lang w:val="pl-PL"/>
        </w:rPr>
      </w:pPr>
      <w:r w:rsidRPr="00B42875">
        <w:rPr>
          <w:rFonts w:cstheme="minorHAnsi"/>
          <w:lang w:val="pl-PL"/>
        </w:rPr>
        <w:t>2) Superwizje indywidualne online</w:t>
      </w:r>
      <w:r w:rsidR="00A33004">
        <w:rPr>
          <w:rFonts w:cstheme="minorHAnsi"/>
          <w:lang w:val="pl-PL"/>
        </w:rPr>
        <w:t xml:space="preserve">: </w:t>
      </w:r>
      <w:r w:rsidR="00376BC7">
        <w:rPr>
          <w:rFonts w:cstheme="minorHAnsi"/>
          <w:lang w:val="pl-PL"/>
        </w:rPr>
        <w:t>5</w:t>
      </w:r>
      <w:r w:rsidRPr="00B42875">
        <w:rPr>
          <w:rFonts w:cstheme="minorHAnsi"/>
          <w:lang w:val="pl-PL"/>
        </w:rPr>
        <w:t>0</w:t>
      </w:r>
      <w:r w:rsidR="00925A79">
        <w:rPr>
          <w:rFonts w:cstheme="minorHAnsi"/>
          <w:lang w:val="pl-PL"/>
        </w:rPr>
        <w:t xml:space="preserve"> </w:t>
      </w:r>
      <w:r w:rsidRPr="00B42875">
        <w:rPr>
          <w:rFonts w:cstheme="minorHAnsi"/>
          <w:lang w:val="pl-PL"/>
        </w:rPr>
        <w:t>min</w:t>
      </w:r>
      <w:r w:rsidR="00A33004">
        <w:rPr>
          <w:rFonts w:cstheme="minorHAnsi"/>
          <w:lang w:val="pl-PL"/>
        </w:rPr>
        <w:t xml:space="preserve"> </w:t>
      </w:r>
      <w:r w:rsidR="00350B7A">
        <w:rPr>
          <w:rFonts w:cstheme="minorHAnsi"/>
          <w:lang w:val="pl-PL"/>
        </w:rPr>
        <w:t xml:space="preserve">na każdą sesję </w:t>
      </w:r>
    </w:p>
    <w:p w14:paraId="6A3C9746" w14:textId="43BEC66E" w:rsidR="00B42875" w:rsidRPr="00B42875" w:rsidRDefault="00B42875" w:rsidP="00B42875">
      <w:pPr>
        <w:pStyle w:val="NoSpacing"/>
        <w:spacing w:after="120"/>
        <w:rPr>
          <w:rFonts w:cstheme="minorHAnsi"/>
          <w:lang w:val="pl-PL"/>
        </w:rPr>
      </w:pPr>
      <w:r w:rsidRPr="00B42875">
        <w:rPr>
          <w:rFonts w:cstheme="minorHAnsi"/>
          <w:lang w:val="pl-PL"/>
        </w:rPr>
        <w:t>3) Superwizje grupowe online</w:t>
      </w:r>
      <w:r w:rsidR="00A33004">
        <w:rPr>
          <w:rFonts w:cstheme="minorHAnsi"/>
          <w:lang w:val="pl-PL"/>
        </w:rPr>
        <w:t xml:space="preserve">: </w:t>
      </w:r>
      <w:r w:rsidRPr="00B42875">
        <w:rPr>
          <w:rFonts w:cstheme="minorHAnsi"/>
          <w:lang w:val="pl-PL"/>
        </w:rPr>
        <w:t>1</w:t>
      </w:r>
      <w:r w:rsidR="00376BC7">
        <w:rPr>
          <w:rFonts w:cstheme="minorHAnsi"/>
          <w:lang w:val="pl-PL"/>
        </w:rPr>
        <w:t>0</w:t>
      </w:r>
      <w:r w:rsidRPr="00B42875">
        <w:rPr>
          <w:rFonts w:cstheme="minorHAnsi"/>
          <w:lang w:val="pl-PL"/>
        </w:rPr>
        <w:t xml:space="preserve">0 </w:t>
      </w:r>
      <w:r w:rsidR="00925A79">
        <w:rPr>
          <w:rFonts w:cstheme="minorHAnsi"/>
          <w:lang w:val="pl-PL"/>
        </w:rPr>
        <w:t>m</w:t>
      </w:r>
      <w:r w:rsidRPr="00B42875">
        <w:rPr>
          <w:rFonts w:cstheme="minorHAnsi"/>
          <w:lang w:val="pl-PL"/>
        </w:rPr>
        <w:t>in</w:t>
      </w:r>
      <w:r w:rsidR="00925A79">
        <w:rPr>
          <w:rFonts w:cstheme="minorHAnsi"/>
          <w:lang w:val="pl-PL"/>
        </w:rPr>
        <w:t xml:space="preserve"> </w:t>
      </w:r>
      <w:r w:rsidR="00350B7A">
        <w:rPr>
          <w:rFonts w:cstheme="minorHAnsi"/>
          <w:lang w:val="pl-PL"/>
        </w:rPr>
        <w:t>na każdą sesję</w:t>
      </w:r>
    </w:p>
    <w:p w14:paraId="60972A85" w14:textId="1323B8BE" w:rsidR="00B42875" w:rsidRPr="00B42875" w:rsidRDefault="00B42875" w:rsidP="00B42875">
      <w:pPr>
        <w:pStyle w:val="NoSpacing"/>
        <w:spacing w:after="120"/>
        <w:rPr>
          <w:rFonts w:cstheme="minorHAnsi"/>
          <w:lang w:val="pl-PL"/>
        </w:rPr>
      </w:pPr>
      <w:r w:rsidRPr="00B42875">
        <w:rPr>
          <w:rFonts w:cstheme="minorHAnsi"/>
          <w:lang w:val="pl-PL"/>
        </w:rPr>
        <w:t>4) Superwizja grupowa offline</w:t>
      </w:r>
      <w:r w:rsidR="00925A79">
        <w:rPr>
          <w:rFonts w:cstheme="minorHAnsi"/>
          <w:lang w:val="pl-PL"/>
        </w:rPr>
        <w:t>:</w:t>
      </w:r>
      <w:r w:rsidRPr="00B42875">
        <w:rPr>
          <w:rFonts w:cstheme="minorHAnsi"/>
          <w:lang w:val="pl-PL"/>
        </w:rPr>
        <w:t xml:space="preserve"> 1</w:t>
      </w:r>
      <w:r w:rsidR="00376BC7">
        <w:rPr>
          <w:rFonts w:cstheme="minorHAnsi"/>
          <w:lang w:val="pl-PL"/>
        </w:rPr>
        <w:t>0</w:t>
      </w:r>
      <w:r w:rsidRPr="00B42875">
        <w:rPr>
          <w:rFonts w:cstheme="minorHAnsi"/>
          <w:lang w:val="pl-PL"/>
        </w:rPr>
        <w:t>0 min</w:t>
      </w:r>
      <w:r w:rsidR="00925A79">
        <w:rPr>
          <w:rFonts w:cstheme="minorHAnsi"/>
          <w:lang w:val="pl-PL"/>
        </w:rPr>
        <w:t xml:space="preserve"> </w:t>
      </w:r>
      <w:r w:rsidR="00350B7A">
        <w:rPr>
          <w:rFonts w:cstheme="minorHAnsi"/>
          <w:lang w:val="pl-PL"/>
        </w:rPr>
        <w:t>na każdą sesję</w:t>
      </w:r>
    </w:p>
    <w:p w14:paraId="7C21D2AD" w14:textId="6F99976A" w:rsidR="00745B05" w:rsidRPr="00350B7A" w:rsidRDefault="00350B7A" w:rsidP="00555F66">
      <w:pPr>
        <w:pStyle w:val="NoSpacing"/>
        <w:spacing w:after="120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Ilość sesji na grupę oraz długość sesji zostanie potwierdzona po przeprowadzeniu rozpoznania potrzeb. </w:t>
      </w:r>
    </w:p>
    <w:p w14:paraId="7E327683" w14:textId="0E08A154" w:rsidR="00555F66" w:rsidRPr="00555F66" w:rsidRDefault="00555F66" w:rsidP="00555F66">
      <w:pPr>
        <w:pStyle w:val="NoSpacing"/>
        <w:spacing w:after="120"/>
        <w:rPr>
          <w:rFonts w:cstheme="minorHAnsi"/>
          <w:lang w:val="pl-PL"/>
        </w:rPr>
      </w:pPr>
      <w:r w:rsidRPr="00555F66">
        <w:rPr>
          <w:rFonts w:cstheme="minorHAnsi"/>
          <w:lang w:val="pl-PL"/>
        </w:rPr>
        <w:t xml:space="preserve">Języki: konsultanci powinni mówić po </w:t>
      </w:r>
      <w:r w:rsidRPr="00A16C75">
        <w:rPr>
          <w:rFonts w:cstheme="minorHAnsi"/>
          <w:b/>
          <w:bCs/>
          <w:lang w:val="pl-PL"/>
        </w:rPr>
        <w:t>polsku, ukraińsku i rosyjsku</w:t>
      </w:r>
      <w:r w:rsidRPr="00555F66">
        <w:rPr>
          <w:rFonts w:cstheme="minorHAnsi"/>
          <w:lang w:val="pl-PL"/>
        </w:rPr>
        <w:t>.</w:t>
      </w:r>
    </w:p>
    <w:p w14:paraId="78ADC613" w14:textId="70F98CD4" w:rsidR="005B3F5E" w:rsidRPr="00555F66" w:rsidRDefault="00555F66" w:rsidP="00555F66">
      <w:pPr>
        <w:pStyle w:val="NoSpacing"/>
        <w:spacing w:after="120"/>
        <w:rPr>
          <w:rFonts w:cstheme="minorHAnsi"/>
          <w:lang w:val="pl-PL"/>
        </w:rPr>
      </w:pPr>
      <w:r w:rsidRPr="00555F66">
        <w:rPr>
          <w:rFonts w:cstheme="minorHAnsi"/>
          <w:lang w:val="pl-PL"/>
        </w:rPr>
        <w:t>Dyspozycyjność w godzinach pracy i elastyczność w dostosowywaniu się do harmonogramów dyspozycyjności zespołów</w:t>
      </w:r>
      <w:r w:rsidR="005B3F5E" w:rsidRPr="00555F66">
        <w:rPr>
          <w:rFonts w:cstheme="minorHAnsi"/>
          <w:lang w:val="pl-PL"/>
        </w:rPr>
        <w:t>.</w:t>
      </w:r>
    </w:p>
    <w:p w14:paraId="105C407C" w14:textId="7B88F753" w:rsidR="005B3F5E" w:rsidRPr="00126273" w:rsidRDefault="00AD3B9E" w:rsidP="005B3F5E">
      <w:pPr>
        <w:pStyle w:val="Heading6"/>
        <w:numPr>
          <w:ilvl w:val="0"/>
          <w:numId w:val="19"/>
        </w:numPr>
        <w:tabs>
          <w:tab w:val="num" w:pos="720"/>
        </w:tabs>
        <w:ind w:hanging="720"/>
        <w:rPr>
          <w:rFonts w:asciiTheme="minorHAnsi" w:eastAsia="MyriadPro-Regular" w:hAnsiTheme="minorHAnsi" w:cstheme="minorHAnsi"/>
          <w:color w:val="4F81BD" w:themeColor="accent1"/>
        </w:rPr>
      </w:pPr>
      <w:proofErr w:type="spellStart"/>
      <w:r>
        <w:rPr>
          <w:rFonts w:asciiTheme="minorHAnsi" w:eastAsia="MyriadPro-Regular" w:hAnsiTheme="minorHAnsi" w:cstheme="minorHAnsi"/>
          <w:color w:val="4F81BD" w:themeColor="accent1"/>
        </w:rPr>
        <w:t>Zakres</w:t>
      </w:r>
      <w:proofErr w:type="spellEnd"/>
      <w:r>
        <w:rPr>
          <w:rFonts w:asciiTheme="minorHAnsi" w:eastAsia="MyriadPro-Regular" w:hAnsiTheme="minorHAnsi" w:cstheme="minorHAnsi"/>
          <w:color w:val="4F81BD" w:themeColor="accent1"/>
        </w:rPr>
        <w:t xml:space="preserve"> </w:t>
      </w:r>
      <w:proofErr w:type="spellStart"/>
      <w:r>
        <w:rPr>
          <w:rFonts w:asciiTheme="minorHAnsi" w:eastAsia="MyriadPro-Regular" w:hAnsiTheme="minorHAnsi" w:cstheme="minorHAnsi"/>
          <w:color w:val="4F81BD" w:themeColor="accent1"/>
        </w:rPr>
        <w:t>Usług</w:t>
      </w:r>
      <w:proofErr w:type="spellEnd"/>
      <w:r w:rsidR="00555F66">
        <w:rPr>
          <w:rFonts w:asciiTheme="minorHAnsi" w:eastAsia="MyriadPro-Regular" w:hAnsiTheme="minorHAnsi" w:cstheme="minorHAnsi"/>
          <w:color w:val="4F81BD" w:themeColor="accent1"/>
        </w:rPr>
        <w:t xml:space="preserve"> </w:t>
      </w:r>
      <w:proofErr w:type="spellStart"/>
      <w:r w:rsidR="00555F66">
        <w:rPr>
          <w:rFonts w:asciiTheme="minorHAnsi" w:eastAsia="MyriadPro-Regular" w:hAnsiTheme="minorHAnsi" w:cstheme="minorHAnsi"/>
          <w:color w:val="4F81BD" w:themeColor="accent1"/>
        </w:rPr>
        <w:t>oraz</w:t>
      </w:r>
      <w:proofErr w:type="spellEnd"/>
      <w:r w:rsidR="00555F66">
        <w:rPr>
          <w:rFonts w:asciiTheme="minorHAnsi" w:eastAsia="MyriadPro-Regular" w:hAnsiTheme="minorHAnsi" w:cstheme="minorHAnsi"/>
          <w:color w:val="4F81BD" w:themeColor="accent1"/>
        </w:rPr>
        <w:t xml:space="preserve"> </w:t>
      </w:r>
      <w:proofErr w:type="spellStart"/>
      <w:r w:rsidR="00555F66">
        <w:rPr>
          <w:rFonts w:asciiTheme="minorHAnsi" w:eastAsia="MyriadPro-Regular" w:hAnsiTheme="minorHAnsi" w:cstheme="minorHAnsi"/>
          <w:color w:val="4F81BD" w:themeColor="accent1"/>
        </w:rPr>
        <w:t>metodyka</w:t>
      </w:r>
      <w:proofErr w:type="spellEnd"/>
    </w:p>
    <w:p w14:paraId="1CA5E674" w14:textId="55349A8A" w:rsidR="004863CE" w:rsidRPr="004863CE" w:rsidRDefault="004863CE" w:rsidP="004863CE">
      <w:pPr>
        <w:pStyle w:val="NoSpacing"/>
        <w:spacing w:after="120"/>
        <w:rPr>
          <w:rFonts w:cstheme="minorHAnsi"/>
          <w:lang w:val="pl-PL"/>
        </w:rPr>
      </w:pPr>
      <w:r w:rsidRPr="004863CE">
        <w:rPr>
          <w:rFonts w:cstheme="minorHAnsi"/>
          <w:lang w:val="pl-PL"/>
        </w:rPr>
        <w:t xml:space="preserve">Zespół </w:t>
      </w:r>
      <w:r>
        <w:rPr>
          <w:rFonts w:cstheme="minorHAnsi"/>
          <w:lang w:val="pl-PL"/>
        </w:rPr>
        <w:t>zas</w:t>
      </w:r>
      <w:r w:rsidRPr="004863CE">
        <w:rPr>
          <w:rFonts w:cstheme="minorHAnsi"/>
          <w:lang w:val="pl-PL"/>
        </w:rPr>
        <w:t>tosuje odpowiednie metody, aby osiągnąć cele.</w:t>
      </w:r>
    </w:p>
    <w:p w14:paraId="5137C7AF" w14:textId="2ADA4E27" w:rsidR="005B3F5E" w:rsidRPr="004863CE" w:rsidRDefault="004863CE" w:rsidP="004863CE">
      <w:pPr>
        <w:pStyle w:val="NoSpacing"/>
        <w:spacing w:after="120"/>
        <w:rPr>
          <w:rFonts w:cstheme="minorHAnsi"/>
          <w:lang w:val="pl-PL"/>
        </w:rPr>
      </w:pPr>
      <w:r w:rsidRPr="004863CE">
        <w:rPr>
          <w:rFonts w:cstheme="minorHAnsi"/>
          <w:lang w:val="pl-PL"/>
        </w:rPr>
        <w:t xml:space="preserve">PAH będzie wspierać ocenę potrzeb i kontakt z partnerami, a po nominacji członków zespołów </w:t>
      </w:r>
      <w:r w:rsidR="005F39F1">
        <w:rPr>
          <w:rFonts w:cstheme="minorHAnsi"/>
          <w:lang w:val="pl-PL"/>
        </w:rPr>
        <w:t xml:space="preserve">biorących </w:t>
      </w:r>
      <w:r w:rsidRPr="004863CE">
        <w:rPr>
          <w:rFonts w:cstheme="minorHAnsi"/>
          <w:lang w:val="pl-PL"/>
        </w:rPr>
        <w:t>udział</w:t>
      </w:r>
      <w:r w:rsidR="00AA7F47">
        <w:rPr>
          <w:rFonts w:cstheme="minorHAnsi"/>
          <w:lang w:val="pl-PL"/>
        </w:rPr>
        <w:t xml:space="preserve"> w projekcie, </w:t>
      </w:r>
      <w:r w:rsidRPr="004863CE">
        <w:rPr>
          <w:rFonts w:cstheme="minorHAnsi"/>
          <w:lang w:val="pl-PL"/>
        </w:rPr>
        <w:t>konsultant(</w:t>
      </w:r>
      <w:r w:rsidR="00A45D9C">
        <w:rPr>
          <w:rFonts w:cstheme="minorHAnsi"/>
          <w:lang w:val="pl-PL"/>
        </w:rPr>
        <w:t>ci) b</w:t>
      </w:r>
      <w:r w:rsidRPr="004863CE">
        <w:rPr>
          <w:rFonts w:cstheme="minorHAnsi"/>
          <w:lang w:val="pl-PL"/>
        </w:rPr>
        <w:t xml:space="preserve">ędą odpowiedzialni za zarządzanie spotkaniami grupowymi i indywidualnymi, w tym za pomocą oprogramowania komunikacyjnego i organizację podróży w przypadku, gdy wymagane będą również superwizje </w:t>
      </w:r>
      <w:r w:rsidR="00DB058E">
        <w:rPr>
          <w:rFonts w:cstheme="minorHAnsi"/>
          <w:lang w:val="pl-PL"/>
        </w:rPr>
        <w:t xml:space="preserve">osobiste. </w:t>
      </w:r>
    </w:p>
    <w:p w14:paraId="610F396D" w14:textId="5883D911" w:rsidR="005B3F5E" w:rsidRPr="00126273" w:rsidRDefault="00AD3B9E" w:rsidP="005B3F5E">
      <w:pPr>
        <w:pStyle w:val="Heading6"/>
        <w:numPr>
          <w:ilvl w:val="0"/>
          <w:numId w:val="19"/>
        </w:numPr>
        <w:tabs>
          <w:tab w:val="num" w:pos="720"/>
        </w:tabs>
        <w:ind w:hanging="720"/>
        <w:rPr>
          <w:rFonts w:asciiTheme="minorHAnsi" w:eastAsia="MyriadPro-Regular" w:hAnsiTheme="minorHAnsi" w:cstheme="minorHAnsi"/>
          <w:color w:val="4F81BD" w:themeColor="accent1"/>
        </w:rPr>
      </w:pPr>
      <w:proofErr w:type="spellStart"/>
      <w:r>
        <w:rPr>
          <w:rFonts w:asciiTheme="minorHAnsi" w:eastAsia="MyriadPro-Regular" w:hAnsiTheme="minorHAnsi" w:cstheme="minorHAnsi"/>
          <w:color w:val="4F81BD" w:themeColor="accent1"/>
        </w:rPr>
        <w:t>Termin</w:t>
      </w:r>
      <w:proofErr w:type="spellEnd"/>
      <w:r>
        <w:rPr>
          <w:rFonts w:asciiTheme="minorHAnsi" w:eastAsia="MyriadPro-Regular" w:hAnsiTheme="minorHAnsi" w:cstheme="minorHAnsi"/>
          <w:color w:val="4F81BD" w:themeColor="accent1"/>
        </w:rPr>
        <w:t xml:space="preserve"> </w:t>
      </w:r>
      <w:proofErr w:type="spellStart"/>
      <w:r>
        <w:rPr>
          <w:rFonts w:asciiTheme="minorHAnsi" w:eastAsia="MyriadPro-Regular" w:hAnsiTheme="minorHAnsi" w:cstheme="minorHAnsi"/>
          <w:color w:val="4F81BD" w:themeColor="accent1"/>
        </w:rPr>
        <w:t>realizacji</w:t>
      </w:r>
      <w:proofErr w:type="spellEnd"/>
      <w:r>
        <w:rPr>
          <w:rFonts w:asciiTheme="minorHAnsi" w:eastAsia="MyriadPro-Regular" w:hAnsiTheme="minorHAnsi" w:cstheme="minorHAnsi"/>
          <w:color w:val="4F81BD" w:themeColor="accent1"/>
        </w:rPr>
        <w:t xml:space="preserve"> </w:t>
      </w:r>
      <w:proofErr w:type="spellStart"/>
      <w:r>
        <w:rPr>
          <w:rFonts w:asciiTheme="minorHAnsi" w:eastAsia="MyriadPro-Regular" w:hAnsiTheme="minorHAnsi" w:cstheme="minorHAnsi"/>
          <w:color w:val="4F81BD" w:themeColor="accent1"/>
        </w:rPr>
        <w:t>konsultacji</w:t>
      </w:r>
      <w:proofErr w:type="spellEnd"/>
      <w:r>
        <w:rPr>
          <w:rFonts w:asciiTheme="minorHAnsi" w:eastAsia="MyriadPro-Regular" w:hAnsiTheme="minorHAnsi" w:cstheme="minorHAnsi"/>
          <w:color w:val="4F81BD" w:themeColor="accent1"/>
        </w:rPr>
        <w:t xml:space="preserve"> </w:t>
      </w:r>
    </w:p>
    <w:p w14:paraId="42F9AB84" w14:textId="03A38471" w:rsidR="005B3F5E" w:rsidRPr="00835356" w:rsidRDefault="00835356" w:rsidP="005B3F5E">
      <w:pPr>
        <w:pStyle w:val="NoSpacing"/>
        <w:spacing w:after="120"/>
        <w:rPr>
          <w:rFonts w:cstheme="minorHAnsi"/>
          <w:lang w:val="pl-PL"/>
        </w:rPr>
      </w:pPr>
      <w:r w:rsidRPr="00835356">
        <w:rPr>
          <w:rFonts w:cstheme="minorHAnsi"/>
          <w:lang w:val="pl-PL"/>
        </w:rPr>
        <w:t>Celem zadania jest p</w:t>
      </w:r>
      <w:r>
        <w:rPr>
          <w:rFonts w:cstheme="minorHAnsi"/>
          <w:lang w:val="pl-PL"/>
        </w:rPr>
        <w:t xml:space="preserve">rzeprowadzenie </w:t>
      </w:r>
      <w:r w:rsidRPr="00835356">
        <w:rPr>
          <w:rFonts w:cstheme="minorHAnsi"/>
          <w:lang w:val="pl-PL"/>
        </w:rPr>
        <w:t>72 godzin superwizji udzielonych zespołom</w:t>
      </w:r>
      <w:r w:rsidR="00FC0083">
        <w:rPr>
          <w:rFonts w:cstheme="minorHAnsi"/>
          <w:lang w:val="pl-PL"/>
        </w:rPr>
        <w:t xml:space="preserve"> partnerskim.</w:t>
      </w:r>
    </w:p>
    <w:p w14:paraId="7F35B267" w14:textId="63340C4B" w:rsidR="005B3F5E" w:rsidRPr="00267230" w:rsidRDefault="00267230" w:rsidP="005B3F5E">
      <w:pPr>
        <w:pStyle w:val="NoSpacing"/>
        <w:spacing w:after="120"/>
        <w:rPr>
          <w:rFonts w:cstheme="minorHAnsi"/>
          <w:b/>
          <w:bCs/>
          <w:lang w:val="pl-PL"/>
        </w:rPr>
      </w:pPr>
      <w:r w:rsidRPr="00267230">
        <w:rPr>
          <w:rFonts w:cstheme="minorHAnsi"/>
          <w:lang w:val="pl-PL"/>
        </w:rPr>
        <w:t xml:space="preserve">Usługa </w:t>
      </w:r>
      <w:r>
        <w:rPr>
          <w:rFonts w:cstheme="minorHAnsi"/>
          <w:lang w:val="pl-PL"/>
        </w:rPr>
        <w:t>powina</w:t>
      </w:r>
      <w:r w:rsidRPr="00267230">
        <w:rPr>
          <w:rFonts w:cstheme="minorHAnsi"/>
          <w:lang w:val="pl-PL"/>
        </w:rPr>
        <w:t xml:space="preserve"> zostać wykonana</w:t>
      </w:r>
      <w:r>
        <w:rPr>
          <w:rFonts w:cstheme="minorHAnsi"/>
          <w:lang w:val="pl-PL"/>
        </w:rPr>
        <w:t xml:space="preserve"> do: </w:t>
      </w:r>
      <w:r w:rsidR="005B3F5E" w:rsidRPr="00267230">
        <w:rPr>
          <w:rFonts w:cstheme="minorHAnsi"/>
          <w:lang w:val="pl-PL"/>
        </w:rPr>
        <w:tab/>
      </w:r>
      <w:r w:rsidR="005B3F5E" w:rsidRPr="00267230">
        <w:rPr>
          <w:rFonts w:cstheme="minorHAnsi"/>
          <w:lang w:val="pl-PL"/>
        </w:rPr>
        <w:tab/>
      </w:r>
      <w:r w:rsidR="005B3F5E" w:rsidRPr="00267230">
        <w:rPr>
          <w:rFonts w:cstheme="minorHAnsi"/>
          <w:lang w:val="pl-PL"/>
        </w:rPr>
        <w:tab/>
      </w:r>
      <w:r w:rsidR="005B3F5E" w:rsidRPr="00267230">
        <w:rPr>
          <w:rFonts w:cstheme="minorHAnsi"/>
          <w:lang w:val="pl-PL"/>
        </w:rPr>
        <w:tab/>
        <w:t xml:space="preserve"> </w:t>
      </w:r>
      <w:r w:rsidR="00ED3EBD">
        <w:rPr>
          <w:rFonts w:cstheme="minorHAnsi"/>
          <w:lang w:val="pl-PL"/>
        </w:rPr>
        <w:tab/>
      </w:r>
      <w:r w:rsidR="00ED3EBD">
        <w:rPr>
          <w:rFonts w:cstheme="minorHAnsi"/>
          <w:lang w:val="pl-PL"/>
        </w:rPr>
        <w:tab/>
      </w:r>
      <w:r w:rsidR="005B3F5E" w:rsidRPr="00267230">
        <w:rPr>
          <w:rFonts w:cstheme="minorHAnsi"/>
          <w:b/>
          <w:bCs/>
          <w:lang w:val="pl-PL"/>
        </w:rPr>
        <w:t xml:space="preserve">31 </w:t>
      </w:r>
      <w:r w:rsidR="004A6775" w:rsidRPr="00267230">
        <w:rPr>
          <w:rFonts w:cstheme="minorHAnsi"/>
          <w:b/>
          <w:bCs/>
          <w:lang w:val="pl-PL"/>
        </w:rPr>
        <w:t>Lipca</w:t>
      </w:r>
      <w:r w:rsidR="005B3F5E" w:rsidRPr="00267230">
        <w:rPr>
          <w:rFonts w:cstheme="minorHAnsi"/>
          <w:b/>
          <w:bCs/>
          <w:lang w:val="pl-PL"/>
        </w:rPr>
        <w:t xml:space="preserve"> 2023</w:t>
      </w:r>
    </w:p>
    <w:p w14:paraId="4A0A1640" w14:textId="5EC87C86" w:rsidR="005B3F5E" w:rsidRPr="004A6775" w:rsidRDefault="004A6775" w:rsidP="005B3F5E">
      <w:pPr>
        <w:pStyle w:val="NoSpacing"/>
        <w:spacing w:after="120"/>
        <w:rPr>
          <w:rFonts w:cstheme="minorHAnsi"/>
          <w:lang w:val="pl-PL"/>
        </w:rPr>
      </w:pPr>
      <w:r w:rsidRPr="004A6775">
        <w:rPr>
          <w:rFonts w:cstheme="minorHAnsi"/>
          <w:lang w:val="pl-PL"/>
        </w:rPr>
        <w:t xml:space="preserve">Wszystkie </w:t>
      </w:r>
      <w:r w:rsidR="00EF530B">
        <w:rPr>
          <w:rFonts w:cstheme="minorHAnsi"/>
          <w:lang w:val="pl-PL"/>
        </w:rPr>
        <w:t>elementy i rezultaty</w:t>
      </w:r>
      <w:r w:rsidRPr="004A6775">
        <w:rPr>
          <w:rFonts w:cstheme="minorHAnsi"/>
          <w:lang w:val="pl-PL"/>
        </w:rPr>
        <w:t xml:space="preserve"> muszą zostać ukończone i zgłoszone</w:t>
      </w:r>
      <w:r>
        <w:rPr>
          <w:rFonts w:cstheme="minorHAnsi"/>
          <w:lang w:val="pl-PL"/>
        </w:rPr>
        <w:t xml:space="preserve"> do: </w:t>
      </w:r>
      <w:r w:rsidR="005B3F5E" w:rsidRPr="004A6775">
        <w:rPr>
          <w:rFonts w:cstheme="minorHAnsi"/>
          <w:lang w:val="pl-PL"/>
        </w:rPr>
        <w:tab/>
        <w:t xml:space="preserve"> </w:t>
      </w:r>
      <w:r w:rsidR="00ED3EBD">
        <w:rPr>
          <w:rFonts w:cstheme="minorHAnsi"/>
          <w:lang w:val="pl-PL"/>
        </w:rPr>
        <w:tab/>
      </w:r>
      <w:r w:rsidR="005B3F5E" w:rsidRPr="004A6775">
        <w:rPr>
          <w:rFonts w:cstheme="minorHAnsi"/>
          <w:b/>
          <w:bCs/>
          <w:lang w:val="pl-PL"/>
        </w:rPr>
        <w:t xml:space="preserve">31 </w:t>
      </w:r>
      <w:r w:rsidRPr="004A6775">
        <w:rPr>
          <w:rFonts w:cstheme="minorHAnsi"/>
          <w:b/>
          <w:bCs/>
          <w:lang w:val="pl-PL"/>
        </w:rPr>
        <w:t>Sierpnia</w:t>
      </w:r>
      <w:r w:rsidR="005B3F5E" w:rsidRPr="004A6775">
        <w:rPr>
          <w:rFonts w:cstheme="minorHAnsi"/>
          <w:b/>
          <w:bCs/>
          <w:lang w:val="pl-PL"/>
        </w:rPr>
        <w:t xml:space="preserve"> 2023</w:t>
      </w:r>
      <w:r w:rsidR="005B3F5E" w:rsidRPr="004A6775">
        <w:rPr>
          <w:rFonts w:cstheme="minorHAnsi"/>
          <w:lang w:val="pl-PL"/>
        </w:rPr>
        <w:t xml:space="preserve"> </w:t>
      </w:r>
    </w:p>
    <w:p w14:paraId="71F42539" w14:textId="4EE7F588" w:rsidR="005B3F5E" w:rsidRPr="00002BB8" w:rsidRDefault="00002BB8" w:rsidP="005B3F5E">
      <w:pPr>
        <w:jc w:val="both"/>
        <w:textAlignment w:val="baseline"/>
        <w:rPr>
          <w:rFonts w:cstheme="minorHAnsi"/>
          <w:lang w:val="pl-PL"/>
        </w:rPr>
      </w:pPr>
      <w:r w:rsidRPr="00002BB8">
        <w:rPr>
          <w:rFonts w:cstheme="minorHAnsi"/>
          <w:lang w:val="pl-PL"/>
        </w:rPr>
        <w:t>Podział pracy powinien być uzgodniony z PAH i zgodny z jakością i metodologią nadzoru</w:t>
      </w:r>
      <w:r w:rsidR="005B3F5E" w:rsidRPr="00002BB8">
        <w:rPr>
          <w:rFonts w:cstheme="minorHAnsi"/>
          <w:lang w:val="pl-PL"/>
        </w:rPr>
        <w:t>.</w:t>
      </w:r>
    </w:p>
    <w:p w14:paraId="4B94828F" w14:textId="4BA6FDA4" w:rsidR="005B3F5E" w:rsidRDefault="00090F41" w:rsidP="005B3F5E">
      <w:pPr>
        <w:pStyle w:val="Heading6"/>
        <w:numPr>
          <w:ilvl w:val="0"/>
          <w:numId w:val="19"/>
        </w:numPr>
        <w:tabs>
          <w:tab w:val="num" w:pos="720"/>
        </w:tabs>
        <w:ind w:hanging="720"/>
        <w:rPr>
          <w:rStyle w:val="PlaceholderText"/>
          <w:rFonts w:asciiTheme="minorHAnsi" w:hAnsiTheme="minorHAnsi" w:cstheme="minorHAnsi"/>
          <w:color w:val="auto"/>
        </w:rPr>
      </w:pPr>
      <w:proofErr w:type="spellStart"/>
      <w:r>
        <w:rPr>
          <w:rFonts w:eastAsia="MyriadPro-Regular"/>
          <w:color w:val="4F81BD" w:themeColor="accent1"/>
        </w:rPr>
        <w:t>Obowiązki</w:t>
      </w:r>
      <w:proofErr w:type="spellEnd"/>
      <w:r>
        <w:rPr>
          <w:rFonts w:eastAsia="MyriadPro-Regular"/>
          <w:color w:val="4F81BD" w:themeColor="accent1"/>
        </w:rPr>
        <w:t xml:space="preserve"> </w:t>
      </w:r>
      <w:proofErr w:type="spellStart"/>
      <w:r>
        <w:rPr>
          <w:rFonts w:eastAsia="MyriadPro-Regular"/>
          <w:color w:val="4F81BD" w:themeColor="accent1"/>
        </w:rPr>
        <w:t>Konsultanta</w:t>
      </w:r>
      <w:proofErr w:type="spellEnd"/>
    </w:p>
    <w:p w14:paraId="6566042F" w14:textId="77777777" w:rsidR="00AB1D5E" w:rsidRPr="00AB1D5E" w:rsidRDefault="00AB1D5E" w:rsidP="00DC54B3">
      <w:pPr>
        <w:spacing w:after="0" w:line="240" w:lineRule="auto"/>
        <w:rPr>
          <w:rFonts w:cstheme="minorHAnsi"/>
          <w:lang w:val="pl-PL"/>
        </w:rPr>
      </w:pPr>
      <w:r w:rsidRPr="00AB1D5E">
        <w:rPr>
          <w:rFonts w:cstheme="minorHAnsi"/>
          <w:lang w:val="pl-PL"/>
        </w:rPr>
        <w:t>- Udział w ocenie potrzeb i planowaniu harmonogramu sesji i warsztatów, w tym identyfikacji i komunikacji z uczestnikami,</w:t>
      </w:r>
    </w:p>
    <w:p w14:paraId="15BB6641" w14:textId="77777777" w:rsidR="00AB1D5E" w:rsidRPr="00AB1D5E" w:rsidRDefault="00AB1D5E" w:rsidP="00DC54B3">
      <w:pPr>
        <w:spacing w:after="0" w:line="240" w:lineRule="auto"/>
        <w:rPr>
          <w:rFonts w:cstheme="minorHAnsi"/>
          <w:lang w:val="pl-PL"/>
        </w:rPr>
      </w:pPr>
      <w:r w:rsidRPr="00AB1D5E">
        <w:rPr>
          <w:rFonts w:cstheme="minorHAnsi"/>
          <w:lang w:val="pl-PL"/>
        </w:rPr>
        <w:t>- Ustalenie harmonogramu sesji i warsztatów grupowych do udostępnienia partnerom PAH,</w:t>
      </w:r>
    </w:p>
    <w:p w14:paraId="514E83A9" w14:textId="77777777" w:rsidR="00AB1D5E" w:rsidRPr="00EC60A9" w:rsidRDefault="00AB1D5E" w:rsidP="00DC54B3">
      <w:pPr>
        <w:spacing w:after="0" w:line="240" w:lineRule="auto"/>
        <w:rPr>
          <w:rFonts w:cstheme="minorHAnsi"/>
          <w:lang w:val="pl-PL"/>
        </w:rPr>
      </w:pPr>
      <w:r w:rsidRPr="00EC60A9">
        <w:rPr>
          <w:rFonts w:cstheme="minorHAnsi"/>
          <w:lang w:val="pl-PL"/>
        </w:rPr>
        <w:t>- Prowadzenie superwizji indywidualnych i grupowych z jednostką 60min oraz przygotowanie anonimowego protokołu ze spotkania,</w:t>
      </w:r>
    </w:p>
    <w:p w14:paraId="4C1DBF23" w14:textId="4A40A584" w:rsidR="00AB1D5E" w:rsidRPr="00EC60A9" w:rsidRDefault="00AB1D5E" w:rsidP="00DC54B3">
      <w:pPr>
        <w:spacing w:after="0" w:line="240" w:lineRule="auto"/>
        <w:rPr>
          <w:rFonts w:cstheme="minorHAnsi"/>
          <w:lang w:val="pl-PL"/>
        </w:rPr>
      </w:pPr>
      <w:r w:rsidRPr="00EC60A9">
        <w:rPr>
          <w:rFonts w:cstheme="minorHAnsi"/>
          <w:lang w:val="pl-PL"/>
        </w:rPr>
        <w:t>- Zgło</w:t>
      </w:r>
      <w:r w:rsidR="00EC60A9">
        <w:rPr>
          <w:rFonts w:cstheme="minorHAnsi"/>
          <w:lang w:val="pl-PL"/>
        </w:rPr>
        <w:t>szenie</w:t>
      </w:r>
      <w:r w:rsidRPr="00EC60A9">
        <w:rPr>
          <w:rFonts w:cstheme="minorHAnsi"/>
          <w:lang w:val="pl-PL"/>
        </w:rPr>
        <w:t xml:space="preserve"> obecnoś</w:t>
      </w:r>
      <w:r w:rsidR="00EC60A9">
        <w:rPr>
          <w:rFonts w:cstheme="minorHAnsi"/>
          <w:lang w:val="pl-PL"/>
        </w:rPr>
        <w:t>ci</w:t>
      </w:r>
      <w:r w:rsidRPr="00EC60A9">
        <w:rPr>
          <w:rFonts w:cstheme="minorHAnsi"/>
          <w:lang w:val="pl-PL"/>
        </w:rPr>
        <w:t xml:space="preserve"> poprzez </w:t>
      </w:r>
      <w:r w:rsidR="008278F1">
        <w:rPr>
          <w:rFonts w:cstheme="minorHAnsi"/>
          <w:lang w:val="pl-PL"/>
        </w:rPr>
        <w:t>zrzuty z ekranu</w:t>
      </w:r>
      <w:r w:rsidRPr="00EC60A9">
        <w:rPr>
          <w:rFonts w:cstheme="minorHAnsi"/>
          <w:lang w:val="pl-PL"/>
        </w:rPr>
        <w:t xml:space="preserve"> lub inne potwierdzenia, że czynności zostały wykonane,</w:t>
      </w:r>
    </w:p>
    <w:p w14:paraId="2C3A8C44" w14:textId="4E332402" w:rsidR="00AB1D5E" w:rsidRPr="008278F1" w:rsidRDefault="00AB1D5E" w:rsidP="00DC54B3">
      <w:pPr>
        <w:spacing w:after="0" w:line="240" w:lineRule="auto"/>
        <w:rPr>
          <w:rFonts w:cstheme="minorHAnsi"/>
          <w:lang w:val="pl-PL"/>
        </w:rPr>
      </w:pPr>
      <w:r w:rsidRPr="008278F1">
        <w:rPr>
          <w:rFonts w:cstheme="minorHAnsi"/>
          <w:lang w:val="pl-PL"/>
        </w:rPr>
        <w:t xml:space="preserve">- </w:t>
      </w:r>
      <w:r w:rsidR="008278F1">
        <w:rPr>
          <w:rFonts w:cstheme="minorHAnsi"/>
          <w:lang w:val="pl-PL"/>
        </w:rPr>
        <w:t>W</w:t>
      </w:r>
      <w:r w:rsidRPr="008278F1">
        <w:rPr>
          <w:rFonts w:cstheme="minorHAnsi"/>
          <w:lang w:val="pl-PL"/>
        </w:rPr>
        <w:t xml:space="preserve"> razie potrzeby</w:t>
      </w:r>
      <w:r w:rsidR="006C3421">
        <w:rPr>
          <w:rFonts w:cstheme="minorHAnsi"/>
          <w:lang w:val="pl-PL"/>
        </w:rPr>
        <w:t>,</w:t>
      </w:r>
      <w:r w:rsidRPr="008278F1">
        <w:rPr>
          <w:rFonts w:cstheme="minorHAnsi"/>
          <w:lang w:val="pl-PL"/>
        </w:rPr>
        <w:t xml:space="preserve"> wyjazd w celu prowadzenia sesji superwizyjnych osobiście </w:t>
      </w:r>
      <w:r w:rsidR="006C3421">
        <w:rPr>
          <w:rFonts w:cstheme="minorHAnsi"/>
          <w:lang w:val="pl-PL"/>
        </w:rPr>
        <w:t>(</w:t>
      </w:r>
      <w:r w:rsidRPr="008278F1">
        <w:rPr>
          <w:rFonts w:cstheme="minorHAnsi"/>
          <w:lang w:val="pl-PL"/>
        </w:rPr>
        <w:t>po uzgodnieniu z PAH</w:t>
      </w:r>
      <w:r w:rsidR="006C3421">
        <w:rPr>
          <w:rFonts w:cstheme="minorHAnsi"/>
          <w:lang w:val="pl-PL"/>
        </w:rPr>
        <w:t>),</w:t>
      </w:r>
    </w:p>
    <w:p w14:paraId="79EDFA36" w14:textId="73AB6F4A" w:rsidR="005B3F5E" w:rsidRPr="006C3421" w:rsidRDefault="00AB1D5E" w:rsidP="00DC54B3">
      <w:pPr>
        <w:spacing w:after="0" w:line="240" w:lineRule="auto"/>
        <w:rPr>
          <w:rStyle w:val="PlaceholderText"/>
          <w:rFonts w:cstheme="minorHAnsi"/>
          <w:lang w:val="pl-PL"/>
        </w:rPr>
      </w:pPr>
      <w:r w:rsidRPr="006C3421">
        <w:rPr>
          <w:rFonts w:cstheme="minorHAnsi"/>
          <w:lang w:val="pl-PL"/>
        </w:rPr>
        <w:t>- Zgło</w:t>
      </w:r>
      <w:r w:rsidR="009B4362">
        <w:rPr>
          <w:rFonts w:cstheme="minorHAnsi"/>
          <w:lang w:val="pl-PL"/>
        </w:rPr>
        <w:t>szenie</w:t>
      </w:r>
      <w:r w:rsidRPr="006C3421">
        <w:rPr>
          <w:rFonts w:cstheme="minorHAnsi"/>
          <w:lang w:val="pl-PL"/>
        </w:rPr>
        <w:t xml:space="preserve"> wszystki</w:t>
      </w:r>
      <w:r w:rsidR="009B4362">
        <w:rPr>
          <w:rFonts w:cstheme="minorHAnsi"/>
          <w:lang w:val="pl-PL"/>
        </w:rPr>
        <w:t>ch</w:t>
      </w:r>
      <w:r w:rsidRPr="006C3421">
        <w:rPr>
          <w:rFonts w:cstheme="minorHAnsi"/>
          <w:lang w:val="pl-PL"/>
        </w:rPr>
        <w:t xml:space="preserve"> zada</w:t>
      </w:r>
      <w:r w:rsidR="009B4362">
        <w:rPr>
          <w:rFonts w:cstheme="minorHAnsi"/>
          <w:lang w:val="pl-PL"/>
        </w:rPr>
        <w:t>ń</w:t>
      </w:r>
      <w:r w:rsidRPr="006C3421">
        <w:rPr>
          <w:rFonts w:cstheme="minorHAnsi"/>
          <w:lang w:val="pl-PL"/>
        </w:rPr>
        <w:t xml:space="preserve"> z informacjami jakościowymi i ilościowymi</w:t>
      </w:r>
      <w:r w:rsidR="006D329F">
        <w:rPr>
          <w:rFonts w:cstheme="minorHAnsi"/>
          <w:lang w:val="pl-PL"/>
        </w:rPr>
        <w:t xml:space="preserve"> </w:t>
      </w:r>
      <w:r w:rsidRPr="006C3421">
        <w:rPr>
          <w:rFonts w:cstheme="minorHAnsi"/>
          <w:lang w:val="pl-PL"/>
        </w:rPr>
        <w:t>.</w:t>
      </w:r>
    </w:p>
    <w:p w14:paraId="39A4DB22" w14:textId="5B3F28C9" w:rsidR="005B3F5E" w:rsidRPr="005207BA" w:rsidRDefault="00A25ECB" w:rsidP="005B3F5E">
      <w:pPr>
        <w:pStyle w:val="Heading6"/>
        <w:numPr>
          <w:ilvl w:val="0"/>
          <w:numId w:val="19"/>
        </w:numPr>
        <w:tabs>
          <w:tab w:val="num" w:pos="720"/>
        </w:tabs>
        <w:ind w:hanging="720"/>
        <w:rPr>
          <w:rFonts w:eastAsia="MyriadPro-Regular"/>
          <w:color w:val="4F81BD" w:themeColor="accent1"/>
        </w:rPr>
      </w:pPr>
      <w:proofErr w:type="spellStart"/>
      <w:r>
        <w:rPr>
          <w:rFonts w:eastAsia="MyriadPro-Regular"/>
          <w:color w:val="4F81BD" w:themeColor="accent1"/>
        </w:rPr>
        <w:t>Obowiązki</w:t>
      </w:r>
      <w:proofErr w:type="spellEnd"/>
      <w:r>
        <w:rPr>
          <w:rFonts w:eastAsia="MyriadPro-Regular"/>
          <w:color w:val="4F81BD" w:themeColor="accent1"/>
        </w:rPr>
        <w:t xml:space="preserve"> </w:t>
      </w:r>
      <w:r w:rsidR="005B3F5E" w:rsidRPr="005207BA">
        <w:rPr>
          <w:rFonts w:eastAsia="MyriadPro-Regular"/>
          <w:color w:val="4F81BD" w:themeColor="accent1"/>
        </w:rPr>
        <w:t>PAH</w:t>
      </w:r>
    </w:p>
    <w:p w14:paraId="3B2BBD7C" w14:textId="06F07D46" w:rsidR="00A25ECB" w:rsidRPr="00A25ECB" w:rsidRDefault="00A25ECB" w:rsidP="00A16C75">
      <w:pPr>
        <w:spacing w:after="0" w:line="240" w:lineRule="auto"/>
        <w:rPr>
          <w:rFonts w:cstheme="minorHAnsi"/>
          <w:lang w:val="pl-PL"/>
        </w:rPr>
      </w:pPr>
      <w:r w:rsidRPr="00A25ECB">
        <w:rPr>
          <w:rFonts w:cstheme="minorHAnsi"/>
          <w:lang w:val="pl-PL"/>
        </w:rPr>
        <w:t xml:space="preserve">- </w:t>
      </w:r>
      <w:r w:rsidR="009861A3">
        <w:rPr>
          <w:rFonts w:cstheme="minorHAnsi"/>
          <w:lang w:val="pl-PL"/>
        </w:rPr>
        <w:t>Przewodzić o</w:t>
      </w:r>
      <w:r w:rsidRPr="00A25ECB">
        <w:rPr>
          <w:rFonts w:cstheme="minorHAnsi"/>
          <w:lang w:val="pl-PL"/>
        </w:rPr>
        <w:t>cen</w:t>
      </w:r>
      <w:r w:rsidR="009861A3">
        <w:rPr>
          <w:rFonts w:cstheme="minorHAnsi"/>
          <w:lang w:val="pl-PL"/>
        </w:rPr>
        <w:t>ą</w:t>
      </w:r>
      <w:r w:rsidRPr="00A25ECB">
        <w:rPr>
          <w:rFonts w:cstheme="minorHAnsi"/>
          <w:lang w:val="pl-PL"/>
        </w:rPr>
        <w:t xml:space="preserve"> potrzeb i planowanie</w:t>
      </w:r>
      <w:r w:rsidR="009861A3">
        <w:rPr>
          <w:rFonts w:cstheme="minorHAnsi"/>
          <w:lang w:val="pl-PL"/>
        </w:rPr>
        <w:t>m</w:t>
      </w:r>
      <w:r w:rsidRPr="00A25ECB">
        <w:rPr>
          <w:rFonts w:cstheme="minorHAnsi"/>
          <w:lang w:val="pl-PL"/>
        </w:rPr>
        <w:t xml:space="preserve"> harmonogramu sesji i warsztatów,</w:t>
      </w:r>
    </w:p>
    <w:p w14:paraId="18111724" w14:textId="77777777" w:rsidR="00A25ECB" w:rsidRPr="00A25ECB" w:rsidRDefault="00A25ECB" w:rsidP="00A16C75">
      <w:pPr>
        <w:spacing w:after="0" w:line="240" w:lineRule="auto"/>
        <w:rPr>
          <w:rFonts w:cstheme="minorHAnsi"/>
          <w:lang w:val="pl-PL"/>
        </w:rPr>
      </w:pPr>
      <w:r w:rsidRPr="00A25ECB">
        <w:rPr>
          <w:rFonts w:cstheme="minorHAnsi"/>
          <w:lang w:val="pl-PL"/>
        </w:rPr>
        <w:t>- Zapewnienie kontaktów z organizacjami partnerskimi,</w:t>
      </w:r>
    </w:p>
    <w:p w14:paraId="62B1726E" w14:textId="2410FF63" w:rsidR="00A25ECB" w:rsidRPr="00195D05" w:rsidRDefault="00A25ECB" w:rsidP="00A16C75">
      <w:pPr>
        <w:spacing w:after="0" w:line="240" w:lineRule="auto"/>
        <w:rPr>
          <w:rFonts w:cstheme="minorHAnsi"/>
          <w:lang w:val="pl-PL"/>
        </w:rPr>
      </w:pPr>
      <w:r w:rsidRPr="00A25ECB">
        <w:rPr>
          <w:rFonts w:cstheme="minorHAnsi"/>
          <w:lang w:val="pl-PL"/>
        </w:rPr>
        <w:t>- W razie potrzeby udostępnienie miejsca do prowadzenia sesji online z lokalizacji w Warszawie</w:t>
      </w:r>
      <w:r w:rsidR="009861A3">
        <w:rPr>
          <w:rFonts w:cstheme="minorHAnsi"/>
          <w:lang w:val="pl-PL"/>
        </w:rPr>
        <w:t>,</w:t>
      </w:r>
    </w:p>
    <w:p w14:paraId="17CC0C48" w14:textId="2C91E282" w:rsidR="005B3F5E" w:rsidRPr="00195D05" w:rsidRDefault="00A25ECB" w:rsidP="00A16C75">
      <w:pPr>
        <w:spacing w:after="0" w:line="240" w:lineRule="auto"/>
        <w:rPr>
          <w:rStyle w:val="PlaceholderText"/>
          <w:rFonts w:cstheme="minorHAnsi"/>
          <w:lang w:val="pl-PL"/>
        </w:rPr>
      </w:pPr>
      <w:r w:rsidRPr="00195D05">
        <w:rPr>
          <w:rFonts w:cstheme="minorHAnsi"/>
          <w:lang w:val="pl-PL"/>
        </w:rPr>
        <w:t xml:space="preserve">- Wsparcie w organizacji sesji </w:t>
      </w:r>
      <w:r w:rsidR="006C3421">
        <w:rPr>
          <w:rFonts w:cstheme="minorHAnsi"/>
          <w:lang w:val="pl-PL"/>
        </w:rPr>
        <w:t>osobistych</w:t>
      </w:r>
      <w:r w:rsidR="00195D05">
        <w:rPr>
          <w:rFonts w:cstheme="minorHAnsi"/>
          <w:lang w:val="pl-PL"/>
        </w:rPr>
        <w:t xml:space="preserve">, gdyby zaszła tak apotrzeba. </w:t>
      </w:r>
    </w:p>
    <w:p w14:paraId="09FFD511" w14:textId="6D2C32AA" w:rsidR="005B3F5E" w:rsidRPr="00126273" w:rsidRDefault="005B3F5E" w:rsidP="005B3F5E">
      <w:pPr>
        <w:pStyle w:val="Heading6"/>
        <w:numPr>
          <w:ilvl w:val="0"/>
          <w:numId w:val="19"/>
        </w:numPr>
        <w:tabs>
          <w:tab w:val="num" w:pos="720"/>
        </w:tabs>
        <w:ind w:hanging="720"/>
        <w:rPr>
          <w:rFonts w:asciiTheme="minorHAnsi" w:eastAsia="MyriadPro-Regular" w:hAnsiTheme="minorHAnsi" w:cstheme="minorHAnsi"/>
          <w:color w:val="4F81BD" w:themeColor="accent1"/>
        </w:rPr>
      </w:pPr>
      <w:proofErr w:type="spellStart"/>
      <w:r w:rsidRPr="00126273">
        <w:rPr>
          <w:rFonts w:asciiTheme="minorHAnsi" w:eastAsia="MyriadPro-Regular" w:hAnsiTheme="minorHAnsi" w:cstheme="minorHAnsi"/>
          <w:color w:val="4F81BD" w:themeColor="accent1"/>
        </w:rPr>
        <w:t>L</w:t>
      </w:r>
      <w:r w:rsidR="00E449D5">
        <w:rPr>
          <w:rFonts w:asciiTheme="minorHAnsi" w:eastAsia="MyriadPro-Regular" w:hAnsiTheme="minorHAnsi" w:cstheme="minorHAnsi"/>
          <w:color w:val="4F81BD" w:themeColor="accent1"/>
        </w:rPr>
        <w:t>okalizacja</w:t>
      </w:r>
      <w:proofErr w:type="spellEnd"/>
    </w:p>
    <w:p w14:paraId="26B7C1D2" w14:textId="7A026EB7" w:rsidR="00DB787F" w:rsidRPr="00B55FCF" w:rsidRDefault="00B55FCF" w:rsidP="00861DA8">
      <w:pPr>
        <w:rPr>
          <w:lang w:val="pl-PL"/>
        </w:rPr>
      </w:pPr>
      <w:r w:rsidRPr="00B55FCF">
        <w:rPr>
          <w:rFonts w:cstheme="minorHAnsi"/>
          <w:lang w:val="pl-PL"/>
        </w:rPr>
        <w:t>Konsultacje będą prowadzone online, jednak jeśli partnerzy będą wymagać osobnych grup dla swoich zespołów, konieczna będzie osobista opieka nad grupami w miejscu świadczenia usług. W takich przypadkach dojazd będzie realizowany w ramach odrębnych ustaleń</w:t>
      </w:r>
      <w:r>
        <w:rPr>
          <w:rFonts w:cstheme="minorHAnsi"/>
          <w:lang w:val="pl-PL"/>
        </w:rPr>
        <w:t>.</w:t>
      </w:r>
      <w:r w:rsidR="005B3F5E" w:rsidRPr="00B55FCF">
        <w:rPr>
          <w:rFonts w:cstheme="minorHAnsi"/>
          <w:lang w:val="pl-PL"/>
        </w:rPr>
        <w:br w:type="page"/>
      </w:r>
    </w:p>
    <w:p w14:paraId="7470E3C0" w14:textId="744C7658" w:rsidR="00DB787F" w:rsidRPr="00950A5A" w:rsidRDefault="000E00A5" w:rsidP="00DB787F">
      <w:pPr>
        <w:pStyle w:val="Heading1"/>
        <w:numPr>
          <w:ilvl w:val="0"/>
          <w:numId w:val="0"/>
        </w:numPr>
        <w:ind w:left="432" w:hanging="432"/>
        <w:jc w:val="center"/>
        <w:rPr>
          <w:sz w:val="32"/>
          <w:szCs w:val="32"/>
        </w:rPr>
      </w:pPr>
      <w:proofErr w:type="spellStart"/>
      <w:r w:rsidRPr="00950A5A">
        <w:rPr>
          <w:sz w:val="32"/>
          <w:szCs w:val="32"/>
        </w:rPr>
        <w:lastRenderedPageBreak/>
        <w:t>Załącznik</w:t>
      </w:r>
      <w:proofErr w:type="spellEnd"/>
      <w:r w:rsidR="00DB787F" w:rsidRPr="00950A5A">
        <w:rPr>
          <w:sz w:val="32"/>
          <w:szCs w:val="32"/>
        </w:rPr>
        <w:t xml:space="preserve"> 2</w:t>
      </w:r>
    </w:p>
    <w:p w14:paraId="1CCDE2C2" w14:textId="44F4A9FF" w:rsidR="00DB787F" w:rsidRPr="00426B35" w:rsidRDefault="00E04972" w:rsidP="00FD0D56">
      <w:pPr>
        <w:pStyle w:val="Heading1"/>
        <w:numPr>
          <w:ilvl w:val="0"/>
          <w:numId w:val="0"/>
        </w:numPr>
        <w:ind w:left="432" w:hanging="432"/>
        <w:rPr>
          <w:sz w:val="32"/>
          <w:szCs w:val="32"/>
          <w:lang w:val="en-GB"/>
        </w:rPr>
      </w:pPr>
      <w:proofErr w:type="spellStart"/>
      <w:r w:rsidRPr="00426B35">
        <w:rPr>
          <w:sz w:val="32"/>
          <w:szCs w:val="32"/>
          <w:lang w:val="en-GB"/>
        </w:rPr>
        <w:t>Odpowiedź</w:t>
      </w:r>
      <w:proofErr w:type="spellEnd"/>
      <w:r w:rsidRPr="00426B35">
        <w:rPr>
          <w:sz w:val="32"/>
          <w:szCs w:val="32"/>
          <w:lang w:val="en-GB"/>
        </w:rPr>
        <w:t xml:space="preserve"> </w:t>
      </w:r>
      <w:proofErr w:type="spellStart"/>
      <w:r w:rsidRPr="00426B35">
        <w:rPr>
          <w:sz w:val="32"/>
          <w:szCs w:val="32"/>
          <w:lang w:val="en-GB"/>
        </w:rPr>
        <w:t>Techniczna</w:t>
      </w:r>
      <w:proofErr w:type="spellEnd"/>
    </w:p>
    <w:tbl>
      <w:tblPr>
        <w:tblStyle w:val="TableGrid"/>
        <w:tblpPr w:leftFromText="141" w:rightFromText="141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10184"/>
      </w:tblGrid>
      <w:tr w:rsidR="008F7606" w:rsidRPr="00FD45E6" w14:paraId="1014F4CD" w14:textId="77777777" w:rsidTr="008F7606">
        <w:tc>
          <w:tcPr>
            <w:tcW w:w="1018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79"/>
              <w:gridCol w:w="4979"/>
            </w:tblGrid>
            <w:tr w:rsidR="008F7606" w14:paraId="0DB1C7C4" w14:textId="77777777" w:rsidTr="00950A5A">
              <w:tc>
                <w:tcPr>
                  <w:tcW w:w="4979" w:type="dxa"/>
                  <w:shd w:val="clear" w:color="auto" w:fill="DBE5F1" w:themeFill="accent1" w:themeFillTint="33"/>
                </w:tcPr>
                <w:p w14:paraId="3A3C73B5" w14:textId="50EE19E7" w:rsidR="008F7606" w:rsidRPr="00950A5A" w:rsidRDefault="00360A36" w:rsidP="008F7606">
                  <w:pPr>
                    <w:framePr w:hSpace="141" w:wrap="around" w:vAnchor="text" w:hAnchor="margin" w:y="190"/>
                    <w:rPr>
                      <w:b/>
                      <w:bCs/>
                      <w:lang w:val="en-GB"/>
                    </w:rPr>
                  </w:pPr>
                  <w:proofErr w:type="spellStart"/>
                  <w:r w:rsidRPr="00950A5A">
                    <w:rPr>
                      <w:b/>
                      <w:bCs/>
                      <w:lang w:val="en-GB"/>
                    </w:rPr>
                    <w:t>Pytanie</w:t>
                  </w:r>
                  <w:proofErr w:type="spellEnd"/>
                  <w:r w:rsidRPr="00950A5A">
                    <w:rPr>
                      <w:b/>
                      <w:bCs/>
                      <w:lang w:val="en-GB"/>
                    </w:rPr>
                    <w:t>:</w:t>
                  </w:r>
                </w:p>
              </w:tc>
              <w:tc>
                <w:tcPr>
                  <w:tcW w:w="4979" w:type="dxa"/>
                  <w:shd w:val="clear" w:color="auto" w:fill="DBE5F1" w:themeFill="accent1" w:themeFillTint="33"/>
                </w:tcPr>
                <w:p w14:paraId="3C2FB7FA" w14:textId="613DDAC6" w:rsidR="008F7606" w:rsidRPr="00950A5A" w:rsidRDefault="00360A36" w:rsidP="008F7606">
                  <w:pPr>
                    <w:framePr w:hSpace="141" w:wrap="around" w:vAnchor="text" w:hAnchor="margin" w:y="190"/>
                    <w:rPr>
                      <w:b/>
                      <w:bCs/>
                      <w:lang w:val="en-GB"/>
                    </w:rPr>
                  </w:pPr>
                  <w:proofErr w:type="spellStart"/>
                  <w:r w:rsidRPr="00950A5A">
                    <w:rPr>
                      <w:b/>
                      <w:bCs/>
                      <w:lang w:val="en-GB"/>
                    </w:rPr>
                    <w:t>Odpowiedź</w:t>
                  </w:r>
                  <w:proofErr w:type="spellEnd"/>
                  <w:r w:rsidR="00950A5A" w:rsidRPr="00950A5A">
                    <w:rPr>
                      <w:b/>
                      <w:bCs/>
                      <w:lang w:val="en-GB"/>
                    </w:rPr>
                    <w:t>:</w:t>
                  </w:r>
                  <w:r w:rsidRPr="00950A5A">
                    <w:rPr>
                      <w:b/>
                      <w:bCs/>
                      <w:lang w:val="en-GB"/>
                    </w:rPr>
                    <w:t xml:space="preserve"> </w:t>
                  </w:r>
                </w:p>
              </w:tc>
            </w:tr>
            <w:tr w:rsidR="008F7606" w:rsidRPr="00FD45E6" w14:paraId="1E8CF36F" w14:textId="77777777" w:rsidTr="008F7606">
              <w:tc>
                <w:tcPr>
                  <w:tcW w:w="4979" w:type="dxa"/>
                </w:tcPr>
                <w:p w14:paraId="366B5A8D" w14:textId="77777777" w:rsidR="008F7606" w:rsidRDefault="00585E29" w:rsidP="002F389A">
                  <w:pPr>
                    <w:framePr w:hSpace="141" w:wrap="around" w:vAnchor="text" w:hAnchor="margin" w:y="190"/>
                    <w:rPr>
                      <w:rFonts w:ascii="Calibri" w:hAnsi="Calibri"/>
                      <w:lang w:val="pl-PL"/>
                    </w:rPr>
                  </w:pPr>
                  <w:r w:rsidRPr="007339D6">
                    <w:rPr>
                      <w:rFonts w:ascii="Calibri" w:hAnsi="Calibri"/>
                      <w:lang w:val="pl-PL"/>
                    </w:rPr>
                    <w:t>Czy Posia</w:t>
                  </w:r>
                  <w:r w:rsidR="00BD2303" w:rsidRPr="007339D6">
                    <w:rPr>
                      <w:rFonts w:ascii="Calibri" w:hAnsi="Calibri"/>
                      <w:lang w:val="pl-PL"/>
                    </w:rPr>
                    <w:t xml:space="preserve">da Pan/i wykształcenie </w:t>
                  </w:r>
                  <w:r w:rsidR="00307429">
                    <w:rPr>
                      <w:rFonts w:ascii="Calibri" w:hAnsi="Calibri"/>
                      <w:lang w:val="pl-PL"/>
                    </w:rPr>
                    <w:t xml:space="preserve">wyższe </w:t>
                  </w:r>
                  <w:r w:rsidR="00BD2303" w:rsidRPr="007339D6">
                    <w:rPr>
                      <w:rFonts w:ascii="Calibri" w:hAnsi="Calibri"/>
                      <w:lang w:val="pl-PL"/>
                    </w:rPr>
                    <w:t>m</w:t>
                  </w:r>
                  <w:r w:rsidRPr="007339D6">
                    <w:rPr>
                      <w:rFonts w:ascii="Calibri" w:hAnsi="Calibri"/>
                      <w:lang w:val="pl-PL"/>
                    </w:rPr>
                    <w:t>agister</w:t>
                  </w:r>
                  <w:r w:rsidR="00BD2303" w:rsidRPr="007339D6">
                    <w:rPr>
                      <w:rFonts w:ascii="Calibri" w:hAnsi="Calibri"/>
                      <w:lang w:val="pl-PL"/>
                    </w:rPr>
                    <w:t xml:space="preserve">skie z </w:t>
                  </w:r>
                  <w:r w:rsidRPr="007339D6">
                    <w:rPr>
                      <w:rFonts w:ascii="Calibri" w:hAnsi="Calibri"/>
                      <w:lang w:val="pl-PL"/>
                    </w:rPr>
                    <w:t xml:space="preserve"> psychologii</w:t>
                  </w:r>
                  <w:r w:rsidR="00BD2303" w:rsidRPr="007339D6">
                    <w:rPr>
                      <w:rFonts w:ascii="Calibri" w:hAnsi="Calibri"/>
                      <w:lang w:val="pl-PL"/>
                    </w:rPr>
                    <w:t xml:space="preserve">? </w:t>
                  </w:r>
                </w:p>
                <w:p w14:paraId="78496ACA" w14:textId="76870F85" w:rsidR="00FD0D56" w:rsidRPr="007339D6" w:rsidRDefault="00FD0D56" w:rsidP="002F389A">
                  <w:pPr>
                    <w:framePr w:hSpace="141" w:wrap="around" w:vAnchor="text" w:hAnchor="margin" w:y="190"/>
                    <w:rPr>
                      <w:rFonts w:ascii="Calibri" w:hAnsi="Calibri"/>
                      <w:lang w:val="pl-PL"/>
                    </w:rPr>
                  </w:pPr>
                </w:p>
              </w:tc>
              <w:tc>
                <w:tcPr>
                  <w:tcW w:w="4979" w:type="dxa"/>
                </w:tcPr>
                <w:p w14:paraId="3392B740" w14:textId="77777777" w:rsidR="008F7606" w:rsidRPr="007339D6" w:rsidRDefault="008F7606" w:rsidP="00585E29">
                  <w:pPr>
                    <w:framePr w:hSpace="141" w:wrap="around" w:vAnchor="text" w:hAnchor="margin" w:y="190"/>
                    <w:rPr>
                      <w:lang w:val="pl-PL"/>
                    </w:rPr>
                  </w:pPr>
                </w:p>
              </w:tc>
            </w:tr>
            <w:tr w:rsidR="008F7606" w:rsidRPr="00FD45E6" w14:paraId="758B83EB" w14:textId="77777777" w:rsidTr="008F7606">
              <w:tc>
                <w:tcPr>
                  <w:tcW w:w="4979" w:type="dxa"/>
                </w:tcPr>
                <w:p w14:paraId="22CF9736" w14:textId="77777777" w:rsidR="008F7606" w:rsidRDefault="002F389A" w:rsidP="002F389A">
                  <w:pPr>
                    <w:framePr w:hSpace="141" w:wrap="around" w:vAnchor="text" w:hAnchor="margin" w:y="190"/>
                    <w:rPr>
                      <w:rFonts w:ascii="Calibri" w:hAnsi="Calibri"/>
                      <w:lang w:val="pl-PL"/>
                    </w:rPr>
                  </w:pPr>
                  <w:r w:rsidRPr="00D83C8A">
                    <w:rPr>
                      <w:rFonts w:ascii="Calibri" w:hAnsi="Calibri"/>
                      <w:lang w:val="pl-PL"/>
                    </w:rPr>
                    <w:t xml:space="preserve">Czy Posiada Pan/i </w:t>
                  </w:r>
                  <w:r w:rsidRPr="007339D6">
                    <w:rPr>
                      <w:rFonts w:ascii="Calibri" w:hAnsi="Calibri"/>
                      <w:lang w:val="pl-PL"/>
                    </w:rPr>
                    <w:t xml:space="preserve">dodatkowe kursy i dyplomy w </w:t>
                  </w:r>
                  <w:r>
                    <w:rPr>
                      <w:rFonts w:ascii="Calibri" w:hAnsi="Calibri"/>
                      <w:lang w:val="pl-PL"/>
                    </w:rPr>
                    <w:t xml:space="preserve">tej </w:t>
                  </w:r>
                  <w:r w:rsidRPr="007339D6">
                    <w:rPr>
                      <w:rFonts w:ascii="Calibri" w:hAnsi="Calibri"/>
                      <w:lang w:val="pl-PL"/>
                    </w:rPr>
                    <w:t xml:space="preserve">tematyce </w:t>
                  </w:r>
                </w:p>
                <w:p w14:paraId="2063B35B" w14:textId="4F7DA92A" w:rsidR="00FD0D56" w:rsidRPr="007339D6" w:rsidRDefault="00FD0D56" w:rsidP="002F389A">
                  <w:pPr>
                    <w:framePr w:hSpace="141" w:wrap="around" w:vAnchor="text" w:hAnchor="margin" w:y="190"/>
                    <w:rPr>
                      <w:lang w:val="pl-PL"/>
                    </w:rPr>
                  </w:pPr>
                </w:p>
              </w:tc>
              <w:tc>
                <w:tcPr>
                  <w:tcW w:w="4979" w:type="dxa"/>
                </w:tcPr>
                <w:p w14:paraId="2BE46F38" w14:textId="77777777" w:rsidR="008F7606" w:rsidRPr="007339D6" w:rsidRDefault="008F7606" w:rsidP="002F389A">
                  <w:pPr>
                    <w:framePr w:hSpace="141" w:wrap="around" w:vAnchor="text" w:hAnchor="margin" w:y="190"/>
                    <w:rPr>
                      <w:lang w:val="pl-PL"/>
                    </w:rPr>
                  </w:pPr>
                </w:p>
              </w:tc>
            </w:tr>
            <w:tr w:rsidR="008F7606" w:rsidRPr="00FD45E6" w14:paraId="41503580" w14:textId="77777777" w:rsidTr="008F7606">
              <w:tc>
                <w:tcPr>
                  <w:tcW w:w="4979" w:type="dxa"/>
                </w:tcPr>
                <w:p w14:paraId="4C8C4251" w14:textId="77777777" w:rsidR="008F7606" w:rsidRDefault="003548BC" w:rsidP="003548BC">
                  <w:pPr>
                    <w:framePr w:hSpace="141" w:wrap="around" w:vAnchor="text" w:hAnchor="margin" w:y="190"/>
                    <w:rPr>
                      <w:rFonts w:ascii="Calibri" w:hAnsi="Calibri"/>
                      <w:lang w:val="pl-PL"/>
                    </w:rPr>
                  </w:pPr>
                  <w:r>
                    <w:rPr>
                      <w:rFonts w:ascii="Calibri" w:hAnsi="Calibri"/>
                      <w:lang w:val="pl-PL"/>
                    </w:rPr>
                    <w:t>Ile lat doś</w:t>
                  </w:r>
                  <w:r w:rsidR="00307429" w:rsidRPr="00307429">
                    <w:rPr>
                      <w:rFonts w:ascii="Calibri" w:hAnsi="Calibri"/>
                      <w:lang w:val="pl-PL"/>
                    </w:rPr>
                    <w:t>wiadczeni</w:t>
                  </w:r>
                  <w:r>
                    <w:rPr>
                      <w:rFonts w:ascii="Calibri" w:hAnsi="Calibri"/>
                      <w:lang w:val="pl-PL"/>
                    </w:rPr>
                    <w:t>a</w:t>
                  </w:r>
                  <w:r w:rsidR="00307429" w:rsidRPr="00307429">
                    <w:rPr>
                      <w:rFonts w:ascii="Calibri" w:hAnsi="Calibri"/>
                      <w:lang w:val="pl-PL"/>
                    </w:rPr>
                    <w:t xml:space="preserve"> w doradztwie</w:t>
                  </w:r>
                  <w:r>
                    <w:rPr>
                      <w:rFonts w:ascii="Calibri" w:hAnsi="Calibri"/>
                      <w:lang w:val="pl-PL"/>
                    </w:rPr>
                    <w:t xml:space="preserve"> Pan/i posiada? </w:t>
                  </w:r>
                </w:p>
                <w:p w14:paraId="4B85D25E" w14:textId="77777777" w:rsidR="00FD0D56" w:rsidRDefault="00FD0D56" w:rsidP="003548BC">
                  <w:pPr>
                    <w:framePr w:hSpace="141" w:wrap="around" w:vAnchor="text" w:hAnchor="margin" w:y="190"/>
                    <w:rPr>
                      <w:rFonts w:ascii="Calibri" w:hAnsi="Calibri"/>
                      <w:lang w:val="pl-PL"/>
                    </w:rPr>
                  </w:pPr>
                </w:p>
                <w:p w14:paraId="0450C0A4" w14:textId="0BFEE462" w:rsidR="00631F75" w:rsidRPr="007339D6" w:rsidRDefault="00631F75" w:rsidP="003548BC">
                  <w:pPr>
                    <w:framePr w:hSpace="141" w:wrap="around" w:vAnchor="text" w:hAnchor="margin" w:y="190"/>
                    <w:rPr>
                      <w:lang w:val="pl-PL"/>
                    </w:rPr>
                  </w:pPr>
                </w:p>
              </w:tc>
              <w:tc>
                <w:tcPr>
                  <w:tcW w:w="4979" w:type="dxa"/>
                </w:tcPr>
                <w:p w14:paraId="28FB0735" w14:textId="77777777" w:rsidR="008F7606" w:rsidRPr="007339D6" w:rsidRDefault="008F7606" w:rsidP="00307429">
                  <w:pPr>
                    <w:framePr w:hSpace="141" w:wrap="around" w:vAnchor="text" w:hAnchor="margin" w:y="190"/>
                    <w:rPr>
                      <w:lang w:val="pl-PL"/>
                    </w:rPr>
                  </w:pPr>
                </w:p>
              </w:tc>
            </w:tr>
            <w:tr w:rsidR="008F7606" w:rsidRPr="00FD45E6" w14:paraId="5B1D61DD" w14:textId="77777777" w:rsidTr="008F7606">
              <w:tc>
                <w:tcPr>
                  <w:tcW w:w="4979" w:type="dxa"/>
                </w:tcPr>
                <w:p w14:paraId="01D890A5" w14:textId="6BAF5A8F" w:rsidR="00307429" w:rsidRPr="00631F75" w:rsidRDefault="00631F75" w:rsidP="00631F75">
                  <w:pPr>
                    <w:framePr w:hSpace="141" w:wrap="around" w:vAnchor="text" w:hAnchor="margin" w:y="190"/>
                    <w:rPr>
                      <w:rFonts w:ascii="Calibri" w:hAnsi="Calibri"/>
                      <w:lang w:val="pl-PL"/>
                    </w:rPr>
                  </w:pPr>
                  <w:r>
                    <w:rPr>
                      <w:rFonts w:ascii="Calibri" w:hAnsi="Calibri"/>
                      <w:lang w:val="pl-PL"/>
                    </w:rPr>
                    <w:t>Ile lat doś</w:t>
                  </w:r>
                  <w:r w:rsidRPr="00307429">
                    <w:rPr>
                      <w:rFonts w:ascii="Calibri" w:hAnsi="Calibri"/>
                      <w:lang w:val="pl-PL"/>
                    </w:rPr>
                    <w:t>wiadczeni</w:t>
                  </w:r>
                  <w:r>
                    <w:rPr>
                      <w:rFonts w:ascii="Calibri" w:hAnsi="Calibri"/>
                      <w:lang w:val="pl-PL"/>
                    </w:rPr>
                    <w:t>a</w:t>
                  </w:r>
                  <w:r w:rsidRPr="00307429">
                    <w:rPr>
                      <w:rFonts w:ascii="Calibri" w:hAnsi="Calibri"/>
                      <w:lang w:val="pl-PL"/>
                    </w:rPr>
                    <w:t xml:space="preserve"> </w:t>
                  </w:r>
                  <w:r w:rsidR="00307429" w:rsidRPr="00631F75">
                    <w:rPr>
                      <w:rFonts w:ascii="Calibri" w:hAnsi="Calibri"/>
                      <w:lang w:val="pl-PL"/>
                    </w:rPr>
                    <w:t xml:space="preserve">w programach migracyjnych i integracyjnych </w:t>
                  </w:r>
                  <w:r>
                    <w:rPr>
                      <w:rFonts w:ascii="Calibri" w:hAnsi="Calibri"/>
                      <w:lang w:val="pl-PL"/>
                    </w:rPr>
                    <w:t xml:space="preserve"> Pan/i posiada?</w:t>
                  </w:r>
                </w:p>
                <w:p w14:paraId="3D2140A6" w14:textId="5624B40D" w:rsidR="008F7606" w:rsidRPr="007339D6" w:rsidRDefault="008F7606" w:rsidP="00307429">
                  <w:pPr>
                    <w:framePr w:hSpace="141" w:wrap="around" w:vAnchor="text" w:hAnchor="margin" w:y="190"/>
                    <w:rPr>
                      <w:lang w:val="pl-PL"/>
                    </w:rPr>
                  </w:pPr>
                </w:p>
              </w:tc>
              <w:tc>
                <w:tcPr>
                  <w:tcW w:w="4979" w:type="dxa"/>
                </w:tcPr>
                <w:p w14:paraId="3FB9EF48" w14:textId="77777777" w:rsidR="008F7606" w:rsidRPr="007339D6" w:rsidRDefault="008F7606" w:rsidP="00307429">
                  <w:pPr>
                    <w:framePr w:hSpace="141" w:wrap="around" w:vAnchor="text" w:hAnchor="margin" w:y="190"/>
                    <w:rPr>
                      <w:lang w:val="pl-PL"/>
                    </w:rPr>
                  </w:pPr>
                </w:p>
              </w:tc>
            </w:tr>
            <w:tr w:rsidR="008F7606" w:rsidRPr="00FD45E6" w14:paraId="08D46D67" w14:textId="77777777" w:rsidTr="008F7606">
              <w:tc>
                <w:tcPr>
                  <w:tcW w:w="4979" w:type="dxa"/>
                </w:tcPr>
                <w:p w14:paraId="00323BC0" w14:textId="691A80B1" w:rsidR="00307429" w:rsidRPr="00631F75" w:rsidRDefault="00631F75" w:rsidP="00631F75">
                  <w:pPr>
                    <w:framePr w:hSpace="141" w:wrap="around" w:vAnchor="text" w:hAnchor="margin" w:y="190"/>
                    <w:rPr>
                      <w:rFonts w:ascii="Calibri" w:hAnsi="Calibri"/>
                      <w:lang w:val="pl-PL"/>
                    </w:rPr>
                  </w:pPr>
                  <w:r>
                    <w:rPr>
                      <w:rFonts w:ascii="Calibri" w:hAnsi="Calibri"/>
                      <w:lang w:val="pl-PL"/>
                    </w:rPr>
                    <w:t>Ile lat d</w:t>
                  </w:r>
                  <w:r w:rsidR="00307429" w:rsidRPr="00631F75">
                    <w:rPr>
                      <w:rFonts w:ascii="Calibri" w:hAnsi="Calibri"/>
                      <w:lang w:val="pl-PL"/>
                    </w:rPr>
                    <w:t>oświadczeni</w:t>
                  </w:r>
                  <w:r>
                    <w:rPr>
                      <w:rFonts w:ascii="Calibri" w:hAnsi="Calibri"/>
                      <w:lang w:val="pl-PL"/>
                    </w:rPr>
                    <w:t>a</w:t>
                  </w:r>
                  <w:r w:rsidR="00307429" w:rsidRPr="00631F75">
                    <w:rPr>
                      <w:rFonts w:ascii="Calibri" w:hAnsi="Calibri"/>
                      <w:lang w:val="pl-PL"/>
                    </w:rPr>
                    <w:t xml:space="preserve"> w pracy w obszarach dotyczących dzieci i rodzin</w:t>
                  </w:r>
                  <w:r w:rsidR="00CB1731">
                    <w:rPr>
                      <w:rFonts w:ascii="Calibri" w:hAnsi="Calibri"/>
                      <w:lang w:val="pl-PL"/>
                    </w:rPr>
                    <w:t xml:space="preserve"> Pan/i posiada?</w:t>
                  </w:r>
                </w:p>
                <w:p w14:paraId="11404AC8" w14:textId="77777777" w:rsidR="008F7606" w:rsidRPr="007339D6" w:rsidRDefault="008F7606" w:rsidP="00307429">
                  <w:pPr>
                    <w:framePr w:hSpace="141" w:wrap="around" w:vAnchor="text" w:hAnchor="margin" w:y="190"/>
                    <w:rPr>
                      <w:lang w:val="pl-PL"/>
                    </w:rPr>
                  </w:pPr>
                </w:p>
              </w:tc>
              <w:tc>
                <w:tcPr>
                  <w:tcW w:w="4979" w:type="dxa"/>
                </w:tcPr>
                <w:p w14:paraId="6A8198EB" w14:textId="77777777" w:rsidR="008F7606" w:rsidRPr="007339D6" w:rsidRDefault="008F7606" w:rsidP="00307429">
                  <w:pPr>
                    <w:framePr w:hSpace="141" w:wrap="around" w:vAnchor="text" w:hAnchor="margin" w:y="190"/>
                    <w:rPr>
                      <w:lang w:val="pl-PL"/>
                    </w:rPr>
                  </w:pPr>
                </w:p>
              </w:tc>
            </w:tr>
            <w:tr w:rsidR="008F7606" w:rsidRPr="00FD45E6" w14:paraId="74022B97" w14:textId="77777777" w:rsidTr="008F7606">
              <w:tc>
                <w:tcPr>
                  <w:tcW w:w="4979" w:type="dxa"/>
                </w:tcPr>
                <w:p w14:paraId="5875CFD3" w14:textId="0BD9CD20" w:rsidR="008F7606" w:rsidRPr="007339D6" w:rsidRDefault="00CB1731" w:rsidP="008F7606">
                  <w:pPr>
                    <w:framePr w:hSpace="141" w:wrap="around" w:vAnchor="text" w:hAnchor="margin" w:y="190"/>
                    <w:rPr>
                      <w:lang w:val="pl-PL"/>
                    </w:rPr>
                  </w:pPr>
                  <w:r>
                    <w:rPr>
                      <w:rFonts w:ascii="Calibri" w:hAnsi="Calibri"/>
                      <w:lang w:val="pl-PL"/>
                    </w:rPr>
                    <w:t>Ile godzin d</w:t>
                  </w:r>
                  <w:r w:rsidR="00307429" w:rsidRPr="005B3F5E">
                    <w:rPr>
                      <w:rFonts w:ascii="Calibri" w:hAnsi="Calibri"/>
                      <w:lang w:val="pl-PL"/>
                    </w:rPr>
                    <w:t>oświadczeni</w:t>
                  </w:r>
                  <w:r>
                    <w:rPr>
                      <w:rFonts w:ascii="Calibri" w:hAnsi="Calibri"/>
                      <w:lang w:val="pl-PL"/>
                    </w:rPr>
                    <w:t>a</w:t>
                  </w:r>
                  <w:r w:rsidR="00307429" w:rsidRPr="005B3F5E">
                    <w:rPr>
                      <w:rFonts w:ascii="Calibri" w:hAnsi="Calibri"/>
                      <w:lang w:val="pl-PL"/>
                    </w:rPr>
                    <w:t xml:space="preserve"> w zapewnianiu koordynacji technicznej, wsparcia superwizyjnego i/lub superwizji</w:t>
                  </w:r>
                  <w:r>
                    <w:rPr>
                      <w:rFonts w:ascii="Calibri" w:hAnsi="Calibri"/>
                      <w:lang w:val="pl-PL"/>
                    </w:rPr>
                    <w:t xml:space="preserve"> Pan/i Posiada? </w:t>
                  </w:r>
                </w:p>
              </w:tc>
              <w:tc>
                <w:tcPr>
                  <w:tcW w:w="4979" w:type="dxa"/>
                </w:tcPr>
                <w:p w14:paraId="3AB2AF77" w14:textId="77777777" w:rsidR="008F7606" w:rsidRPr="007339D6" w:rsidRDefault="008F7606" w:rsidP="008F7606">
                  <w:pPr>
                    <w:framePr w:hSpace="141" w:wrap="around" w:vAnchor="text" w:hAnchor="margin" w:y="190"/>
                    <w:rPr>
                      <w:lang w:val="pl-PL"/>
                    </w:rPr>
                  </w:pPr>
                </w:p>
              </w:tc>
            </w:tr>
            <w:tr w:rsidR="00000E54" w:rsidRPr="007339D6" w14:paraId="39EF1666" w14:textId="77777777" w:rsidTr="008F7606">
              <w:tc>
                <w:tcPr>
                  <w:tcW w:w="4979" w:type="dxa"/>
                </w:tcPr>
                <w:p w14:paraId="243B132F" w14:textId="05BAED63" w:rsidR="00000E54" w:rsidRPr="005B3F5E" w:rsidRDefault="00000E54" w:rsidP="00000E54">
                  <w:pPr>
                    <w:framePr w:hSpace="141" w:wrap="around" w:vAnchor="text" w:hAnchor="margin" w:y="190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 xml:space="preserve">Jaką </w:t>
                  </w:r>
                  <w:r w:rsidR="00AD76CA">
                    <w:rPr>
                      <w:lang w:val="pl-PL"/>
                    </w:rPr>
                    <w:t xml:space="preserve">ma Pan/i </w:t>
                  </w:r>
                  <w:r>
                    <w:rPr>
                      <w:lang w:val="pl-PL"/>
                    </w:rPr>
                    <w:t>d</w:t>
                  </w:r>
                  <w:r w:rsidRPr="005B3F5E">
                    <w:rPr>
                      <w:lang w:val="pl-PL"/>
                    </w:rPr>
                    <w:t xml:space="preserve">yspozycyjność: </w:t>
                  </w:r>
                </w:p>
                <w:p w14:paraId="095BBA89" w14:textId="77777777" w:rsidR="00000E54" w:rsidRDefault="00000E54" w:rsidP="00000E54">
                  <w:pPr>
                    <w:pStyle w:val="ListParagraph"/>
                    <w:framePr w:hSpace="141" w:wrap="around" w:vAnchor="text" w:hAnchor="margin" w:y="190"/>
                    <w:numPr>
                      <w:ilvl w:val="0"/>
                      <w:numId w:val="28"/>
                    </w:numPr>
                    <w:rPr>
                      <w:lang w:val="pl-PL"/>
                    </w:rPr>
                  </w:pPr>
                  <w:r w:rsidRPr="005B3F5E">
                    <w:rPr>
                      <w:lang w:val="pl-PL"/>
                    </w:rPr>
                    <w:t xml:space="preserve">w ciągu tygodnia </w:t>
                  </w:r>
                </w:p>
                <w:p w14:paraId="1F0FBFB0" w14:textId="77777777" w:rsidR="00000E54" w:rsidRDefault="00000E54" w:rsidP="00000E54">
                  <w:pPr>
                    <w:pStyle w:val="ListParagraph"/>
                    <w:framePr w:hSpace="141" w:wrap="around" w:vAnchor="text" w:hAnchor="margin" w:y="190"/>
                    <w:numPr>
                      <w:ilvl w:val="0"/>
                      <w:numId w:val="28"/>
                    </w:numPr>
                    <w:rPr>
                      <w:lang w:val="pl-PL"/>
                    </w:rPr>
                  </w:pPr>
                  <w:r w:rsidRPr="005B3F5E">
                    <w:rPr>
                      <w:lang w:val="pl-PL"/>
                    </w:rPr>
                    <w:t>w ciągu dnia</w:t>
                  </w:r>
                </w:p>
                <w:p w14:paraId="3A3972F8" w14:textId="77777777" w:rsidR="00000E54" w:rsidRPr="005B3F5E" w:rsidRDefault="00000E54" w:rsidP="00000E54">
                  <w:pPr>
                    <w:pStyle w:val="ListParagraph"/>
                    <w:framePr w:hSpace="141" w:wrap="around" w:vAnchor="text" w:hAnchor="margin" w:y="190"/>
                    <w:numPr>
                      <w:ilvl w:val="0"/>
                      <w:numId w:val="28"/>
                    </w:numPr>
                    <w:rPr>
                      <w:lang w:val="pl-PL"/>
                    </w:rPr>
                  </w:pPr>
                  <w:r w:rsidRPr="005B3F5E">
                    <w:rPr>
                      <w:lang w:val="pl-PL"/>
                    </w:rPr>
                    <w:t>poza godzinami pracy</w:t>
                  </w:r>
                </w:p>
                <w:p w14:paraId="3E0B0F67" w14:textId="77777777" w:rsidR="00000E54" w:rsidRDefault="00000E54" w:rsidP="00000E54">
                  <w:pPr>
                    <w:framePr w:hSpace="141" w:wrap="around" w:vAnchor="text" w:hAnchor="margin" w:y="190"/>
                    <w:rPr>
                      <w:rFonts w:ascii="Calibri" w:hAnsi="Calibri"/>
                      <w:lang w:val="pl-PL"/>
                    </w:rPr>
                  </w:pPr>
                </w:p>
              </w:tc>
              <w:tc>
                <w:tcPr>
                  <w:tcW w:w="4979" w:type="dxa"/>
                </w:tcPr>
                <w:p w14:paraId="495AC2C7" w14:textId="77777777" w:rsidR="00000E54" w:rsidRPr="007339D6" w:rsidRDefault="00000E54" w:rsidP="00000E54">
                  <w:pPr>
                    <w:framePr w:hSpace="141" w:wrap="around" w:vAnchor="text" w:hAnchor="margin" w:y="190"/>
                    <w:rPr>
                      <w:lang w:val="pl-PL"/>
                    </w:rPr>
                  </w:pPr>
                </w:p>
              </w:tc>
            </w:tr>
            <w:tr w:rsidR="00000E54" w:rsidRPr="007339D6" w14:paraId="3CA5E25D" w14:textId="77777777" w:rsidTr="008F7606">
              <w:tc>
                <w:tcPr>
                  <w:tcW w:w="4979" w:type="dxa"/>
                </w:tcPr>
                <w:p w14:paraId="3BE755AF" w14:textId="35397940" w:rsidR="00000E54" w:rsidRDefault="00AD76CA" w:rsidP="008F7606">
                  <w:pPr>
                    <w:framePr w:hSpace="141" w:wrap="around" w:vAnchor="text" w:hAnchor="margin" w:y="190"/>
                    <w:rPr>
                      <w:rFonts w:ascii="Calibri" w:hAnsi="Calibri"/>
                      <w:lang w:val="pl-PL"/>
                    </w:rPr>
                  </w:pPr>
                  <w:r>
                    <w:rPr>
                      <w:rFonts w:ascii="Calibri" w:hAnsi="Calibri"/>
                      <w:lang w:val="pl-PL"/>
                    </w:rPr>
                    <w:t xml:space="preserve">Czy mówi Pan/i w jezykach: polski, ukraiński, rosyjski? </w:t>
                  </w:r>
                  <w:r w:rsidR="005B56FE">
                    <w:rPr>
                      <w:rFonts w:ascii="Calibri" w:hAnsi="Calibri"/>
                      <w:lang w:val="pl-PL"/>
                    </w:rPr>
                    <w:t xml:space="preserve">Których? </w:t>
                  </w:r>
                </w:p>
                <w:p w14:paraId="0CB973BC" w14:textId="67E44992" w:rsidR="00FD0D56" w:rsidRDefault="00FD0D56" w:rsidP="008F7606">
                  <w:pPr>
                    <w:framePr w:hSpace="141" w:wrap="around" w:vAnchor="text" w:hAnchor="margin" w:y="190"/>
                    <w:rPr>
                      <w:rFonts w:ascii="Calibri" w:hAnsi="Calibri"/>
                      <w:lang w:val="pl-PL"/>
                    </w:rPr>
                  </w:pPr>
                </w:p>
              </w:tc>
              <w:tc>
                <w:tcPr>
                  <w:tcW w:w="4979" w:type="dxa"/>
                </w:tcPr>
                <w:p w14:paraId="41999996" w14:textId="77777777" w:rsidR="00000E54" w:rsidRPr="007339D6" w:rsidRDefault="00000E54" w:rsidP="008F7606">
                  <w:pPr>
                    <w:framePr w:hSpace="141" w:wrap="around" w:vAnchor="text" w:hAnchor="margin" w:y="190"/>
                    <w:rPr>
                      <w:lang w:val="pl-PL"/>
                    </w:rPr>
                  </w:pPr>
                </w:p>
              </w:tc>
            </w:tr>
            <w:tr w:rsidR="00000E54" w:rsidRPr="00FD45E6" w14:paraId="0CCCC10A" w14:textId="77777777" w:rsidTr="008F7606">
              <w:tc>
                <w:tcPr>
                  <w:tcW w:w="4979" w:type="dxa"/>
                </w:tcPr>
                <w:p w14:paraId="2AFBFE0A" w14:textId="439AE9EC" w:rsidR="00000E54" w:rsidRDefault="00B92D93" w:rsidP="008F7606">
                  <w:pPr>
                    <w:framePr w:hSpace="141" w:wrap="around" w:vAnchor="text" w:hAnchor="margin" w:y="190"/>
                    <w:rPr>
                      <w:rFonts w:ascii="Calibri" w:hAnsi="Calibri"/>
                      <w:lang w:val="pl-PL"/>
                    </w:rPr>
                  </w:pPr>
                  <w:r>
                    <w:rPr>
                      <w:rFonts w:ascii="Calibri" w:hAnsi="Calibri"/>
                      <w:lang w:val="pl-PL"/>
                    </w:rPr>
                    <w:t xml:space="preserve">Czy </w:t>
                  </w:r>
                  <w:r w:rsidR="001E6089">
                    <w:rPr>
                      <w:rFonts w:ascii="Calibri" w:hAnsi="Calibri"/>
                      <w:lang w:val="pl-PL"/>
                    </w:rPr>
                    <w:t xml:space="preserve">w razie potrzeby </w:t>
                  </w:r>
                  <w:r w:rsidR="009519C1">
                    <w:rPr>
                      <w:rFonts w:ascii="Calibri" w:hAnsi="Calibri"/>
                      <w:lang w:val="pl-PL"/>
                    </w:rPr>
                    <w:t>ma</w:t>
                  </w:r>
                  <w:r w:rsidR="001E6089">
                    <w:rPr>
                      <w:rFonts w:ascii="Calibri" w:hAnsi="Calibri"/>
                      <w:lang w:val="pl-PL"/>
                    </w:rPr>
                    <w:t xml:space="preserve"> Pan/i </w:t>
                  </w:r>
                  <w:r w:rsidR="009519C1">
                    <w:rPr>
                      <w:rFonts w:ascii="Calibri" w:hAnsi="Calibri"/>
                      <w:lang w:val="pl-PL"/>
                    </w:rPr>
                    <w:t xml:space="preserve">możliwość podróży do lokalizacji Partnerskich aby odbyć </w:t>
                  </w:r>
                  <w:r w:rsidR="00451043">
                    <w:rPr>
                      <w:rFonts w:ascii="Calibri" w:hAnsi="Calibri"/>
                      <w:lang w:val="pl-PL"/>
                    </w:rPr>
                    <w:t xml:space="preserve">sesje </w:t>
                  </w:r>
                  <w:r w:rsidR="009519C1">
                    <w:rPr>
                      <w:rFonts w:ascii="Calibri" w:hAnsi="Calibri"/>
                      <w:lang w:val="pl-PL"/>
                    </w:rPr>
                    <w:t>grupowe</w:t>
                  </w:r>
                  <w:r w:rsidR="000704A5">
                    <w:rPr>
                      <w:rFonts w:ascii="Calibri" w:hAnsi="Calibri"/>
                      <w:lang w:val="pl-PL"/>
                    </w:rPr>
                    <w:t xml:space="preserve">? </w:t>
                  </w:r>
                </w:p>
                <w:p w14:paraId="18AB88EA" w14:textId="75CBEACF" w:rsidR="000704A5" w:rsidRDefault="000704A5" w:rsidP="008F7606">
                  <w:pPr>
                    <w:framePr w:hSpace="141" w:wrap="around" w:vAnchor="text" w:hAnchor="margin" w:y="190"/>
                    <w:rPr>
                      <w:rFonts w:ascii="Calibri" w:hAnsi="Calibri"/>
                      <w:lang w:val="pl-PL"/>
                    </w:rPr>
                  </w:pPr>
                </w:p>
              </w:tc>
              <w:tc>
                <w:tcPr>
                  <w:tcW w:w="4979" w:type="dxa"/>
                </w:tcPr>
                <w:p w14:paraId="07B02D76" w14:textId="77777777" w:rsidR="00000E54" w:rsidRPr="007339D6" w:rsidRDefault="00000E54" w:rsidP="008F7606">
                  <w:pPr>
                    <w:framePr w:hSpace="141" w:wrap="around" w:vAnchor="text" w:hAnchor="margin" w:y="190"/>
                    <w:rPr>
                      <w:lang w:val="pl-PL"/>
                    </w:rPr>
                  </w:pPr>
                </w:p>
              </w:tc>
            </w:tr>
            <w:tr w:rsidR="00516F76" w:rsidRPr="00516F76" w14:paraId="4391E89B" w14:textId="77777777" w:rsidTr="008F7606">
              <w:tc>
                <w:tcPr>
                  <w:tcW w:w="4979" w:type="dxa"/>
                </w:tcPr>
                <w:p w14:paraId="6B51BDC6" w14:textId="1AEC7047" w:rsidR="00451043" w:rsidRPr="00A8511F" w:rsidRDefault="00A8511F" w:rsidP="008F7606">
                  <w:pPr>
                    <w:framePr w:hSpace="141" w:wrap="around" w:vAnchor="text" w:hAnchor="margin" w:y="190"/>
                    <w:rPr>
                      <w:rFonts w:ascii="Calibri" w:hAnsi="Calibri"/>
                      <w:lang w:val="en-US"/>
                    </w:rPr>
                  </w:pPr>
                  <w:proofErr w:type="spellStart"/>
                  <w:r>
                    <w:rPr>
                      <w:rFonts w:ascii="Calibri" w:hAnsi="Calibri"/>
                      <w:lang w:val="en-US"/>
                    </w:rPr>
                    <w:t>Proszę</w:t>
                  </w:r>
                  <w:proofErr w:type="spellEnd"/>
                  <w:r>
                    <w:rPr>
                      <w:rFonts w:ascii="Calibri" w:hAnsi="Calibri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lang w:val="en-US"/>
                    </w:rPr>
                    <w:t>podać</w:t>
                  </w:r>
                  <w:proofErr w:type="spellEnd"/>
                  <w:r>
                    <w:rPr>
                      <w:rFonts w:ascii="Calibri" w:hAnsi="Calibri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lang w:val="en-US"/>
                    </w:rPr>
                    <w:t>ważność</w:t>
                  </w:r>
                  <w:proofErr w:type="spellEnd"/>
                  <w:r>
                    <w:rPr>
                      <w:rFonts w:ascii="Calibri" w:hAnsi="Calibri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lang w:val="en-US"/>
                    </w:rPr>
                    <w:t>oferty</w:t>
                  </w:r>
                  <w:proofErr w:type="spellEnd"/>
                  <w:r>
                    <w:rPr>
                      <w:rFonts w:ascii="Calibri" w:hAnsi="Calibri"/>
                      <w:lang w:val="en-US"/>
                    </w:rPr>
                    <w:t xml:space="preserve">: </w:t>
                  </w:r>
                </w:p>
                <w:p w14:paraId="718BE2AC" w14:textId="7DCAD241" w:rsidR="00516F76" w:rsidRPr="00516F76" w:rsidRDefault="00516F76" w:rsidP="008F7606">
                  <w:pPr>
                    <w:framePr w:hSpace="141" w:wrap="around" w:vAnchor="text" w:hAnchor="margin" w:y="190"/>
                    <w:rPr>
                      <w:rFonts w:ascii="Calibri" w:hAnsi="Calibri"/>
                      <w:lang w:val="en-US"/>
                    </w:rPr>
                  </w:pPr>
                </w:p>
              </w:tc>
              <w:tc>
                <w:tcPr>
                  <w:tcW w:w="4979" w:type="dxa"/>
                </w:tcPr>
                <w:p w14:paraId="1E83DBBF" w14:textId="77777777" w:rsidR="00516F76" w:rsidRPr="00516F76" w:rsidRDefault="00516F76" w:rsidP="008F7606">
                  <w:pPr>
                    <w:framePr w:hSpace="141" w:wrap="around" w:vAnchor="text" w:hAnchor="margin" w:y="190"/>
                    <w:rPr>
                      <w:lang w:val="en-US"/>
                    </w:rPr>
                  </w:pPr>
                </w:p>
              </w:tc>
            </w:tr>
            <w:tr w:rsidR="008F7606" w:rsidRPr="00FD45E6" w14:paraId="4D4458DD" w14:textId="77777777" w:rsidTr="008F7606">
              <w:tc>
                <w:tcPr>
                  <w:tcW w:w="4979" w:type="dxa"/>
                </w:tcPr>
                <w:p w14:paraId="00196205" w14:textId="162A5A67" w:rsidR="00A8511F" w:rsidRPr="00922313" w:rsidRDefault="00922313" w:rsidP="008F7606">
                  <w:pPr>
                    <w:framePr w:hSpace="141" w:wrap="around" w:vAnchor="text" w:hAnchor="margin" w:y="190"/>
                    <w:rPr>
                      <w:rFonts w:eastAsiaTheme="majorEastAsia" w:cstheme="majorBidi"/>
                      <w:bCs/>
                      <w:color w:val="000000" w:themeColor="text1"/>
                      <w:lang w:val="pl-PL"/>
                    </w:rPr>
                  </w:pPr>
                  <w:r w:rsidRPr="00922313">
                    <w:rPr>
                      <w:rFonts w:eastAsiaTheme="majorEastAsia" w:cstheme="majorBidi"/>
                      <w:bCs/>
                      <w:color w:val="000000" w:themeColor="text1"/>
                      <w:lang w:val="pl-PL"/>
                    </w:rPr>
                    <w:t xml:space="preserve">Czy oferuje Pan/i </w:t>
                  </w:r>
                  <w:r w:rsidR="00167D51">
                    <w:rPr>
                      <w:rFonts w:eastAsiaTheme="majorEastAsia" w:cstheme="majorBidi"/>
                      <w:bCs/>
                      <w:color w:val="000000" w:themeColor="text1"/>
                      <w:lang w:val="pl-PL"/>
                    </w:rPr>
                    <w:t xml:space="preserve">fakturę z 30 dniowym kredytem kupieckim? </w:t>
                  </w:r>
                </w:p>
                <w:p w14:paraId="124F2503" w14:textId="71DAEF31" w:rsidR="008F7606" w:rsidRPr="0086475C" w:rsidRDefault="008F7606" w:rsidP="008F7606">
                  <w:pPr>
                    <w:framePr w:hSpace="141" w:wrap="around" w:vAnchor="text" w:hAnchor="margin" w:y="190"/>
                    <w:rPr>
                      <w:lang w:val="pl-PL"/>
                    </w:rPr>
                  </w:pPr>
                </w:p>
              </w:tc>
              <w:tc>
                <w:tcPr>
                  <w:tcW w:w="4979" w:type="dxa"/>
                </w:tcPr>
                <w:p w14:paraId="014B9FF6" w14:textId="77777777" w:rsidR="008F7606" w:rsidRPr="0086475C" w:rsidRDefault="008F7606" w:rsidP="008F7606">
                  <w:pPr>
                    <w:framePr w:hSpace="141" w:wrap="around" w:vAnchor="text" w:hAnchor="margin" w:y="190"/>
                    <w:rPr>
                      <w:lang w:val="pl-PL"/>
                    </w:rPr>
                  </w:pPr>
                </w:p>
              </w:tc>
            </w:tr>
          </w:tbl>
          <w:p w14:paraId="719F8742" w14:textId="77777777" w:rsidR="008F7606" w:rsidRPr="0086475C" w:rsidRDefault="008F7606" w:rsidP="008F7606">
            <w:pPr>
              <w:rPr>
                <w:lang w:val="pl-PL"/>
              </w:rPr>
            </w:pPr>
          </w:p>
        </w:tc>
      </w:tr>
    </w:tbl>
    <w:p w14:paraId="2180DE62" w14:textId="77777777" w:rsidR="00DB787F" w:rsidRPr="0086475C" w:rsidRDefault="00DB787F" w:rsidP="00DB787F">
      <w:pPr>
        <w:rPr>
          <w:lang w:val="pl-PL"/>
        </w:rPr>
      </w:pPr>
    </w:p>
    <w:p w14:paraId="67E00807" w14:textId="77777777" w:rsidR="00DB787F" w:rsidRPr="0086475C" w:rsidRDefault="00DB787F" w:rsidP="00DB787F">
      <w:pPr>
        <w:rPr>
          <w:lang w:val="pl-PL"/>
        </w:rPr>
      </w:pPr>
    </w:p>
    <w:p w14:paraId="18A0D7C0" w14:textId="77777777" w:rsidR="00DB787F" w:rsidRPr="0086475C" w:rsidRDefault="00DB787F" w:rsidP="00DB787F">
      <w:pPr>
        <w:rPr>
          <w:lang w:val="pl-PL"/>
        </w:rPr>
      </w:pPr>
    </w:p>
    <w:p w14:paraId="6D81A71B" w14:textId="77777777" w:rsidR="00DB787F" w:rsidRPr="0086475C" w:rsidRDefault="00DB787F" w:rsidP="00DB787F">
      <w:pPr>
        <w:rPr>
          <w:lang w:val="pl-PL"/>
        </w:rPr>
      </w:pPr>
    </w:p>
    <w:p w14:paraId="21F4A627" w14:textId="77777777" w:rsidR="00DB787F" w:rsidRPr="0086475C" w:rsidRDefault="00DB787F" w:rsidP="00DB787F">
      <w:pPr>
        <w:rPr>
          <w:lang w:val="pl-PL"/>
        </w:rPr>
      </w:pPr>
    </w:p>
    <w:p w14:paraId="73ED5EA9" w14:textId="77777777" w:rsidR="00DB787F" w:rsidRPr="0086475C" w:rsidRDefault="00DB787F" w:rsidP="00DB787F">
      <w:pPr>
        <w:rPr>
          <w:lang w:val="pl-PL"/>
        </w:rPr>
      </w:pPr>
    </w:p>
    <w:p w14:paraId="74556FC8" w14:textId="55A7E8C3" w:rsidR="000A10BE" w:rsidRPr="00EB20BF" w:rsidRDefault="000E7FD3" w:rsidP="000A10BE">
      <w:pPr>
        <w:pStyle w:val="Heading1"/>
        <w:numPr>
          <w:ilvl w:val="0"/>
          <w:numId w:val="0"/>
        </w:numPr>
        <w:ind w:left="432" w:hanging="432"/>
        <w:jc w:val="center"/>
        <w:rPr>
          <w:sz w:val="32"/>
          <w:szCs w:val="32"/>
        </w:rPr>
      </w:pPr>
      <w:proofErr w:type="spellStart"/>
      <w:r w:rsidRPr="00EB20BF">
        <w:rPr>
          <w:sz w:val="32"/>
          <w:szCs w:val="32"/>
        </w:rPr>
        <w:lastRenderedPageBreak/>
        <w:t>Załącznik</w:t>
      </w:r>
      <w:proofErr w:type="spellEnd"/>
      <w:r w:rsidR="000A10BE" w:rsidRPr="00EB20BF">
        <w:rPr>
          <w:sz w:val="32"/>
          <w:szCs w:val="32"/>
        </w:rPr>
        <w:t xml:space="preserve"> </w:t>
      </w:r>
      <w:r w:rsidR="00DB787F" w:rsidRPr="00EB20BF">
        <w:rPr>
          <w:sz w:val="32"/>
          <w:szCs w:val="32"/>
        </w:rPr>
        <w:t>3</w:t>
      </w:r>
    </w:p>
    <w:p w14:paraId="0CAE3C47" w14:textId="6B299B27" w:rsidR="00861DA8" w:rsidRPr="00EB20BF" w:rsidRDefault="000E7FD3" w:rsidP="000A10BE">
      <w:pPr>
        <w:pStyle w:val="Heading1"/>
        <w:numPr>
          <w:ilvl w:val="0"/>
          <w:numId w:val="0"/>
        </w:numPr>
        <w:ind w:left="432" w:hanging="432"/>
        <w:rPr>
          <w:sz w:val="32"/>
          <w:szCs w:val="32"/>
          <w:lang w:val="en-GB"/>
        </w:rPr>
      </w:pPr>
      <w:proofErr w:type="spellStart"/>
      <w:r w:rsidRPr="00EB20BF">
        <w:rPr>
          <w:sz w:val="32"/>
          <w:szCs w:val="32"/>
          <w:lang w:val="en-GB"/>
        </w:rPr>
        <w:t>Oferta</w:t>
      </w:r>
      <w:proofErr w:type="spellEnd"/>
      <w:r w:rsidRPr="00EB20BF">
        <w:rPr>
          <w:sz w:val="32"/>
          <w:szCs w:val="32"/>
          <w:lang w:val="en-GB"/>
        </w:rPr>
        <w:t xml:space="preserve"> </w:t>
      </w:r>
      <w:proofErr w:type="spellStart"/>
      <w:r w:rsidRPr="00EB20BF">
        <w:rPr>
          <w:sz w:val="32"/>
          <w:szCs w:val="32"/>
          <w:lang w:val="en-GB"/>
        </w:rPr>
        <w:t>Finansowa</w:t>
      </w:r>
      <w:proofErr w:type="spellEnd"/>
    </w:p>
    <w:tbl>
      <w:tblPr>
        <w:tblW w:w="10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8"/>
        <w:gridCol w:w="1819"/>
        <w:gridCol w:w="1819"/>
        <w:gridCol w:w="2132"/>
        <w:gridCol w:w="2132"/>
      </w:tblGrid>
      <w:tr w:rsidR="00022052" w:rsidRPr="00B95847" w14:paraId="084F9111" w14:textId="77777777" w:rsidTr="000839F1">
        <w:trPr>
          <w:trHeight w:val="464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3D8DCD" w14:textId="77777777" w:rsidR="00022052" w:rsidRPr="00B95847" w:rsidRDefault="00022052" w:rsidP="00022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</w:pPr>
            <w:r w:rsidRPr="00B95847"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>Usługa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75C8EA" w14:textId="77777777" w:rsidR="00022052" w:rsidRPr="00B95847" w:rsidRDefault="00022052" w:rsidP="00022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</w:pPr>
            <w:r w:rsidRPr="00B95847"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>Jednostka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AA991E0" w14:textId="1E7351DD" w:rsidR="00022052" w:rsidRPr="00B95847" w:rsidRDefault="00022052" w:rsidP="00022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</w:pPr>
            <w:r w:rsidRPr="00B95847"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>Ilość</w:t>
            </w:r>
            <w:r w:rsidR="00985FB2"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>*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4E0230" w14:textId="77777777" w:rsidR="00022052" w:rsidRPr="00B95847" w:rsidRDefault="00022052" w:rsidP="00022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</w:pPr>
            <w:r w:rsidRPr="00B95847"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>Cena jednostkowa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B6ADAD" w14:textId="77777777" w:rsidR="00022052" w:rsidRPr="00B95847" w:rsidRDefault="00022052" w:rsidP="00022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</w:pPr>
            <w:r w:rsidRPr="00B95847"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>Cena całkowita</w:t>
            </w:r>
          </w:p>
        </w:tc>
      </w:tr>
      <w:tr w:rsidR="00022052" w:rsidRPr="00B95847" w14:paraId="5EC1FA3C" w14:textId="77777777" w:rsidTr="000839F1">
        <w:trPr>
          <w:trHeight w:val="5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CDE1D" w14:textId="7CC872CE" w:rsidR="00022052" w:rsidRPr="00B95847" w:rsidRDefault="0063310C" w:rsidP="00B9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Rozpoznanie potrzeb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FBCF" w14:textId="4EFC87C5" w:rsidR="00022052" w:rsidRPr="00B95847" w:rsidRDefault="00EC7EC7" w:rsidP="00022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  <w:r w:rsidR="00022052" w:rsidRPr="00B95847">
              <w:rPr>
                <w:rFonts w:ascii="Calibri" w:eastAsia="Times New Roman" w:hAnsi="Calibri" w:cs="Calibri"/>
                <w:color w:val="000000"/>
                <w:lang w:val="pl-PL" w:eastAsia="pl-PL"/>
              </w:rPr>
              <w:t>0 min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F383" w14:textId="50B8255E" w:rsidR="00022052" w:rsidRPr="00B95847" w:rsidRDefault="000E14BF" w:rsidP="00022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10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D517" w14:textId="0AC1A699" w:rsidR="00022052" w:rsidRPr="00B95847" w:rsidRDefault="00022052" w:rsidP="00022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876E" w14:textId="4220E445" w:rsidR="00022052" w:rsidRPr="00B95847" w:rsidRDefault="00022052" w:rsidP="00022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</w:tr>
      <w:tr w:rsidR="0063310C" w:rsidRPr="00B95847" w14:paraId="4CC42806" w14:textId="77777777" w:rsidTr="0073449E">
        <w:trPr>
          <w:trHeight w:val="727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8FF01" w14:textId="463D2436" w:rsidR="0063310C" w:rsidRPr="00B95847" w:rsidRDefault="0063310C" w:rsidP="00633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B95847">
              <w:rPr>
                <w:rFonts w:ascii="Calibri" w:eastAsia="Times New Roman" w:hAnsi="Calibri" w:cs="Calibri"/>
                <w:color w:val="000000"/>
                <w:lang w:val="pl-PL" w:eastAsia="pl-PL"/>
              </w:rPr>
              <w:t>individualne superwizje j. Polski online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BB63C" w14:textId="732F6B0F" w:rsidR="0063310C" w:rsidRPr="00B95847" w:rsidRDefault="00EC7EC7" w:rsidP="00633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  <w:r w:rsidR="0063310C" w:rsidRPr="00B95847">
              <w:rPr>
                <w:rFonts w:ascii="Calibri" w:eastAsia="Times New Roman" w:hAnsi="Calibri" w:cs="Calibri"/>
                <w:color w:val="000000"/>
                <w:lang w:val="pl-PL" w:eastAsia="pl-PL"/>
              </w:rPr>
              <w:t>0 min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AF2B7" w14:textId="0A67DA8C" w:rsidR="0063310C" w:rsidRPr="00B95847" w:rsidRDefault="00985FB2" w:rsidP="00633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E24ED" w14:textId="77777777" w:rsidR="0063310C" w:rsidRPr="00B95847" w:rsidRDefault="0063310C" w:rsidP="00633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B9F1E" w14:textId="77777777" w:rsidR="0063310C" w:rsidRPr="00B95847" w:rsidRDefault="0063310C" w:rsidP="00633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</w:tr>
      <w:tr w:rsidR="0063310C" w:rsidRPr="00B95847" w14:paraId="7D16068E" w14:textId="77777777" w:rsidTr="0073449E">
        <w:trPr>
          <w:trHeight w:val="724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9C762" w14:textId="77777777" w:rsidR="0063310C" w:rsidRPr="00B95847" w:rsidRDefault="0063310C" w:rsidP="00633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B95847">
              <w:rPr>
                <w:rFonts w:ascii="Calibri" w:eastAsia="Times New Roman" w:hAnsi="Calibri" w:cs="Calibri"/>
                <w:color w:val="000000"/>
                <w:lang w:val="pl-PL" w:eastAsia="pl-PL"/>
              </w:rPr>
              <w:t>individualne superwizje j. Ukraińśki online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D08B" w14:textId="78CB2F47" w:rsidR="0063310C" w:rsidRPr="00B95847" w:rsidRDefault="00EC7EC7" w:rsidP="00633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  <w:r w:rsidR="0063310C" w:rsidRPr="00B95847">
              <w:rPr>
                <w:rFonts w:ascii="Calibri" w:eastAsia="Times New Roman" w:hAnsi="Calibri" w:cs="Calibri"/>
                <w:color w:val="000000"/>
                <w:lang w:val="pl-PL" w:eastAsia="pl-PL"/>
              </w:rPr>
              <w:t>0 min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4B73" w14:textId="75720038" w:rsidR="0063310C" w:rsidRPr="00B95847" w:rsidRDefault="00985FB2" w:rsidP="00633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4449" w14:textId="31C3C266" w:rsidR="0063310C" w:rsidRPr="00B95847" w:rsidRDefault="0063310C" w:rsidP="00633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5F43" w14:textId="3E0581B3" w:rsidR="0063310C" w:rsidRPr="00B95847" w:rsidRDefault="0063310C" w:rsidP="00633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</w:tr>
      <w:tr w:rsidR="0063310C" w:rsidRPr="00B95847" w14:paraId="7EF77EB0" w14:textId="77777777" w:rsidTr="0073449E">
        <w:trPr>
          <w:trHeight w:val="69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66F32" w14:textId="77777777" w:rsidR="0063310C" w:rsidRPr="00B95847" w:rsidRDefault="0063310C" w:rsidP="00633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B95847">
              <w:rPr>
                <w:rFonts w:ascii="Calibri" w:eastAsia="Times New Roman" w:hAnsi="Calibri" w:cs="Calibri"/>
                <w:color w:val="000000"/>
                <w:lang w:val="pl-PL" w:eastAsia="pl-PL"/>
              </w:rPr>
              <w:t>individualne superwizje j. Rosyjski online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A382" w14:textId="5F92223E" w:rsidR="0063310C" w:rsidRPr="00B95847" w:rsidRDefault="00EC7EC7" w:rsidP="00633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  <w:r w:rsidR="0063310C" w:rsidRPr="00B95847">
              <w:rPr>
                <w:rFonts w:ascii="Calibri" w:eastAsia="Times New Roman" w:hAnsi="Calibri" w:cs="Calibri"/>
                <w:color w:val="000000"/>
                <w:lang w:val="pl-PL" w:eastAsia="pl-PL"/>
              </w:rPr>
              <w:t>0 min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A3F8" w14:textId="4F2D0987" w:rsidR="0063310C" w:rsidRPr="00B95847" w:rsidRDefault="00985FB2" w:rsidP="00633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30BE" w14:textId="5A871FA9" w:rsidR="0063310C" w:rsidRPr="00B95847" w:rsidRDefault="0063310C" w:rsidP="00633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C616" w14:textId="0CD676FB" w:rsidR="0063310C" w:rsidRPr="00B95847" w:rsidRDefault="0063310C" w:rsidP="00633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</w:tr>
      <w:tr w:rsidR="0063310C" w:rsidRPr="00B95847" w14:paraId="6590254D" w14:textId="77777777" w:rsidTr="0073449E">
        <w:trPr>
          <w:trHeight w:val="678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42AA2" w14:textId="77777777" w:rsidR="0063310C" w:rsidRPr="00B95847" w:rsidRDefault="0063310C" w:rsidP="00633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B95847">
              <w:rPr>
                <w:rFonts w:ascii="Calibri" w:eastAsia="Times New Roman" w:hAnsi="Calibri" w:cs="Calibri"/>
                <w:color w:val="000000"/>
                <w:lang w:val="pl-PL" w:eastAsia="pl-PL"/>
              </w:rPr>
              <w:t>grupowe superwizje j. Polski online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7D11" w14:textId="0A8A76F7" w:rsidR="0063310C" w:rsidRPr="00B95847" w:rsidRDefault="00EC7EC7" w:rsidP="00633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  <w:r w:rsidR="0063310C" w:rsidRPr="00B95847">
              <w:rPr>
                <w:rFonts w:ascii="Calibri" w:eastAsia="Times New Roman" w:hAnsi="Calibri" w:cs="Calibri"/>
                <w:color w:val="000000"/>
                <w:lang w:val="pl-PL" w:eastAsia="pl-PL"/>
              </w:rPr>
              <w:t>0 min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C487" w14:textId="7E407AE2" w:rsidR="0063310C" w:rsidRPr="00B95847" w:rsidRDefault="00985FB2" w:rsidP="00633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303B" w14:textId="68943224" w:rsidR="0063310C" w:rsidRPr="00B95847" w:rsidRDefault="0063310C" w:rsidP="00633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2253" w14:textId="18547F06" w:rsidR="0063310C" w:rsidRPr="00B95847" w:rsidRDefault="0063310C" w:rsidP="00633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</w:tr>
      <w:tr w:rsidR="0063310C" w:rsidRPr="00B95847" w14:paraId="593E1240" w14:textId="77777777" w:rsidTr="0073449E">
        <w:trPr>
          <w:trHeight w:val="663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3F4CE" w14:textId="77777777" w:rsidR="0063310C" w:rsidRPr="00B95847" w:rsidRDefault="0063310C" w:rsidP="00633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B9584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grupowe superwizje j. Ukraiński online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6A03" w14:textId="6570D774" w:rsidR="0063310C" w:rsidRPr="00B95847" w:rsidRDefault="00EC7EC7" w:rsidP="00633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  <w:r w:rsidR="0063310C" w:rsidRPr="00B95847">
              <w:rPr>
                <w:rFonts w:ascii="Calibri" w:eastAsia="Times New Roman" w:hAnsi="Calibri" w:cs="Calibri"/>
                <w:color w:val="000000"/>
                <w:lang w:val="pl-PL" w:eastAsia="pl-PL"/>
              </w:rPr>
              <w:t>0 min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D380" w14:textId="32D2FA7E" w:rsidR="0063310C" w:rsidRPr="00B95847" w:rsidRDefault="00985FB2" w:rsidP="00633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AA3E" w14:textId="33097222" w:rsidR="0063310C" w:rsidRPr="00B95847" w:rsidRDefault="0063310C" w:rsidP="00633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F713" w14:textId="0C6C4C02" w:rsidR="0063310C" w:rsidRPr="00B95847" w:rsidRDefault="0063310C" w:rsidP="00633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</w:tr>
      <w:tr w:rsidR="0063310C" w:rsidRPr="00B95847" w14:paraId="1CE4F1B3" w14:textId="77777777" w:rsidTr="0073449E">
        <w:trPr>
          <w:trHeight w:val="646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F146A" w14:textId="77777777" w:rsidR="0063310C" w:rsidRPr="00B95847" w:rsidRDefault="0063310C" w:rsidP="00633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B95847">
              <w:rPr>
                <w:rFonts w:ascii="Calibri" w:eastAsia="Times New Roman" w:hAnsi="Calibri" w:cs="Calibri"/>
                <w:color w:val="000000"/>
                <w:lang w:val="pl-PL" w:eastAsia="pl-PL"/>
              </w:rPr>
              <w:t>grupowe superwizje j. Rosyjski online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0751" w14:textId="507A1EE3" w:rsidR="0063310C" w:rsidRPr="00B95847" w:rsidRDefault="00EC7EC7" w:rsidP="00633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  <w:r w:rsidR="0063310C" w:rsidRPr="00B95847">
              <w:rPr>
                <w:rFonts w:ascii="Calibri" w:eastAsia="Times New Roman" w:hAnsi="Calibri" w:cs="Calibri"/>
                <w:color w:val="000000"/>
                <w:lang w:val="pl-PL" w:eastAsia="pl-PL"/>
              </w:rPr>
              <w:t>0 min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7BFA" w14:textId="59E24603" w:rsidR="0063310C" w:rsidRPr="00B95847" w:rsidRDefault="00985FB2" w:rsidP="00633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FF96" w14:textId="491EC3F7" w:rsidR="0063310C" w:rsidRPr="00B95847" w:rsidRDefault="0063310C" w:rsidP="00633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E832" w14:textId="3C50A4C3" w:rsidR="0063310C" w:rsidRPr="00B95847" w:rsidRDefault="0063310C" w:rsidP="00633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</w:tr>
      <w:tr w:rsidR="0063310C" w:rsidRPr="00B95847" w14:paraId="01363927" w14:textId="77777777" w:rsidTr="0073449E">
        <w:trPr>
          <w:trHeight w:val="659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92F4E" w14:textId="77777777" w:rsidR="0063310C" w:rsidRPr="00B95847" w:rsidRDefault="0063310C" w:rsidP="00633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B95847">
              <w:rPr>
                <w:rFonts w:ascii="Calibri" w:eastAsia="Times New Roman" w:hAnsi="Calibri" w:cs="Calibri"/>
                <w:color w:val="000000"/>
                <w:lang w:val="pl-PL" w:eastAsia="pl-PL"/>
              </w:rPr>
              <w:t>grupowe superwizje j. Polski offline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7D8E" w14:textId="2C53DC67" w:rsidR="0063310C" w:rsidRPr="00B95847" w:rsidRDefault="00EC7EC7" w:rsidP="00633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  <w:r w:rsidR="0063310C" w:rsidRPr="00B95847">
              <w:rPr>
                <w:rFonts w:ascii="Calibri" w:eastAsia="Times New Roman" w:hAnsi="Calibri" w:cs="Calibri"/>
                <w:color w:val="000000"/>
                <w:lang w:val="pl-PL" w:eastAsia="pl-PL"/>
              </w:rPr>
              <w:t>0 min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8F99" w14:textId="41CC77D5" w:rsidR="0063310C" w:rsidRPr="00B95847" w:rsidRDefault="00985FB2" w:rsidP="00633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A059" w14:textId="7566D693" w:rsidR="0063310C" w:rsidRPr="00B95847" w:rsidRDefault="0063310C" w:rsidP="00633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3FEA" w14:textId="0542B7D2" w:rsidR="0063310C" w:rsidRPr="00B95847" w:rsidRDefault="0063310C" w:rsidP="00633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</w:tr>
      <w:tr w:rsidR="0063310C" w:rsidRPr="00B95847" w14:paraId="5FCBDA12" w14:textId="77777777" w:rsidTr="0073449E">
        <w:trPr>
          <w:trHeight w:val="699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B3076" w14:textId="77777777" w:rsidR="0063310C" w:rsidRPr="00B95847" w:rsidRDefault="0063310C" w:rsidP="00633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B95847">
              <w:rPr>
                <w:rFonts w:ascii="Calibri" w:eastAsia="Times New Roman" w:hAnsi="Calibri" w:cs="Calibri"/>
                <w:color w:val="000000"/>
                <w:lang w:val="pl-PL" w:eastAsia="pl-PL"/>
              </w:rPr>
              <w:t>grupowe superwizje j. Ukraiński offline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E78D" w14:textId="00D90947" w:rsidR="0063310C" w:rsidRPr="00B95847" w:rsidRDefault="00EC7EC7" w:rsidP="00633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  <w:r w:rsidR="0063310C" w:rsidRPr="00B95847">
              <w:rPr>
                <w:rFonts w:ascii="Calibri" w:eastAsia="Times New Roman" w:hAnsi="Calibri" w:cs="Calibri"/>
                <w:color w:val="000000"/>
                <w:lang w:val="pl-PL" w:eastAsia="pl-PL"/>
              </w:rPr>
              <w:t>0 min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D28C" w14:textId="063D530C" w:rsidR="0063310C" w:rsidRPr="00B95847" w:rsidRDefault="00985FB2" w:rsidP="00633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F72C" w14:textId="7630E68F" w:rsidR="0063310C" w:rsidRPr="00B95847" w:rsidRDefault="0063310C" w:rsidP="00633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3EEC" w14:textId="4D09F45C" w:rsidR="0063310C" w:rsidRPr="00B95847" w:rsidRDefault="0063310C" w:rsidP="00633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</w:tr>
      <w:tr w:rsidR="0063310C" w:rsidRPr="00B95847" w14:paraId="009F576B" w14:textId="77777777" w:rsidTr="0073449E">
        <w:trPr>
          <w:trHeight w:val="693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9D1A3" w14:textId="67FE24E9" w:rsidR="0063310C" w:rsidRPr="00B95847" w:rsidRDefault="0063310C" w:rsidP="00633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B95847">
              <w:rPr>
                <w:rFonts w:ascii="Calibri" w:eastAsia="Times New Roman" w:hAnsi="Calibri" w:cs="Calibri"/>
                <w:color w:val="000000"/>
                <w:lang w:val="pl-PL" w:eastAsia="pl-PL"/>
              </w:rPr>
              <w:t>grupowe superwizje j. Rosyjski offline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1FAD" w14:textId="0369B8B2" w:rsidR="0063310C" w:rsidRPr="00B95847" w:rsidRDefault="00EC7EC7" w:rsidP="00633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  <w:r w:rsidR="0063310C" w:rsidRPr="00B95847">
              <w:rPr>
                <w:rFonts w:ascii="Calibri" w:eastAsia="Times New Roman" w:hAnsi="Calibri" w:cs="Calibri"/>
                <w:color w:val="000000"/>
                <w:lang w:val="pl-PL" w:eastAsia="pl-PL"/>
              </w:rPr>
              <w:t>0 min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F1EF" w14:textId="2CF2315C" w:rsidR="0063310C" w:rsidRPr="00B95847" w:rsidRDefault="00985FB2" w:rsidP="00633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3F9C" w14:textId="49552DBD" w:rsidR="0063310C" w:rsidRPr="00B95847" w:rsidRDefault="0063310C" w:rsidP="00633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F8BA" w14:textId="63C8752A" w:rsidR="0063310C" w:rsidRPr="00B95847" w:rsidRDefault="0063310C" w:rsidP="00633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</w:tr>
    </w:tbl>
    <w:p w14:paraId="45E125D6" w14:textId="3F31C47B" w:rsidR="00985FB2" w:rsidRPr="00985FB2" w:rsidRDefault="00080069">
      <w:pPr>
        <w:rPr>
          <w:rFonts w:ascii="Calibri" w:hAnsi="Calibri"/>
          <w:lang w:val="pl-PL"/>
        </w:rPr>
      </w:pPr>
      <w:r>
        <w:rPr>
          <w:rFonts w:ascii="Calibri" w:hAnsi="Calibri"/>
          <w:sz w:val="20"/>
          <w:szCs w:val="20"/>
          <w:lang w:val="pl-PL"/>
        </w:rPr>
        <w:br/>
      </w:r>
      <w:r w:rsidR="00985FB2" w:rsidRPr="00985FB2">
        <w:rPr>
          <w:rFonts w:ascii="Calibri" w:hAnsi="Calibri"/>
          <w:lang w:val="pl-PL"/>
        </w:rPr>
        <w:t>*</w:t>
      </w:r>
      <w:r w:rsidR="00985FB2" w:rsidRPr="00C90EDE">
        <w:rPr>
          <w:rFonts w:ascii="Calibri" w:hAnsi="Calibri"/>
          <w:u w:val="single"/>
          <w:lang w:val="pl-PL"/>
        </w:rPr>
        <w:t>Ilość jest szacunkowa. Dokładna ilość w każdej kategorii zostanie ustalona po przeprowadzeniu analizy potrzeb</w:t>
      </w:r>
      <w:r w:rsidR="00985FB2" w:rsidRPr="00985FB2">
        <w:rPr>
          <w:rFonts w:ascii="Calibri" w:hAnsi="Calibri"/>
          <w:lang w:val="pl-PL"/>
        </w:rPr>
        <w:t xml:space="preserve">. </w:t>
      </w:r>
    </w:p>
    <w:p w14:paraId="31C8372E" w14:textId="4918577D" w:rsidR="00080069" w:rsidRDefault="000E7FD3">
      <w:pPr>
        <w:rPr>
          <w:rFonts w:ascii="Calibri" w:hAnsi="Calibri"/>
          <w:sz w:val="20"/>
          <w:szCs w:val="20"/>
          <w:lang w:val="pl-PL"/>
        </w:rPr>
      </w:pPr>
      <w:r w:rsidRPr="000E7FD3">
        <w:rPr>
          <w:rFonts w:ascii="Calibri" w:hAnsi="Calibri"/>
          <w:sz w:val="20"/>
          <w:szCs w:val="20"/>
          <w:lang w:val="pl-PL"/>
        </w:rPr>
        <w:t>Potwierdzam, że oferta i dołączone do niej koszty dokładnie odzwierciedlają koszty, którymi zostanie obciążona PAH zgodnie z informacjami zawartymi w niniejszym zapytaniu ofertowym; oraz że korzystanie z usługi oferowanej przez moją firmę nie wiąże się z żadnymi innymi kosztami. Potwierdzam również, że jestem upoważniony do składania podpisów w imieniu firmy składającej ofertę</w:t>
      </w:r>
      <w:r w:rsidR="00080069">
        <w:rPr>
          <w:rFonts w:ascii="Calibri" w:hAnsi="Calibri"/>
          <w:sz w:val="20"/>
          <w:szCs w:val="20"/>
          <w:lang w:val="pl-PL"/>
        </w:rPr>
        <w:t>.</w:t>
      </w:r>
    </w:p>
    <w:p w14:paraId="68F9A551" w14:textId="77777777" w:rsidR="00080069" w:rsidRPr="000E7FD3" w:rsidRDefault="00080069" w:rsidP="00080069">
      <w:pPr>
        <w:pStyle w:val="BodyText"/>
        <w:tabs>
          <w:tab w:val="left" w:pos="6547"/>
        </w:tabs>
        <w:spacing w:before="56"/>
        <w:ind w:left="297" w:right="3336"/>
        <w:jc w:val="both"/>
        <w:rPr>
          <w:spacing w:val="26"/>
          <w:lang w:val="pl-PL"/>
        </w:rPr>
      </w:pPr>
      <w:r w:rsidRPr="000E7FD3">
        <w:rPr>
          <w:lang w:val="pl-PL"/>
        </w:rPr>
        <w:t xml:space="preserve">Nazwa firmy: </w:t>
      </w:r>
      <w:r w:rsidRPr="000E7FD3">
        <w:rPr>
          <w:spacing w:val="13"/>
          <w:lang w:val="pl-PL"/>
        </w:rPr>
        <w:t xml:space="preserve"> </w:t>
      </w:r>
      <w:r w:rsidRPr="000E7FD3">
        <w:rPr>
          <w:w w:val="99"/>
          <w:u w:val="single" w:color="000000"/>
          <w:lang w:val="pl-PL"/>
        </w:rPr>
        <w:t xml:space="preserve"> </w:t>
      </w:r>
      <w:r w:rsidRPr="000E7FD3">
        <w:rPr>
          <w:u w:val="single" w:color="000000"/>
          <w:lang w:val="pl-PL"/>
        </w:rPr>
        <w:tab/>
      </w:r>
      <w:r w:rsidRPr="000E7FD3">
        <w:rPr>
          <w:spacing w:val="26"/>
          <w:lang w:val="pl-PL"/>
        </w:rPr>
        <w:t xml:space="preserve"> </w:t>
      </w:r>
    </w:p>
    <w:p w14:paraId="4C480AD0" w14:textId="77777777" w:rsidR="00080069" w:rsidRPr="000E7FD3" w:rsidRDefault="00080069" w:rsidP="00080069">
      <w:pPr>
        <w:pStyle w:val="BodyText"/>
        <w:tabs>
          <w:tab w:val="left" w:pos="6547"/>
        </w:tabs>
        <w:spacing w:before="56"/>
        <w:ind w:left="297" w:right="3336"/>
        <w:jc w:val="both"/>
        <w:rPr>
          <w:w w:val="1"/>
          <w:u w:val="single" w:color="000000"/>
          <w:lang w:val="pl-PL"/>
        </w:rPr>
      </w:pPr>
      <w:r w:rsidRPr="000E7FD3">
        <w:rPr>
          <w:lang w:val="pl-PL"/>
        </w:rPr>
        <w:t>Adres:</w:t>
      </w:r>
      <w:r w:rsidRPr="000E7FD3">
        <w:rPr>
          <w:spacing w:val="15"/>
          <w:lang w:val="pl-PL"/>
        </w:rPr>
        <w:t xml:space="preserve"> </w:t>
      </w:r>
      <w:r w:rsidRPr="000E7FD3">
        <w:rPr>
          <w:w w:val="99"/>
          <w:u w:val="single" w:color="000000"/>
          <w:lang w:val="pl-PL"/>
        </w:rPr>
        <w:t xml:space="preserve"> </w:t>
      </w:r>
      <w:r w:rsidRPr="000E7FD3">
        <w:rPr>
          <w:u w:val="single" w:color="000000"/>
          <w:lang w:val="pl-PL"/>
        </w:rPr>
        <w:tab/>
      </w:r>
    </w:p>
    <w:p w14:paraId="02D3A71B" w14:textId="77777777" w:rsidR="00080069" w:rsidRPr="001C4EFC" w:rsidRDefault="00080069" w:rsidP="00080069">
      <w:pPr>
        <w:pStyle w:val="BodyText"/>
        <w:tabs>
          <w:tab w:val="left" w:pos="6547"/>
        </w:tabs>
        <w:spacing w:before="56"/>
        <w:ind w:left="297" w:right="3336"/>
        <w:jc w:val="both"/>
        <w:rPr>
          <w:spacing w:val="3"/>
          <w:lang w:val="pl-PL"/>
        </w:rPr>
      </w:pPr>
      <w:r w:rsidRPr="00011D80">
        <w:rPr>
          <w:spacing w:val="-1"/>
          <w:lang w:val="pl-PL"/>
        </w:rPr>
        <w:t>Imię i nazwisko reprezentanta:</w:t>
      </w:r>
      <w:r w:rsidRPr="00011D80">
        <w:rPr>
          <w:spacing w:val="3"/>
          <w:lang w:val="pl-PL"/>
        </w:rPr>
        <w:t xml:space="preserve"> </w:t>
      </w:r>
      <w:r>
        <w:rPr>
          <w:spacing w:val="3"/>
          <w:lang w:val="pl-PL"/>
        </w:rPr>
        <w:t>_______________________________</w:t>
      </w:r>
    </w:p>
    <w:p w14:paraId="0CBE6C9C" w14:textId="77777777" w:rsidR="00080069" w:rsidRPr="001C4EFC" w:rsidRDefault="00080069" w:rsidP="00080069">
      <w:pPr>
        <w:pStyle w:val="BodyText"/>
        <w:tabs>
          <w:tab w:val="left" w:pos="6547"/>
        </w:tabs>
        <w:spacing w:before="56"/>
        <w:ind w:left="297" w:right="3336"/>
        <w:jc w:val="both"/>
        <w:rPr>
          <w:w w:val="99"/>
          <w:lang w:val="pl-PL"/>
        </w:rPr>
      </w:pPr>
      <w:r w:rsidRPr="00011D80">
        <w:rPr>
          <w:w w:val="99"/>
          <w:lang w:val="pl-PL"/>
        </w:rPr>
        <w:t>Stanowisko</w:t>
      </w:r>
      <w:r w:rsidRPr="001C4EFC">
        <w:rPr>
          <w:w w:val="99"/>
          <w:lang w:val="pl-PL"/>
        </w:rPr>
        <w:t>: _______________________________________________</w:t>
      </w:r>
    </w:p>
    <w:p w14:paraId="00596030" w14:textId="77777777" w:rsidR="00080069" w:rsidRDefault="00080069" w:rsidP="00080069">
      <w:pPr>
        <w:pStyle w:val="BodyText"/>
        <w:tabs>
          <w:tab w:val="left" w:pos="6547"/>
        </w:tabs>
        <w:spacing w:before="56"/>
        <w:ind w:left="297" w:right="3336"/>
        <w:jc w:val="both"/>
        <w:rPr>
          <w:w w:val="1"/>
          <w:u w:val="single" w:color="000000"/>
          <w:lang w:val="pl-PL"/>
        </w:rPr>
      </w:pPr>
      <w:r>
        <w:rPr>
          <w:w w:val="95"/>
          <w:lang w:val="pl-PL"/>
        </w:rPr>
        <w:t>Miejsce</w:t>
      </w:r>
      <w:r w:rsidRPr="00011D80">
        <w:rPr>
          <w:w w:val="95"/>
          <w:lang w:val="pl-PL"/>
        </w:rPr>
        <w:t>,</w:t>
      </w:r>
      <w:r w:rsidRPr="00011D80">
        <w:rPr>
          <w:spacing w:val="23"/>
          <w:w w:val="95"/>
          <w:lang w:val="pl-PL"/>
        </w:rPr>
        <w:t xml:space="preserve"> </w:t>
      </w:r>
      <w:r w:rsidRPr="00011D80">
        <w:rPr>
          <w:lang w:val="pl-PL"/>
        </w:rPr>
        <w:t>dat</w:t>
      </w:r>
      <w:r>
        <w:rPr>
          <w:lang w:val="pl-PL"/>
        </w:rPr>
        <w:t>a</w:t>
      </w:r>
      <w:r w:rsidRPr="00011D80">
        <w:rPr>
          <w:lang w:val="pl-PL"/>
        </w:rPr>
        <w:t xml:space="preserve">: </w:t>
      </w:r>
      <w:r w:rsidRPr="00011D80">
        <w:rPr>
          <w:spacing w:val="-1"/>
          <w:lang w:val="pl-PL"/>
        </w:rPr>
        <w:t xml:space="preserve"> </w:t>
      </w:r>
      <w:r w:rsidRPr="00011D80">
        <w:rPr>
          <w:w w:val="99"/>
          <w:u w:val="single" w:color="000000"/>
          <w:lang w:val="pl-PL"/>
        </w:rPr>
        <w:t xml:space="preserve"> </w:t>
      </w:r>
      <w:r w:rsidRPr="00011D80">
        <w:rPr>
          <w:u w:val="single" w:color="000000"/>
          <w:lang w:val="pl-PL"/>
        </w:rPr>
        <w:tab/>
      </w:r>
      <w:r w:rsidRPr="00011D80">
        <w:rPr>
          <w:w w:val="1"/>
          <w:u w:val="single" w:color="000000"/>
          <w:lang w:val="pl-PL"/>
        </w:rPr>
        <w:t xml:space="preserve"> </w:t>
      </w:r>
    </w:p>
    <w:p w14:paraId="7FCBCECA" w14:textId="77777777" w:rsidR="00080069" w:rsidRPr="00080069" w:rsidRDefault="00080069" w:rsidP="00080069">
      <w:pPr>
        <w:pStyle w:val="BodyText"/>
        <w:tabs>
          <w:tab w:val="left" w:pos="6547"/>
        </w:tabs>
        <w:spacing w:before="56"/>
        <w:ind w:left="297" w:right="3336"/>
        <w:jc w:val="both"/>
        <w:rPr>
          <w:w w:val="1"/>
          <w:u w:val="single" w:color="000000"/>
          <w:lang w:val="pl-PL"/>
        </w:rPr>
      </w:pPr>
    </w:p>
    <w:p w14:paraId="48C929A0" w14:textId="77777777" w:rsidR="00080069" w:rsidRPr="00011D80" w:rsidRDefault="00080069" w:rsidP="00080069">
      <w:pPr>
        <w:spacing w:before="3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14:paraId="684EC566" w14:textId="77777777" w:rsidR="00080069" w:rsidRDefault="00080069" w:rsidP="00080069">
      <w:pPr>
        <w:spacing w:line="20" w:lineRule="atLeast"/>
        <w:ind w:left="3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2F23CBA9" wp14:editId="0B48D216">
                <wp:extent cx="2108835" cy="5715"/>
                <wp:effectExtent l="9525" t="9525" r="5715" b="381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835" cy="5715"/>
                          <a:chOff x="0" y="0"/>
                          <a:chExt cx="3321" cy="9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312" cy="2"/>
                            <a:chOff x="4" y="4"/>
                            <a:chExt cx="3312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31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312"/>
                                <a:gd name="T2" fmla="+- 0 3316 4"/>
                                <a:gd name="T3" fmla="*/ T2 w 33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2">
                                  <a:moveTo>
                                    <a:pt x="0" y="0"/>
                                  </a:moveTo>
                                  <a:lnTo>
                                    <a:pt x="3312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2BACA7" id="Group 1" o:spid="_x0000_s1026" style="width:166.05pt;height:.45pt;mso-position-horizontal-relative:char;mso-position-vertical-relative:line" coordsize="332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">
                <v:group id="Group 3" o:spid="_x0000_s1027" style="position:absolute;left:4;top:4;width:3312;height:2" coordorigin="4,4" coordsize="3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4;top:4;width:3312;height:2;visibility:visible;mso-wrap-style:square;v-text-anchor:top" coordsize="3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" path="m,l3312,e" filled="f" strokeweight=".15494mm">
                    <v:path arrowok="t" o:connecttype="custom" o:connectlocs="0,0;3312,0" o:connectangles="0,0"/>
                  </v:shape>
                </v:group>
                <w10:anchorlock/>
              </v:group>
            </w:pict>
          </mc:Fallback>
        </mc:AlternateContent>
      </w:r>
    </w:p>
    <w:p w14:paraId="10218D8F" w14:textId="76B98233" w:rsidR="00644787" w:rsidRPr="00080069" w:rsidRDefault="00080069" w:rsidP="00080069">
      <w:pPr>
        <w:pStyle w:val="BodyText"/>
        <w:spacing w:line="233" w:lineRule="exact"/>
        <w:ind w:left="297"/>
        <w:rPr>
          <w:lang w:val="pl-PL"/>
        </w:rPr>
      </w:pPr>
      <w:r w:rsidRPr="000E7FD3">
        <w:rPr>
          <w:lang w:val="pl-PL"/>
        </w:rPr>
        <w:t>Podpis i pieczątka</w:t>
      </w:r>
      <w:r w:rsidR="00644787" w:rsidRPr="000E7FD3">
        <w:rPr>
          <w:lang w:val="pl-PL"/>
        </w:rPr>
        <w:br w:type="page"/>
      </w:r>
    </w:p>
    <w:p w14:paraId="67180A1B" w14:textId="4AC3BB53" w:rsidR="00EC1C4B" w:rsidRPr="00181841" w:rsidRDefault="00D12294" w:rsidP="000A10BE">
      <w:pPr>
        <w:pStyle w:val="Heading1"/>
        <w:numPr>
          <w:ilvl w:val="0"/>
          <w:numId w:val="0"/>
        </w:numPr>
        <w:ind w:left="432" w:hanging="432"/>
        <w:jc w:val="center"/>
        <w:rPr>
          <w:sz w:val="32"/>
          <w:szCs w:val="32"/>
          <w:lang w:val="pl-PL"/>
        </w:rPr>
      </w:pPr>
      <w:r w:rsidRPr="00D12294">
        <w:rPr>
          <w:sz w:val="32"/>
          <w:szCs w:val="32"/>
          <w:lang w:val="pl-PL"/>
        </w:rPr>
        <w:lastRenderedPageBreak/>
        <w:t xml:space="preserve">Załącznik </w:t>
      </w:r>
      <w:r w:rsidR="002829E6" w:rsidRPr="00181841">
        <w:rPr>
          <w:sz w:val="32"/>
          <w:szCs w:val="32"/>
          <w:lang w:val="pl-PL"/>
        </w:rPr>
        <w:t>4</w:t>
      </w:r>
    </w:p>
    <w:p w14:paraId="2048A180" w14:textId="5E021165" w:rsidR="00EC1C4B" w:rsidRPr="00181841" w:rsidRDefault="00D12294" w:rsidP="0041447C">
      <w:pPr>
        <w:pStyle w:val="Heading1"/>
        <w:numPr>
          <w:ilvl w:val="0"/>
          <w:numId w:val="0"/>
        </w:numPr>
        <w:spacing w:line="240" w:lineRule="auto"/>
        <w:ind w:left="432" w:hanging="432"/>
        <w:rPr>
          <w:sz w:val="32"/>
          <w:szCs w:val="32"/>
          <w:lang w:val="pl-PL"/>
        </w:rPr>
      </w:pPr>
      <w:r w:rsidRPr="00D12294">
        <w:rPr>
          <w:sz w:val="32"/>
          <w:szCs w:val="32"/>
          <w:lang w:val="pl-PL"/>
        </w:rPr>
        <w:t>Oświadczenie</w:t>
      </w:r>
      <w:r w:rsidR="0088524F">
        <w:rPr>
          <w:sz w:val="32"/>
          <w:szCs w:val="32"/>
          <w:lang w:val="pl-PL"/>
        </w:rPr>
        <w:t xml:space="preserve"> Oferenta</w:t>
      </w:r>
    </w:p>
    <w:p w14:paraId="4845106A" w14:textId="450ADC4C" w:rsidR="00D12294" w:rsidRPr="00744A37" w:rsidRDefault="00D12294" w:rsidP="0041447C">
      <w:pPr>
        <w:spacing w:line="240" w:lineRule="auto"/>
        <w:rPr>
          <w:rFonts w:cstheme="minorHAnsi"/>
          <w:lang w:val="pl-PL"/>
        </w:rPr>
      </w:pPr>
      <w:r w:rsidRPr="00744A37">
        <w:rPr>
          <w:rFonts w:cstheme="minorHAnsi"/>
          <w:lang w:val="pl-PL"/>
        </w:rPr>
        <w:t xml:space="preserve">Ja/My ………………………….. </w:t>
      </w:r>
      <w:r w:rsidRPr="00744A37">
        <w:rPr>
          <w:rFonts w:cstheme="minorHAnsi"/>
          <w:i/>
          <w:iCs/>
          <w:lang w:val="pl-PL"/>
        </w:rPr>
        <w:t>[</w:t>
      </w:r>
      <w:r w:rsidRPr="000148F6">
        <w:rPr>
          <w:rFonts w:cstheme="minorHAnsi"/>
          <w:i/>
          <w:iCs/>
          <w:highlight w:val="yellow"/>
          <w:lang w:val="pl-PL"/>
        </w:rPr>
        <w:t>NALEŻY WYBRAĆ Ja/my</w:t>
      </w:r>
      <w:r w:rsidRPr="00744A37">
        <w:rPr>
          <w:rFonts w:cstheme="minorHAnsi"/>
          <w:i/>
          <w:iCs/>
          <w:lang w:val="pl-PL"/>
        </w:rPr>
        <w:t>],</w:t>
      </w:r>
      <w:r w:rsidRPr="00744A37">
        <w:rPr>
          <w:rFonts w:cstheme="minorHAnsi"/>
          <w:lang w:val="pl-PL"/>
        </w:rPr>
        <w:t xml:space="preserve"> przedstawiciel(e) ………………</w:t>
      </w:r>
      <w:r w:rsidRPr="00744A37">
        <w:rPr>
          <w:rFonts w:cstheme="minorHAnsi"/>
          <w:i/>
          <w:iCs/>
          <w:lang w:val="pl-PL"/>
        </w:rPr>
        <w:t>[</w:t>
      </w:r>
      <w:r w:rsidRPr="000148F6">
        <w:rPr>
          <w:rFonts w:cstheme="minorHAnsi"/>
          <w:i/>
          <w:iCs/>
          <w:highlight w:val="yellow"/>
          <w:lang w:val="pl-PL"/>
        </w:rPr>
        <w:t>NALEŻY WSTAWIĆ pełną nazwę podmiotu</w:t>
      </w:r>
      <w:r w:rsidRPr="00744A37">
        <w:rPr>
          <w:rFonts w:cstheme="minorHAnsi"/>
          <w:i/>
          <w:iCs/>
          <w:lang w:val="pl-PL"/>
        </w:rPr>
        <w:t>]</w:t>
      </w:r>
      <w:r w:rsidRPr="00744A37">
        <w:rPr>
          <w:rFonts w:cstheme="minorHAnsi"/>
          <w:lang w:val="pl-PL"/>
        </w:rPr>
        <w:t xml:space="preserve"> założonej w …………………………………</w:t>
      </w:r>
      <w:r w:rsidRPr="00744A37">
        <w:rPr>
          <w:rFonts w:cstheme="minorHAnsi"/>
          <w:i/>
          <w:iCs/>
          <w:lang w:val="pl-PL"/>
        </w:rPr>
        <w:t>[</w:t>
      </w:r>
      <w:r w:rsidRPr="000148F6">
        <w:rPr>
          <w:rFonts w:cstheme="minorHAnsi"/>
          <w:i/>
          <w:iCs/>
          <w:highlight w:val="yellow"/>
          <w:lang w:val="pl-PL"/>
        </w:rPr>
        <w:t>NALEŻY WSTAWIĆ miasto i kraj, w którym założono podmiot</w:t>
      </w:r>
      <w:r w:rsidRPr="00744A37">
        <w:rPr>
          <w:rFonts w:cstheme="minorHAnsi"/>
          <w:i/>
          <w:iCs/>
          <w:lang w:val="pl-PL"/>
        </w:rPr>
        <w:t>],</w:t>
      </w:r>
      <w:r w:rsidRPr="00744A37">
        <w:rPr>
          <w:rFonts w:cstheme="minorHAnsi"/>
          <w:lang w:val="pl-PL"/>
        </w:rPr>
        <w:t xml:space="preserve"> na podstawie Pełnomocnictwa dołączonego do oferty, niniejszym oświadczam(y), że podmiot ten wyraża zgodę na udział w </w:t>
      </w:r>
      <w:r w:rsidR="00181841" w:rsidRPr="00744A37">
        <w:rPr>
          <w:rFonts w:cstheme="minorHAnsi"/>
          <w:lang w:val="pl-PL"/>
        </w:rPr>
        <w:t xml:space="preserve">Zapytaniu Ofertowym </w:t>
      </w:r>
      <w:r w:rsidRPr="00744A37">
        <w:rPr>
          <w:rFonts w:cstheme="minorHAnsi"/>
          <w:lang w:val="pl-PL"/>
        </w:rPr>
        <w:t xml:space="preserve">zgodnie z zasadami i oświadczeniami złożonymi w niniejszym dokumencie, oraz że jest w pełni świadomy, iż nieprzestrzeganie tych wymagań może doprowadzić do wyłączenia go z </w:t>
      </w:r>
      <w:r w:rsidR="00181841" w:rsidRPr="00744A37">
        <w:rPr>
          <w:rFonts w:cstheme="minorHAnsi"/>
          <w:lang w:val="pl-PL"/>
        </w:rPr>
        <w:t xml:space="preserve">Zapytania Ofertowego </w:t>
      </w:r>
      <w:r w:rsidRPr="00744A37">
        <w:rPr>
          <w:rFonts w:cstheme="minorHAnsi"/>
          <w:lang w:val="pl-PL"/>
        </w:rPr>
        <w:t>i do odrzucenia jego oferty.</w:t>
      </w:r>
    </w:p>
    <w:p w14:paraId="1C939F62" w14:textId="77777777" w:rsidR="00D12294" w:rsidRPr="00744A37" w:rsidRDefault="00D12294" w:rsidP="0041447C">
      <w:pPr>
        <w:pStyle w:val="BULLETS"/>
        <w:spacing w:line="240" w:lineRule="auto"/>
        <w:ind w:left="0" w:firstLine="0"/>
        <w:rPr>
          <w:rFonts w:asciiTheme="minorHAnsi" w:hAnsiTheme="minorHAnsi" w:cstheme="minorHAnsi"/>
        </w:rPr>
      </w:pPr>
      <w:r w:rsidRPr="00744A37">
        <w:rPr>
          <w:rFonts w:asciiTheme="minorHAnsi" w:hAnsiTheme="minorHAnsi" w:cstheme="minorHAnsi"/>
        </w:rPr>
        <w:t xml:space="preserve">Ja/my ………………………. </w:t>
      </w:r>
      <w:r w:rsidRPr="00744A37">
        <w:rPr>
          <w:rFonts w:asciiTheme="minorHAnsi" w:hAnsiTheme="minorHAnsi" w:cstheme="minorHAnsi"/>
          <w:i/>
          <w:iCs/>
        </w:rPr>
        <w:t>[</w:t>
      </w:r>
      <w:r w:rsidRPr="000148F6">
        <w:rPr>
          <w:rFonts w:asciiTheme="minorHAnsi" w:hAnsiTheme="minorHAnsi" w:cstheme="minorHAnsi"/>
          <w:i/>
          <w:iCs/>
          <w:highlight w:val="yellow"/>
        </w:rPr>
        <w:t>NALEŻY WYBRAĆ ja/my</w:t>
      </w:r>
      <w:r w:rsidRPr="00744A37">
        <w:rPr>
          <w:rFonts w:asciiTheme="minorHAnsi" w:hAnsiTheme="minorHAnsi" w:cstheme="minorHAnsi"/>
          <w:i/>
          <w:iCs/>
        </w:rPr>
        <w:t>]</w:t>
      </w:r>
      <w:r w:rsidRPr="00744A37">
        <w:rPr>
          <w:rFonts w:asciiTheme="minorHAnsi" w:hAnsiTheme="minorHAnsi" w:cstheme="minorHAnsi"/>
        </w:rPr>
        <w:t xml:space="preserve"> niniejszym oświadczam(y), że …………………… </w:t>
      </w:r>
      <w:r w:rsidRPr="00744A37">
        <w:rPr>
          <w:rFonts w:asciiTheme="minorHAnsi" w:hAnsiTheme="minorHAnsi" w:cstheme="minorHAnsi"/>
          <w:i/>
          <w:iCs/>
        </w:rPr>
        <w:t>[</w:t>
      </w:r>
      <w:r w:rsidRPr="000148F6">
        <w:rPr>
          <w:rFonts w:asciiTheme="minorHAnsi" w:hAnsiTheme="minorHAnsi" w:cstheme="minorHAnsi"/>
          <w:i/>
          <w:iCs/>
          <w:highlight w:val="yellow"/>
        </w:rPr>
        <w:t>NALEŻY WSTAWIĆ pełną nazwę Oferenta/Kandydata/Partnera</w:t>
      </w:r>
      <w:r w:rsidRPr="00744A37">
        <w:rPr>
          <w:rFonts w:asciiTheme="minorHAnsi" w:hAnsiTheme="minorHAnsi" w:cstheme="minorHAnsi"/>
          <w:i/>
          <w:iCs/>
        </w:rPr>
        <w:t xml:space="preserve">] </w:t>
      </w:r>
      <w:r w:rsidRPr="00744A37">
        <w:rPr>
          <w:rFonts w:asciiTheme="minorHAnsi" w:hAnsiTheme="minorHAnsi" w:cstheme="minorHAnsi"/>
        </w:rPr>
        <w:t>nie ma konfliktu interesów z innymi zobowiązaniami lub umowami ani że za jego działaniami nie kryją się żadne korupcyjne, oszukańcze, niedozwolone, przymusowe praktyki oraz że podmiot ten będzie wykonywał swoje obowiązki zgodnie z najwyższymi standardami zawodowymi, działając w najlepszym interesie Inwestora, bez zważania na możliwości zawarcia kolejnych umów w przyszłości, a także że przestrzega poniższych zasad i minimalnych standardów podstawowych w ramach swoich działań handlowych i zakupowych oraz że posiada procedury gwarantujące przestrzeganie tych zasad i standardów przez jego pracowników, współwykonawców i partnerów:</w:t>
      </w:r>
    </w:p>
    <w:p w14:paraId="66562327" w14:textId="77777777" w:rsidR="00D12294" w:rsidRPr="00744A37" w:rsidRDefault="00D12294" w:rsidP="0041447C">
      <w:pPr>
        <w:spacing w:line="240" w:lineRule="auto"/>
        <w:jc w:val="center"/>
        <w:rPr>
          <w:rFonts w:cstheme="minorHAnsi"/>
          <w:lang w:val="pl-PL"/>
        </w:rPr>
      </w:pPr>
      <w:r w:rsidRPr="00744A37">
        <w:rPr>
          <w:rFonts w:cstheme="minorHAnsi"/>
          <w:b/>
          <w:bCs/>
          <w:lang w:val="pl-PL"/>
        </w:rPr>
        <w:t>STANDARDY DOTYCZĄCE PRACY</w:t>
      </w:r>
    </w:p>
    <w:p w14:paraId="118F83FC" w14:textId="77777777" w:rsidR="00D12294" w:rsidRPr="00744A37" w:rsidRDefault="00D12294" w:rsidP="0041447C">
      <w:pPr>
        <w:pStyle w:val="BULLETS"/>
        <w:tabs>
          <w:tab w:val="clear" w:pos="284"/>
        </w:tabs>
        <w:spacing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744A37">
        <w:rPr>
          <w:rFonts w:asciiTheme="minorHAnsi" w:hAnsiTheme="minorHAnsi" w:cstheme="minorHAnsi"/>
        </w:rPr>
        <w:t>1.</w:t>
      </w:r>
      <w:r w:rsidRPr="00744A37">
        <w:rPr>
          <w:rFonts w:asciiTheme="minorHAnsi" w:hAnsiTheme="minorHAnsi" w:cstheme="minorHAnsi"/>
        </w:rPr>
        <w:tab/>
        <w:t>Zatrudnienie jest w każdym przypadku wybierane swobodnie i zgodne z prawem, tzn. nie ma pracy przymusowej, niewolniczej ani niedobrowolnej pracy więźniów; pracownicy nie są zobligowani do złożenia „depozytu” ani do oddania pracodawcy dokumentów tożsamości i mogą odejść od pracodawcy po przekazaniu wypowiedzenia w rozsądnym terminie.</w:t>
      </w:r>
    </w:p>
    <w:p w14:paraId="49C714D7" w14:textId="77777777" w:rsidR="00D12294" w:rsidRPr="00744A37" w:rsidRDefault="00D12294" w:rsidP="0041447C">
      <w:pPr>
        <w:pStyle w:val="BULLETS"/>
        <w:tabs>
          <w:tab w:val="clear" w:pos="284"/>
        </w:tabs>
        <w:spacing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744A37">
        <w:rPr>
          <w:rFonts w:asciiTheme="minorHAnsi" w:hAnsiTheme="minorHAnsi" w:cstheme="minorHAnsi"/>
        </w:rPr>
        <w:t>2.</w:t>
      </w:r>
      <w:r w:rsidRPr="00744A37">
        <w:rPr>
          <w:rFonts w:asciiTheme="minorHAnsi" w:hAnsiTheme="minorHAnsi" w:cstheme="minorHAnsi"/>
        </w:rPr>
        <w:tab/>
        <w:t>Respektowane jest prawo do zrzeszania się oraz prowadzenia zbiorowych negocjacji z pracodawcami, tzn. pracownicy mają prawo tworzenia i wstępowania do dowolnych związków zawodowych oraz prowadzenia zbiorowych negocjacji z pracodawcami. Gdy prawo do zrzeszania się oraz rokowań zbiorowych będzie ograniczone przepisami prawa, pracodawca ułatwi tworzenie równoległych środków umożliwiających niezależne i swobodne zrzeszanie się i rokowania zbiorowe, i nie będzie tego utrudniał.</w:t>
      </w:r>
    </w:p>
    <w:p w14:paraId="75776214" w14:textId="77777777" w:rsidR="00D12294" w:rsidRPr="00744A37" w:rsidRDefault="00D12294" w:rsidP="0041447C">
      <w:pPr>
        <w:pStyle w:val="BULLETS"/>
        <w:tabs>
          <w:tab w:val="clear" w:pos="284"/>
        </w:tabs>
        <w:spacing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744A37">
        <w:rPr>
          <w:rFonts w:asciiTheme="minorHAnsi" w:hAnsiTheme="minorHAnsi" w:cstheme="minorHAnsi"/>
        </w:rPr>
        <w:t>3.</w:t>
      </w:r>
      <w:r w:rsidRPr="00744A37">
        <w:rPr>
          <w:rFonts w:asciiTheme="minorHAnsi" w:hAnsiTheme="minorHAnsi" w:cstheme="minorHAnsi"/>
        </w:rPr>
        <w:tab/>
        <w:t>Warunki pracy są bezpieczne i higieniczne.</w:t>
      </w:r>
    </w:p>
    <w:p w14:paraId="7FFAA1A2" w14:textId="77777777" w:rsidR="00D12294" w:rsidRPr="00744A37" w:rsidRDefault="00D12294" w:rsidP="0041447C">
      <w:pPr>
        <w:pStyle w:val="BULLETS"/>
        <w:tabs>
          <w:tab w:val="clear" w:pos="284"/>
        </w:tabs>
        <w:spacing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744A37">
        <w:rPr>
          <w:rFonts w:asciiTheme="minorHAnsi" w:hAnsiTheme="minorHAnsi" w:cstheme="minorHAnsi"/>
        </w:rPr>
        <w:t>4.</w:t>
      </w:r>
      <w:r w:rsidRPr="00744A37">
        <w:rPr>
          <w:rFonts w:asciiTheme="minorHAnsi" w:hAnsiTheme="minorHAnsi" w:cstheme="minorHAnsi"/>
        </w:rPr>
        <w:tab/>
        <w:t>Obowiązuje zakaz pracy dzieci. Na potrzeby niniejszego oświadczenia „praca dzieci” jest definiowana jako praca, która pozbawia dzieci dzieciństwa, ich potencjału i godności, i która jest szkodliwa dla ich rozwoju fizycznego i psychicznego. Rekrutacja dzieci nie powinna mieć miejsca. Dzieci poniżej 18 roku życia nie mogą wykonywać pracy nocą ani w niebezpiecznych warunkach ani żadnej pracy, która może stanowić zagrożenie dla ich zdrowia fizycznego, psychicznego lub moralnego.</w:t>
      </w:r>
    </w:p>
    <w:p w14:paraId="4D17B42B" w14:textId="77777777" w:rsidR="00D12294" w:rsidRPr="00744A37" w:rsidRDefault="00D12294" w:rsidP="0041447C">
      <w:pPr>
        <w:pStyle w:val="BULLETS"/>
        <w:tabs>
          <w:tab w:val="clear" w:pos="284"/>
        </w:tabs>
        <w:spacing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744A37">
        <w:rPr>
          <w:rFonts w:asciiTheme="minorHAnsi" w:hAnsiTheme="minorHAnsi" w:cstheme="minorHAnsi"/>
        </w:rPr>
        <w:t>5.</w:t>
      </w:r>
      <w:r w:rsidRPr="00744A37">
        <w:rPr>
          <w:rFonts w:asciiTheme="minorHAnsi" w:hAnsiTheme="minorHAnsi" w:cstheme="minorHAnsi"/>
        </w:rPr>
        <w:tab/>
        <w:t>Wynagrodzenia i świadczenia wypłacane z tytułu pracy w ciągu standardowego tygodnia pracy spełniają – co najmniej – krajowe lub międzynarodowe normy prawne lub normy obowiązujące w branży, w zależności od tego, które są wyższe. W każdym przypadku wypłacane wynagrodzenie powinno być wystarczające, aby zaspokoić podstawowe potrzeby i zapewnić pewien dochód rozporządzalny.</w:t>
      </w:r>
    </w:p>
    <w:p w14:paraId="2167BA41" w14:textId="77777777" w:rsidR="00D12294" w:rsidRPr="00744A37" w:rsidRDefault="00D12294" w:rsidP="0041447C">
      <w:pPr>
        <w:pStyle w:val="BULLETS"/>
        <w:tabs>
          <w:tab w:val="clear" w:pos="284"/>
        </w:tabs>
        <w:spacing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744A37">
        <w:rPr>
          <w:rFonts w:asciiTheme="minorHAnsi" w:hAnsiTheme="minorHAnsi" w:cstheme="minorHAnsi"/>
        </w:rPr>
        <w:t>6.</w:t>
      </w:r>
      <w:r w:rsidRPr="00744A37">
        <w:rPr>
          <w:rFonts w:asciiTheme="minorHAnsi" w:hAnsiTheme="minorHAnsi" w:cstheme="minorHAnsi"/>
        </w:rPr>
        <w:tab/>
        <w:t>Godziny pracy nie są nadmiarowe, tzn. są zgodne z przepisami krajowymi oraz standardami obowiązującymi w danej branży.</w:t>
      </w:r>
    </w:p>
    <w:p w14:paraId="236100EB" w14:textId="77777777" w:rsidR="00D12294" w:rsidRPr="00744A37" w:rsidRDefault="00D12294" w:rsidP="0041447C">
      <w:pPr>
        <w:pStyle w:val="BULLETS"/>
        <w:tabs>
          <w:tab w:val="clear" w:pos="284"/>
        </w:tabs>
        <w:spacing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744A37">
        <w:rPr>
          <w:rFonts w:asciiTheme="minorHAnsi" w:hAnsiTheme="minorHAnsi" w:cstheme="minorHAnsi"/>
        </w:rPr>
        <w:t>7.</w:t>
      </w:r>
      <w:r w:rsidRPr="00744A37">
        <w:rPr>
          <w:rFonts w:asciiTheme="minorHAnsi" w:hAnsiTheme="minorHAnsi" w:cstheme="minorHAnsi"/>
        </w:rPr>
        <w:tab/>
        <w:t>W rekrutacji pracowników, wynagrodzeniu, dostępie do szkoleń, awansach, zwolnieniach z pracy lub emeryturach nie dochodzi do dyskryminacji ze względu na: przynależność do określonej rasy, kultury, kasty, miejsce pochodzenia, religię, wiek, niepełnosprawność, płeć, stan cywilny, orientację seksualną, członkostwo w związkach zawodowych lub przynależność polityczną.</w:t>
      </w:r>
    </w:p>
    <w:p w14:paraId="5B6CFEC7" w14:textId="77777777" w:rsidR="00D12294" w:rsidRPr="00744A37" w:rsidRDefault="00D12294" w:rsidP="0041447C">
      <w:pPr>
        <w:pStyle w:val="BULLETS"/>
        <w:tabs>
          <w:tab w:val="clear" w:pos="284"/>
        </w:tabs>
        <w:spacing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744A37">
        <w:rPr>
          <w:rFonts w:asciiTheme="minorHAnsi" w:hAnsiTheme="minorHAnsi" w:cstheme="minorHAnsi"/>
        </w:rPr>
        <w:lastRenderedPageBreak/>
        <w:t>8.</w:t>
      </w:r>
      <w:r w:rsidRPr="00744A37">
        <w:rPr>
          <w:rFonts w:asciiTheme="minorHAnsi" w:hAnsiTheme="minorHAnsi" w:cstheme="minorHAnsi"/>
        </w:rPr>
        <w:tab/>
        <w:t>Zapewniane jest regularne zatrudnienie, tzn. praca musi odbywać się na podstawie uznanego stosunku pracy nawiązanego na mocy prawa krajowego i praktyki.</w:t>
      </w:r>
    </w:p>
    <w:p w14:paraId="7F76F61A" w14:textId="77777777" w:rsidR="00D12294" w:rsidRPr="00744A37" w:rsidRDefault="00D12294" w:rsidP="0041447C">
      <w:pPr>
        <w:pStyle w:val="BULLETS"/>
        <w:tabs>
          <w:tab w:val="clear" w:pos="284"/>
        </w:tabs>
        <w:spacing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744A37">
        <w:rPr>
          <w:rFonts w:asciiTheme="minorHAnsi" w:hAnsiTheme="minorHAnsi" w:cstheme="minorHAnsi"/>
        </w:rPr>
        <w:t>9.</w:t>
      </w:r>
      <w:r w:rsidRPr="00744A37">
        <w:rPr>
          <w:rFonts w:asciiTheme="minorHAnsi" w:hAnsiTheme="minorHAnsi" w:cstheme="minorHAnsi"/>
        </w:rPr>
        <w:tab/>
        <w:t>Obowiązuje zero tolerancji dla molestowania seksualnego lub innego, w tym słownego; surowe lub nieludzkie traktowanie nie jest tolerowane, tzn. znęcanie się fizyczne/stosowanie dyscypliny, groźba znęcania się fizycznego, współczesne niewolnictwo, praktyki wyzysku wobec pracowników, partnerów, (pod)wykonawców lub beneficjentów, oraz inne formy zastraszania.</w:t>
      </w:r>
    </w:p>
    <w:p w14:paraId="11CC2D2C" w14:textId="77777777" w:rsidR="00D12294" w:rsidRPr="00744A37" w:rsidRDefault="00D12294" w:rsidP="0041447C">
      <w:pPr>
        <w:spacing w:line="240" w:lineRule="auto"/>
        <w:jc w:val="center"/>
        <w:rPr>
          <w:rFonts w:cstheme="minorHAnsi"/>
          <w:lang w:val="pl-PL"/>
        </w:rPr>
      </w:pPr>
      <w:r w:rsidRPr="00744A37">
        <w:rPr>
          <w:rFonts w:cstheme="minorHAnsi"/>
          <w:b/>
          <w:bCs/>
          <w:lang w:val="pl-PL"/>
        </w:rPr>
        <w:t>NORMY ŚRODOWISKOWE</w:t>
      </w:r>
    </w:p>
    <w:p w14:paraId="60EDAFD9" w14:textId="77777777" w:rsidR="00D12294" w:rsidRPr="00744A37" w:rsidRDefault="00D12294" w:rsidP="0041447C">
      <w:pPr>
        <w:spacing w:line="240" w:lineRule="auto"/>
        <w:rPr>
          <w:rFonts w:cstheme="minorHAnsi"/>
          <w:lang w:val="pl-PL"/>
        </w:rPr>
      </w:pPr>
      <w:r w:rsidRPr="00744A37">
        <w:rPr>
          <w:rFonts w:cstheme="minorHAnsi"/>
          <w:lang w:val="pl-PL"/>
        </w:rPr>
        <w:t>Dostawcy muszą spełniać wszystkie wymogi ustawowe i inne wymogi prawne dotyczące wpływu ich działalności na środowisko i powinni dążyć do:</w:t>
      </w:r>
    </w:p>
    <w:p w14:paraId="198000E2" w14:textId="77777777" w:rsidR="00D12294" w:rsidRPr="00744A37" w:rsidRDefault="00D12294" w:rsidP="0041447C">
      <w:pPr>
        <w:pStyle w:val="BULLETS"/>
        <w:tabs>
          <w:tab w:val="clear" w:pos="284"/>
        </w:tabs>
        <w:spacing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744A37">
        <w:rPr>
          <w:rFonts w:asciiTheme="minorHAnsi" w:hAnsiTheme="minorHAnsi" w:cstheme="minorHAnsi"/>
        </w:rPr>
        <w:t>1.</w:t>
      </w:r>
      <w:r w:rsidRPr="00744A37">
        <w:rPr>
          <w:rFonts w:asciiTheme="minorHAnsi" w:hAnsiTheme="minorHAnsi" w:cstheme="minorHAnsi"/>
        </w:rPr>
        <w:tab/>
        <w:t>minimalizacji odpadów i stosowania recyklingu, jeżeli jest to wykonalne;</w:t>
      </w:r>
    </w:p>
    <w:p w14:paraId="5EAEAAE7" w14:textId="77777777" w:rsidR="00D12294" w:rsidRPr="00744A37" w:rsidRDefault="00D12294" w:rsidP="0041447C">
      <w:pPr>
        <w:pStyle w:val="BULLETS"/>
        <w:tabs>
          <w:tab w:val="clear" w:pos="284"/>
        </w:tabs>
        <w:spacing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744A37">
        <w:rPr>
          <w:rFonts w:asciiTheme="minorHAnsi" w:hAnsiTheme="minorHAnsi" w:cstheme="minorHAnsi"/>
        </w:rPr>
        <w:t>2.</w:t>
      </w:r>
      <w:r w:rsidRPr="00744A37">
        <w:rPr>
          <w:rFonts w:asciiTheme="minorHAnsi" w:hAnsiTheme="minorHAnsi" w:cstheme="minorHAnsi"/>
        </w:rPr>
        <w:tab/>
        <w:t>przyjęcia skutecznych mechanizmów kontroli odpadów w odniesieniu do zanieczyszczenia gruntu, powietrza i wody;</w:t>
      </w:r>
    </w:p>
    <w:p w14:paraId="6DDF40B9" w14:textId="77777777" w:rsidR="00D12294" w:rsidRPr="00744A37" w:rsidRDefault="00D12294" w:rsidP="0041447C">
      <w:pPr>
        <w:pStyle w:val="BULLETS"/>
        <w:tabs>
          <w:tab w:val="clear" w:pos="284"/>
        </w:tabs>
        <w:spacing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744A37">
        <w:rPr>
          <w:rFonts w:asciiTheme="minorHAnsi" w:hAnsiTheme="minorHAnsi" w:cstheme="minorHAnsi"/>
        </w:rPr>
        <w:t>3.</w:t>
      </w:r>
      <w:r w:rsidRPr="00744A37">
        <w:rPr>
          <w:rFonts w:asciiTheme="minorHAnsi" w:hAnsiTheme="minorHAnsi" w:cstheme="minorHAnsi"/>
        </w:rPr>
        <w:tab/>
        <w:t>przyjęcia planów awaryjnych dotyczących stosowania materiałów niebezpiecznych i postępowania z nimi;</w:t>
      </w:r>
    </w:p>
    <w:p w14:paraId="28C2ED1F" w14:textId="77777777" w:rsidR="00D12294" w:rsidRPr="00744A37" w:rsidRDefault="00D12294" w:rsidP="0041447C">
      <w:pPr>
        <w:pStyle w:val="BULLETS"/>
        <w:tabs>
          <w:tab w:val="clear" w:pos="284"/>
        </w:tabs>
        <w:spacing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744A37">
        <w:rPr>
          <w:rFonts w:asciiTheme="minorHAnsi" w:hAnsiTheme="minorHAnsi" w:cstheme="minorHAnsi"/>
        </w:rPr>
        <w:t>4.</w:t>
      </w:r>
      <w:r w:rsidRPr="00744A37">
        <w:rPr>
          <w:rFonts w:asciiTheme="minorHAnsi" w:hAnsiTheme="minorHAnsi" w:cstheme="minorHAnsi"/>
        </w:rPr>
        <w:tab/>
        <w:t>unikania niewłaściwego i niepotrzebnego wykorzystywania materiałów oraz stosowania materiałów pochodzących z recyklingu, jeżeli jest to właściwe;</w:t>
      </w:r>
    </w:p>
    <w:p w14:paraId="590F9819" w14:textId="77777777" w:rsidR="00D12294" w:rsidRPr="00744A37" w:rsidRDefault="00D12294" w:rsidP="0041447C">
      <w:pPr>
        <w:pStyle w:val="BULLETS"/>
        <w:tabs>
          <w:tab w:val="clear" w:pos="284"/>
        </w:tabs>
        <w:spacing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744A37">
        <w:rPr>
          <w:rFonts w:asciiTheme="minorHAnsi" w:hAnsiTheme="minorHAnsi" w:cstheme="minorHAnsi"/>
        </w:rPr>
        <w:t>5.</w:t>
      </w:r>
      <w:r w:rsidRPr="00744A37">
        <w:rPr>
          <w:rFonts w:asciiTheme="minorHAnsi" w:hAnsiTheme="minorHAnsi" w:cstheme="minorHAnsi"/>
        </w:rPr>
        <w:tab/>
        <w:t>monitorowania procesów i czynności w zakresie, w jakim jest to konieczne w celu zapewnienia ochrony ograniczonych zasobów;</w:t>
      </w:r>
    </w:p>
    <w:p w14:paraId="464AEF1E" w14:textId="77777777" w:rsidR="00D12294" w:rsidRPr="00744A37" w:rsidRDefault="00D12294" w:rsidP="0041447C">
      <w:pPr>
        <w:pStyle w:val="BULLETS"/>
        <w:tabs>
          <w:tab w:val="clear" w:pos="284"/>
        </w:tabs>
        <w:spacing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744A37">
        <w:rPr>
          <w:rFonts w:asciiTheme="minorHAnsi" w:hAnsiTheme="minorHAnsi" w:cstheme="minorHAnsi"/>
        </w:rPr>
        <w:t>6.</w:t>
      </w:r>
      <w:r w:rsidRPr="00744A37">
        <w:rPr>
          <w:rFonts w:asciiTheme="minorHAnsi" w:hAnsiTheme="minorHAnsi" w:cstheme="minorHAnsi"/>
        </w:rPr>
        <w:tab/>
        <w:t>maksymalizacji efektywnego wykorzystania energii w celu minimalizacji szkodliwej emisji;</w:t>
      </w:r>
    </w:p>
    <w:p w14:paraId="43C42B4A" w14:textId="77777777" w:rsidR="00D12294" w:rsidRPr="00744A37" w:rsidRDefault="00D12294" w:rsidP="0041447C">
      <w:pPr>
        <w:pStyle w:val="BULLETS"/>
        <w:tabs>
          <w:tab w:val="clear" w:pos="284"/>
        </w:tabs>
        <w:spacing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744A37">
        <w:rPr>
          <w:rFonts w:asciiTheme="minorHAnsi" w:hAnsiTheme="minorHAnsi" w:cstheme="minorHAnsi"/>
        </w:rPr>
        <w:t>7.</w:t>
      </w:r>
      <w:r w:rsidRPr="00744A37">
        <w:rPr>
          <w:rFonts w:asciiTheme="minorHAnsi" w:hAnsiTheme="minorHAnsi" w:cstheme="minorHAnsi"/>
        </w:rPr>
        <w:tab/>
        <w:t>poszanowania wysokich standardów ochrony środowiska w procesie zakupowym;</w:t>
      </w:r>
    </w:p>
    <w:p w14:paraId="57BD841B" w14:textId="77777777" w:rsidR="00D12294" w:rsidRPr="00744A37" w:rsidRDefault="00D12294" w:rsidP="0041447C">
      <w:pPr>
        <w:pStyle w:val="BULLETS"/>
        <w:tabs>
          <w:tab w:val="clear" w:pos="284"/>
        </w:tabs>
        <w:spacing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744A37">
        <w:rPr>
          <w:rFonts w:asciiTheme="minorHAnsi" w:hAnsiTheme="minorHAnsi" w:cstheme="minorHAnsi"/>
        </w:rPr>
        <w:t>8.</w:t>
      </w:r>
      <w:r w:rsidRPr="00744A37">
        <w:rPr>
          <w:rFonts w:asciiTheme="minorHAnsi" w:hAnsiTheme="minorHAnsi" w:cstheme="minorHAnsi"/>
        </w:rPr>
        <w:tab/>
        <w:t>dołożenia starań, aby transport zapasów lub innych materiałów i ładunków został zminimalizowany, a zużycie paliwa podczas transportu jakiegokolwiek rodzaju było na możliwie najniższym poziomie;</w:t>
      </w:r>
    </w:p>
    <w:p w14:paraId="1C81F1ED" w14:textId="77777777" w:rsidR="00D12294" w:rsidRPr="00744A37" w:rsidRDefault="00D12294" w:rsidP="0041447C">
      <w:pPr>
        <w:pStyle w:val="BULLETS"/>
        <w:tabs>
          <w:tab w:val="clear" w:pos="284"/>
        </w:tabs>
        <w:spacing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744A37">
        <w:rPr>
          <w:rFonts w:asciiTheme="minorHAnsi" w:hAnsiTheme="minorHAnsi" w:cstheme="minorHAnsi"/>
        </w:rPr>
        <w:t>9.</w:t>
      </w:r>
      <w:r w:rsidRPr="00744A37">
        <w:rPr>
          <w:rFonts w:asciiTheme="minorHAnsi" w:hAnsiTheme="minorHAnsi" w:cstheme="minorHAnsi"/>
        </w:rPr>
        <w:tab/>
        <w:t>przekazania PAH niezwłocznej informacji w razie nieuchronnego ryzyka szkody w otoczeniu lokalnej społeczności lub w swoim własnym.</w:t>
      </w:r>
    </w:p>
    <w:p w14:paraId="402ADD13" w14:textId="77777777" w:rsidR="00D12294" w:rsidRPr="00744A37" w:rsidRDefault="00D12294" w:rsidP="0041447C">
      <w:pPr>
        <w:spacing w:line="240" w:lineRule="auto"/>
        <w:jc w:val="center"/>
        <w:rPr>
          <w:rFonts w:cstheme="minorHAnsi"/>
          <w:lang w:val="pl-PL"/>
        </w:rPr>
      </w:pPr>
      <w:r w:rsidRPr="00744A37">
        <w:rPr>
          <w:rFonts w:cstheme="minorHAnsi"/>
          <w:b/>
          <w:bCs/>
          <w:lang w:val="pl-PL"/>
        </w:rPr>
        <w:t>NORMY DOTYCZĄCE TRANSPORTU I ŁADUNKU</w:t>
      </w:r>
    </w:p>
    <w:p w14:paraId="477002C9" w14:textId="77777777" w:rsidR="00D12294" w:rsidRPr="00744A37" w:rsidRDefault="00D12294" w:rsidP="0041447C">
      <w:pPr>
        <w:pStyle w:val="BULLETS"/>
        <w:tabs>
          <w:tab w:val="clear" w:pos="284"/>
        </w:tabs>
        <w:spacing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744A37">
        <w:rPr>
          <w:rFonts w:asciiTheme="minorHAnsi" w:hAnsiTheme="minorHAnsi" w:cstheme="minorHAnsi"/>
        </w:rPr>
        <w:t>1.</w:t>
      </w:r>
      <w:r w:rsidRPr="00744A37">
        <w:rPr>
          <w:rFonts w:asciiTheme="minorHAnsi" w:hAnsiTheme="minorHAnsi" w:cstheme="minorHAnsi"/>
        </w:rPr>
        <w:tab/>
        <w:t>Usługi transportowe powinny być świadczone przez spółkę, która przestrzega najwyższych możliwych standardów bezpieczeństwa i zatrudnienia, nie angażuje się w transport niedozwolonych lub nielegalnych towarów, amunicji lub innych materiałów wrażliwych na konflikt na terytoria objęte lub z terytoriów objętych embargiem ONZ lub UE, która przestrzega prawa człowieka i przepisy międzynarodowego prawa humanitarnego. W sytuacji, gdy organizacją transportu zajmuje się dostawca towarów, dostawca powinien dołożyć starań, aby usługi transportu spełniały te standardy.</w:t>
      </w:r>
    </w:p>
    <w:p w14:paraId="2F27AD8A" w14:textId="77777777" w:rsidR="00D12294" w:rsidRPr="00744A37" w:rsidRDefault="00D12294" w:rsidP="0041447C">
      <w:pPr>
        <w:pStyle w:val="BULLETS"/>
        <w:tabs>
          <w:tab w:val="clear" w:pos="284"/>
        </w:tabs>
        <w:spacing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744A37">
        <w:rPr>
          <w:rFonts w:asciiTheme="minorHAnsi" w:hAnsiTheme="minorHAnsi" w:cstheme="minorHAnsi"/>
        </w:rPr>
        <w:t>2.</w:t>
      </w:r>
      <w:r w:rsidRPr="00744A37">
        <w:rPr>
          <w:rFonts w:asciiTheme="minorHAnsi" w:hAnsiTheme="minorHAnsi" w:cstheme="minorHAnsi"/>
        </w:rPr>
        <w:tab/>
        <w:t>Jeżeli wymagany jest transport lotniczy, należy wybierać dostawców, którzy nie są wymienieni na „czarnej liście” (EU Safety Ban List) i których samoloty są zarejestrowane w krajach, które spełniają standardy Organizacji Międzynarodowego Lotnictwa Cywilnego (ICAO).</w:t>
      </w:r>
    </w:p>
    <w:p w14:paraId="20395CC7" w14:textId="77777777" w:rsidR="00D12294" w:rsidRPr="00BE73CD" w:rsidRDefault="00D12294" w:rsidP="0041447C">
      <w:pPr>
        <w:spacing w:line="240" w:lineRule="auto"/>
        <w:jc w:val="center"/>
        <w:rPr>
          <w:rFonts w:cstheme="minorHAnsi"/>
          <w:b/>
          <w:bCs/>
          <w:lang w:val="pl-PL"/>
        </w:rPr>
      </w:pPr>
      <w:r w:rsidRPr="00BE73CD">
        <w:rPr>
          <w:rFonts w:cstheme="minorHAnsi"/>
          <w:b/>
          <w:bCs/>
          <w:lang w:val="pl-PL"/>
        </w:rPr>
        <w:t>PRZECIWDZIAŁANIE TERRORYZMOWI, FINANSOWANIU TERRORYZMU I PRANIU PIENIĘDZY</w:t>
      </w:r>
    </w:p>
    <w:p w14:paraId="53A9095F" w14:textId="77777777" w:rsidR="00D12294" w:rsidRPr="00744A37" w:rsidRDefault="00D12294" w:rsidP="0041447C">
      <w:pPr>
        <w:pStyle w:val="BULLETS"/>
        <w:tabs>
          <w:tab w:val="clear" w:pos="284"/>
        </w:tabs>
        <w:spacing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744A37">
        <w:rPr>
          <w:rFonts w:asciiTheme="minorHAnsi" w:hAnsiTheme="minorHAnsi" w:cstheme="minorHAnsi"/>
        </w:rPr>
        <w:t>1.</w:t>
      </w:r>
      <w:r w:rsidRPr="00744A37">
        <w:rPr>
          <w:rFonts w:asciiTheme="minorHAnsi" w:hAnsiTheme="minorHAnsi" w:cstheme="minorHAnsi"/>
        </w:rPr>
        <w:tab/>
        <w:t>Nie wspiera finansowania terroryzmu i stosuje zero tolerancji w przypadku wspierania i/lub finansowania terroryzmu.</w:t>
      </w:r>
    </w:p>
    <w:p w14:paraId="16D95B81" w14:textId="77777777" w:rsidR="00D12294" w:rsidRPr="00744A37" w:rsidRDefault="00D12294" w:rsidP="0041447C">
      <w:pPr>
        <w:pStyle w:val="BULLETS"/>
        <w:tabs>
          <w:tab w:val="clear" w:pos="284"/>
        </w:tabs>
        <w:spacing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744A37">
        <w:rPr>
          <w:rFonts w:asciiTheme="minorHAnsi" w:hAnsiTheme="minorHAnsi" w:cstheme="minorHAnsi"/>
        </w:rPr>
        <w:t>2.</w:t>
      </w:r>
      <w:r w:rsidRPr="00744A37">
        <w:rPr>
          <w:rFonts w:asciiTheme="minorHAnsi" w:hAnsiTheme="minorHAnsi" w:cstheme="minorHAnsi"/>
        </w:rPr>
        <w:tab/>
        <w:t>Nie bierze udziału w praniu pieniędzy i stosuje zero tolerancji w przypadku prania pieniędzy.</w:t>
      </w:r>
    </w:p>
    <w:p w14:paraId="2B981D1C" w14:textId="77777777" w:rsidR="00D12294" w:rsidRPr="00744A37" w:rsidRDefault="00D12294" w:rsidP="0041447C">
      <w:pPr>
        <w:spacing w:line="240" w:lineRule="auto"/>
        <w:jc w:val="center"/>
        <w:rPr>
          <w:rFonts w:cstheme="minorHAnsi"/>
          <w:lang w:val="pl-PL"/>
        </w:rPr>
      </w:pPr>
      <w:r w:rsidRPr="00744A37">
        <w:rPr>
          <w:rFonts w:cstheme="minorHAnsi"/>
          <w:b/>
          <w:bCs/>
          <w:lang w:val="pl-PL"/>
        </w:rPr>
        <w:t>POUFNOŚĆ</w:t>
      </w:r>
    </w:p>
    <w:p w14:paraId="05A18C53" w14:textId="77777777" w:rsidR="00D12294" w:rsidRPr="00744A37" w:rsidRDefault="00D12294" w:rsidP="0041447C">
      <w:pPr>
        <w:pStyle w:val="BULLETS"/>
        <w:spacing w:line="240" w:lineRule="auto"/>
        <w:ind w:left="0" w:firstLine="0"/>
        <w:rPr>
          <w:rFonts w:asciiTheme="minorHAnsi" w:hAnsiTheme="minorHAnsi" w:cstheme="minorHAnsi"/>
        </w:rPr>
      </w:pPr>
      <w:r w:rsidRPr="00744A37">
        <w:rPr>
          <w:rFonts w:asciiTheme="minorHAnsi" w:hAnsiTheme="minorHAnsi" w:cstheme="minorHAnsi"/>
          <w:i/>
          <w:iCs/>
        </w:rPr>
        <w:t>…………..[</w:t>
      </w:r>
      <w:r w:rsidRPr="0090686F">
        <w:rPr>
          <w:rFonts w:asciiTheme="minorHAnsi" w:hAnsiTheme="minorHAnsi" w:cstheme="minorHAnsi"/>
          <w:i/>
          <w:iCs/>
          <w:highlight w:val="yellow"/>
        </w:rPr>
        <w:t>NALEŻY WSTAWIĆ nazwę podmiotu</w:t>
      </w:r>
      <w:r w:rsidRPr="00744A37">
        <w:rPr>
          <w:rFonts w:asciiTheme="minorHAnsi" w:hAnsiTheme="minorHAnsi" w:cstheme="minorHAnsi"/>
          <w:i/>
          <w:iCs/>
        </w:rPr>
        <w:t xml:space="preserve">] </w:t>
      </w:r>
      <w:r w:rsidRPr="00744A37">
        <w:rPr>
          <w:rFonts w:asciiTheme="minorHAnsi" w:hAnsiTheme="minorHAnsi" w:cstheme="minorHAnsi"/>
        </w:rPr>
        <w:t>zobowiązuje się zachować w poufności wszelkie informacje lub dokumenty, które zostały jej ujawnione, które odkryła lub które sporządziła w trakcie lub w wyniku udziału w ww. procedurze udzielania zamówień, i zobowiązuje się, że będą one wykorzystywane tylko do celów tej procedury.</w:t>
      </w:r>
    </w:p>
    <w:p w14:paraId="2190F4C4" w14:textId="77777777" w:rsidR="00D12294" w:rsidRPr="00744A37" w:rsidRDefault="00D12294" w:rsidP="0041447C">
      <w:pPr>
        <w:spacing w:line="240" w:lineRule="auto"/>
        <w:jc w:val="center"/>
        <w:rPr>
          <w:rFonts w:cstheme="minorHAnsi"/>
          <w:lang w:val="pl-PL"/>
        </w:rPr>
      </w:pPr>
      <w:r w:rsidRPr="00744A37">
        <w:rPr>
          <w:rFonts w:cstheme="minorHAnsi"/>
          <w:b/>
          <w:bCs/>
          <w:lang w:val="pl-PL"/>
        </w:rPr>
        <w:lastRenderedPageBreak/>
        <w:t>ZASADY FINANSOWE</w:t>
      </w:r>
    </w:p>
    <w:p w14:paraId="510AC7E9" w14:textId="77777777" w:rsidR="00D12294" w:rsidRPr="00744A37" w:rsidRDefault="00D12294" w:rsidP="0041447C">
      <w:pPr>
        <w:pStyle w:val="BULLETS"/>
        <w:spacing w:line="240" w:lineRule="auto"/>
        <w:ind w:left="0" w:firstLine="0"/>
        <w:contextualSpacing w:val="0"/>
        <w:rPr>
          <w:rFonts w:asciiTheme="minorHAnsi" w:hAnsiTheme="minorHAnsi" w:cstheme="minorHAnsi"/>
        </w:rPr>
      </w:pPr>
      <w:r w:rsidRPr="00744A37">
        <w:rPr>
          <w:rFonts w:asciiTheme="minorHAnsi" w:hAnsiTheme="minorHAnsi" w:cstheme="minorHAnsi"/>
        </w:rPr>
        <w:t xml:space="preserve">Ponadto niniejszym oświadczam, że reprezentowany przeze mnie podmiot, tj. …………………………… </w:t>
      </w:r>
      <w:r w:rsidRPr="0090686F">
        <w:rPr>
          <w:rFonts w:asciiTheme="minorHAnsi" w:hAnsiTheme="minorHAnsi" w:cstheme="minorHAnsi"/>
          <w:i/>
          <w:iCs/>
          <w:highlight w:val="yellow"/>
        </w:rPr>
        <w:t>[NALEŻY WSTAWIĆ nazwę podmiotu</w:t>
      </w:r>
      <w:r w:rsidRPr="00744A37">
        <w:rPr>
          <w:rFonts w:asciiTheme="minorHAnsi" w:hAnsiTheme="minorHAnsi" w:cstheme="minorHAnsi"/>
          <w:i/>
          <w:iCs/>
        </w:rPr>
        <w:t>]:</w:t>
      </w:r>
    </w:p>
    <w:p w14:paraId="25A42524" w14:textId="77777777" w:rsidR="00D12294" w:rsidRPr="00744A37" w:rsidRDefault="00D12294" w:rsidP="0041447C">
      <w:pPr>
        <w:pStyle w:val="BULLETS"/>
        <w:tabs>
          <w:tab w:val="clear" w:pos="284"/>
        </w:tabs>
        <w:spacing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744A37">
        <w:rPr>
          <w:rFonts w:asciiTheme="minorHAnsi" w:hAnsiTheme="minorHAnsi" w:cstheme="minorHAnsi"/>
        </w:rPr>
        <w:t>1.</w:t>
      </w:r>
      <w:r w:rsidRPr="00744A37">
        <w:rPr>
          <w:rFonts w:asciiTheme="minorHAnsi" w:hAnsiTheme="minorHAnsi" w:cstheme="minorHAnsi"/>
        </w:rPr>
        <w:tab/>
        <w:t>nie podlega żadnemu konfliktowi interesów w trakcie aktualnego postępowania w związku z tym zamówieniem i innymi zobowiązaniami lub zamówieniami, które zostały niedawno zakończone lub które zostaną zawarte indywidualnie lub przez podmiot zależny albo podmiot powiązany;</w:t>
      </w:r>
    </w:p>
    <w:p w14:paraId="25319458" w14:textId="77777777" w:rsidR="00D12294" w:rsidRPr="00744A37" w:rsidRDefault="00D12294" w:rsidP="0041447C">
      <w:pPr>
        <w:pStyle w:val="BULLETS"/>
        <w:tabs>
          <w:tab w:val="clear" w:pos="284"/>
        </w:tabs>
        <w:spacing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744A37">
        <w:rPr>
          <w:rFonts w:asciiTheme="minorHAnsi" w:hAnsiTheme="minorHAnsi" w:cstheme="minorHAnsi"/>
        </w:rPr>
        <w:t>2.</w:t>
      </w:r>
      <w:r w:rsidRPr="00744A37">
        <w:rPr>
          <w:rFonts w:asciiTheme="minorHAnsi" w:hAnsiTheme="minorHAnsi" w:cstheme="minorHAnsi"/>
        </w:rPr>
        <w:tab/>
        <w:t>nie ogłoszono jego upadłości ani nie wszczęto wobec niego postępowania w sprawie niewypłacalności albo likwidacji, jego aktywami nie zarządza syndyk ani sąd, nie zawarł układu z wierzycielami, jego działalność gospodarcza nie została zawieszona ani nie znajduje się w innej analogicznej sytuacji wynikającej z podobnych procedur na mocy przepisów prawa Unii albo prawa krajowego;</w:t>
      </w:r>
    </w:p>
    <w:p w14:paraId="7A14CBA2" w14:textId="77777777" w:rsidR="00D12294" w:rsidRPr="00744A37" w:rsidRDefault="00D12294" w:rsidP="0041447C">
      <w:pPr>
        <w:pStyle w:val="BULLETS"/>
        <w:tabs>
          <w:tab w:val="clear" w:pos="284"/>
        </w:tabs>
        <w:spacing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744A37">
        <w:rPr>
          <w:rFonts w:asciiTheme="minorHAnsi" w:hAnsiTheme="minorHAnsi" w:cstheme="minorHAnsi"/>
        </w:rPr>
        <w:t>3.</w:t>
      </w:r>
      <w:r w:rsidRPr="00744A37">
        <w:rPr>
          <w:rFonts w:asciiTheme="minorHAnsi" w:hAnsiTheme="minorHAnsi" w:cstheme="minorHAnsi"/>
        </w:rPr>
        <w:tab/>
        <w:t>nie stwierdzono prawomocnym wyrokiem albo decyzją administracyjną, że nie wypełnił swoich obowiązków związanych z zapłatą podatków lub składek na ubezpieczenie społeczne wynikających z obowiązujących przepisów;</w:t>
      </w:r>
    </w:p>
    <w:p w14:paraId="0AD4F3A0" w14:textId="77777777" w:rsidR="00D12294" w:rsidRPr="00744A37" w:rsidRDefault="00D12294" w:rsidP="0041447C">
      <w:pPr>
        <w:pStyle w:val="BULLETS"/>
        <w:tabs>
          <w:tab w:val="clear" w:pos="284"/>
        </w:tabs>
        <w:spacing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744A37">
        <w:rPr>
          <w:rFonts w:asciiTheme="minorHAnsi" w:hAnsiTheme="minorHAnsi" w:cstheme="minorHAnsi"/>
        </w:rPr>
        <w:t>4.</w:t>
      </w:r>
      <w:r w:rsidRPr="00744A37">
        <w:rPr>
          <w:rFonts w:asciiTheme="minorHAnsi" w:hAnsiTheme="minorHAnsi" w:cstheme="minorHAnsi"/>
        </w:rPr>
        <w:tab/>
        <w:t>nie stwierdzono prawomocnym wyrokiem albo decyzją administracyjną, że dopuściliśmy się istotnego uchybienia zawodowego poprzez naruszenie obowiązujących przepisów, regulacji lub norm etycznych obowiązujących w zawodzie, który wykonujemy, bądź poprzez niewłaściwe postępowanie, które ma wpływ na naszą wiarygodność w przypadku, gdy takie postępowanie jest wynikiem złych intencji lub rażącego niedbalstwa, w szczególności:</w:t>
      </w:r>
    </w:p>
    <w:p w14:paraId="2692F8A6" w14:textId="77777777" w:rsidR="00D12294" w:rsidRPr="00744A37" w:rsidRDefault="00D12294" w:rsidP="0041447C">
      <w:pPr>
        <w:pStyle w:val="BULLETS"/>
        <w:tabs>
          <w:tab w:val="clear" w:pos="284"/>
        </w:tabs>
        <w:spacing w:line="240" w:lineRule="auto"/>
        <w:ind w:left="1134" w:hanging="567"/>
        <w:contextualSpacing w:val="0"/>
        <w:rPr>
          <w:rFonts w:asciiTheme="minorHAnsi" w:hAnsiTheme="minorHAnsi" w:cstheme="minorHAnsi"/>
        </w:rPr>
      </w:pPr>
      <w:r w:rsidRPr="00744A37">
        <w:rPr>
          <w:rFonts w:asciiTheme="minorHAnsi" w:hAnsiTheme="minorHAnsi" w:cstheme="minorHAnsi"/>
        </w:rPr>
        <w:t>(i)</w:t>
      </w:r>
      <w:r w:rsidRPr="00744A37">
        <w:rPr>
          <w:rFonts w:asciiTheme="minorHAnsi" w:hAnsiTheme="minorHAnsi" w:cstheme="minorHAnsi"/>
        </w:rPr>
        <w:tab/>
        <w:t>poprzez działanie w sposób oszukańczy lub bez dochowania należytej staranności i podanie fałszywych informacji wymaganych w celu weryfikacji braku podstaw do wyłączenia albo spełnienia kryteriów kwalifikacji lub wyboru, bądź w ramach realizacji zobowiązania prawnego;</w:t>
      </w:r>
    </w:p>
    <w:p w14:paraId="6F59C2A2" w14:textId="77777777" w:rsidR="00D12294" w:rsidRPr="00744A37" w:rsidRDefault="00D12294" w:rsidP="0041447C">
      <w:pPr>
        <w:pStyle w:val="BULLETS"/>
        <w:tabs>
          <w:tab w:val="clear" w:pos="284"/>
        </w:tabs>
        <w:spacing w:line="240" w:lineRule="auto"/>
        <w:ind w:left="1134" w:hanging="567"/>
        <w:contextualSpacing w:val="0"/>
        <w:rPr>
          <w:rFonts w:asciiTheme="minorHAnsi" w:hAnsiTheme="minorHAnsi" w:cstheme="minorHAnsi"/>
        </w:rPr>
      </w:pPr>
      <w:r w:rsidRPr="00744A37">
        <w:rPr>
          <w:rFonts w:asciiTheme="minorHAnsi" w:hAnsiTheme="minorHAnsi" w:cstheme="minorHAnsi"/>
        </w:rPr>
        <w:t>(ii)</w:t>
      </w:r>
      <w:r w:rsidRPr="00744A37">
        <w:rPr>
          <w:rFonts w:asciiTheme="minorHAnsi" w:hAnsiTheme="minorHAnsi" w:cstheme="minorHAnsi"/>
        </w:rPr>
        <w:tab/>
        <w:t>poprzez zawarcie umowy z innymi osobami lub podmiotami w celu zakłócenia konkurencji;</w:t>
      </w:r>
    </w:p>
    <w:p w14:paraId="618CA1E2" w14:textId="77777777" w:rsidR="00D12294" w:rsidRPr="00744A37" w:rsidRDefault="00D12294" w:rsidP="0041447C">
      <w:pPr>
        <w:pStyle w:val="BULLETS"/>
        <w:tabs>
          <w:tab w:val="clear" w:pos="284"/>
        </w:tabs>
        <w:spacing w:line="240" w:lineRule="auto"/>
        <w:ind w:left="1134" w:hanging="567"/>
        <w:contextualSpacing w:val="0"/>
        <w:rPr>
          <w:rFonts w:asciiTheme="minorHAnsi" w:hAnsiTheme="minorHAnsi" w:cstheme="minorHAnsi"/>
        </w:rPr>
      </w:pPr>
      <w:r w:rsidRPr="00744A37">
        <w:rPr>
          <w:rFonts w:asciiTheme="minorHAnsi" w:hAnsiTheme="minorHAnsi" w:cstheme="minorHAnsi"/>
        </w:rPr>
        <w:t>(iii)</w:t>
      </w:r>
      <w:r w:rsidRPr="00744A37">
        <w:rPr>
          <w:rFonts w:asciiTheme="minorHAnsi" w:hAnsiTheme="minorHAnsi" w:cstheme="minorHAnsi"/>
        </w:rPr>
        <w:tab/>
        <w:t>poprzez naruszenie praw własności intelektualnej;</w:t>
      </w:r>
    </w:p>
    <w:p w14:paraId="6B2B3DA1" w14:textId="77777777" w:rsidR="00D12294" w:rsidRPr="00744A37" w:rsidRDefault="00D12294" w:rsidP="0041447C">
      <w:pPr>
        <w:pStyle w:val="BULLETS"/>
        <w:tabs>
          <w:tab w:val="clear" w:pos="284"/>
        </w:tabs>
        <w:spacing w:line="240" w:lineRule="auto"/>
        <w:ind w:left="1134" w:hanging="567"/>
        <w:contextualSpacing w:val="0"/>
        <w:rPr>
          <w:rFonts w:asciiTheme="minorHAnsi" w:hAnsiTheme="minorHAnsi" w:cstheme="minorHAnsi"/>
        </w:rPr>
      </w:pPr>
      <w:r w:rsidRPr="00744A37">
        <w:rPr>
          <w:rFonts w:asciiTheme="minorHAnsi" w:hAnsiTheme="minorHAnsi" w:cstheme="minorHAnsi"/>
        </w:rPr>
        <w:t>(iv)</w:t>
      </w:r>
      <w:r w:rsidRPr="00744A37">
        <w:rPr>
          <w:rFonts w:asciiTheme="minorHAnsi" w:hAnsiTheme="minorHAnsi" w:cstheme="minorHAnsi"/>
        </w:rPr>
        <w:tab/>
        <w:t>poprzez podejmowanie próby wpłynięcia na decyzję urzędnika zatwierdzającego, odpowiedzialnego za udzielenie zamówienia publicznego;</w:t>
      </w:r>
    </w:p>
    <w:p w14:paraId="74E84438" w14:textId="77777777" w:rsidR="00D12294" w:rsidRPr="00744A37" w:rsidRDefault="00D12294" w:rsidP="0041447C">
      <w:pPr>
        <w:pStyle w:val="BULLETS"/>
        <w:tabs>
          <w:tab w:val="clear" w:pos="284"/>
        </w:tabs>
        <w:spacing w:line="240" w:lineRule="auto"/>
        <w:ind w:left="1134" w:hanging="567"/>
        <w:contextualSpacing w:val="0"/>
        <w:rPr>
          <w:rFonts w:asciiTheme="minorHAnsi" w:hAnsiTheme="minorHAnsi" w:cstheme="minorHAnsi"/>
        </w:rPr>
      </w:pPr>
      <w:r w:rsidRPr="00744A37">
        <w:rPr>
          <w:rFonts w:asciiTheme="minorHAnsi" w:hAnsiTheme="minorHAnsi" w:cstheme="minorHAnsi"/>
        </w:rPr>
        <w:t>(v)</w:t>
      </w:r>
      <w:r w:rsidRPr="00744A37">
        <w:rPr>
          <w:rFonts w:asciiTheme="minorHAnsi" w:hAnsiTheme="minorHAnsi" w:cstheme="minorHAnsi"/>
        </w:rPr>
        <w:tab/>
        <w:t>poprzez podejmowanie próby uzyskania poufnych informacji, które mogą dawać nieuzasadnioną przewagę w postępowaniu o udzielenie zamówienia publicznego;</w:t>
      </w:r>
    </w:p>
    <w:p w14:paraId="0D8E0691" w14:textId="77777777" w:rsidR="00D12294" w:rsidRPr="00744A37" w:rsidRDefault="00D12294" w:rsidP="0041447C">
      <w:pPr>
        <w:pStyle w:val="BULLETS"/>
        <w:tabs>
          <w:tab w:val="clear" w:pos="284"/>
        </w:tabs>
        <w:spacing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744A37">
        <w:rPr>
          <w:rFonts w:asciiTheme="minorHAnsi" w:hAnsiTheme="minorHAnsi" w:cstheme="minorHAnsi"/>
        </w:rPr>
        <w:t>5.</w:t>
      </w:r>
      <w:r w:rsidRPr="00744A37">
        <w:rPr>
          <w:rFonts w:asciiTheme="minorHAnsi" w:hAnsiTheme="minorHAnsi" w:cstheme="minorHAnsi"/>
        </w:rPr>
        <w:tab/>
        <w:t>Nie stwierdzono prawomocnym wyrokiem, że dopuściliśmy się:</w:t>
      </w:r>
    </w:p>
    <w:p w14:paraId="1C9EA3A6" w14:textId="77777777" w:rsidR="00D12294" w:rsidRPr="00744A37" w:rsidRDefault="00D12294" w:rsidP="0041447C">
      <w:pPr>
        <w:pStyle w:val="BULLETS"/>
        <w:tabs>
          <w:tab w:val="clear" w:pos="284"/>
        </w:tabs>
        <w:spacing w:line="240" w:lineRule="auto"/>
        <w:ind w:left="1134" w:hanging="567"/>
        <w:contextualSpacing w:val="0"/>
        <w:rPr>
          <w:rFonts w:asciiTheme="minorHAnsi" w:hAnsiTheme="minorHAnsi" w:cstheme="minorHAnsi"/>
          <w:iCs/>
        </w:rPr>
      </w:pPr>
      <w:r w:rsidRPr="00744A37">
        <w:rPr>
          <w:rFonts w:asciiTheme="minorHAnsi" w:hAnsiTheme="minorHAnsi" w:cstheme="minorHAnsi"/>
        </w:rPr>
        <w:t>(i)</w:t>
      </w:r>
      <w:r w:rsidRPr="00744A37">
        <w:rPr>
          <w:rFonts w:asciiTheme="minorHAnsi" w:hAnsiTheme="minorHAnsi" w:cstheme="minorHAnsi"/>
        </w:rPr>
        <w:tab/>
        <w:t>nadużycia w rozumieniu art. 3 dyrektywy Parlamentu Europejskiego i Rady (UE) 2017/1371 (1) i art. 1 Konwencji o ochronie interesów finansowych Wspólnot Europejskich, sporządzonej aktem Rady z dnia 26 lipca 1995 r. (2);</w:t>
      </w:r>
    </w:p>
    <w:p w14:paraId="0CF8C8E9" w14:textId="77777777" w:rsidR="00D12294" w:rsidRPr="00744A37" w:rsidRDefault="00D12294" w:rsidP="0041447C">
      <w:pPr>
        <w:pStyle w:val="BULLETS"/>
        <w:tabs>
          <w:tab w:val="clear" w:pos="284"/>
        </w:tabs>
        <w:spacing w:line="240" w:lineRule="auto"/>
        <w:ind w:left="1134" w:hanging="567"/>
        <w:contextualSpacing w:val="0"/>
        <w:rPr>
          <w:rFonts w:asciiTheme="minorHAnsi" w:hAnsiTheme="minorHAnsi" w:cstheme="minorHAnsi"/>
          <w:iCs/>
        </w:rPr>
      </w:pPr>
      <w:r w:rsidRPr="00744A37">
        <w:rPr>
          <w:rFonts w:asciiTheme="minorHAnsi" w:hAnsiTheme="minorHAnsi" w:cstheme="minorHAnsi"/>
        </w:rPr>
        <w:t>(ii)</w:t>
      </w:r>
      <w:r w:rsidRPr="00744A37">
        <w:rPr>
          <w:rFonts w:asciiTheme="minorHAnsi" w:hAnsiTheme="minorHAnsi" w:cstheme="minorHAnsi"/>
        </w:rPr>
        <w:tab/>
        <w:t>korupcji w rozumieniu art. 4 ust. 2 dyrektywy (UE) 2017/1371 bądź korupcji czynnej w rozumieniu art. 3 Konwencji w sprawie zwalczania korupcji funkcjonariuszy Wspólnot Europejskich lub funkcjonariuszy państw członkowskich Unii Europejskiej sporządzonej aktem Rady z dnia 26 maja 1997 r. (3), bądź działania, o którym mowa w art. 2 ust. 1 decyzji ramowej Rady 2003/568/WSiSW (4), bądź korupcji zgodnie z definicją zawartą w innych obowiązujących przepisach;</w:t>
      </w:r>
    </w:p>
    <w:p w14:paraId="3F404F90" w14:textId="77777777" w:rsidR="00D12294" w:rsidRPr="00744A37" w:rsidRDefault="00D12294" w:rsidP="0041447C">
      <w:pPr>
        <w:pStyle w:val="BULLETS"/>
        <w:tabs>
          <w:tab w:val="clear" w:pos="284"/>
        </w:tabs>
        <w:spacing w:line="240" w:lineRule="auto"/>
        <w:ind w:left="1134" w:hanging="567"/>
        <w:contextualSpacing w:val="0"/>
        <w:rPr>
          <w:rFonts w:asciiTheme="minorHAnsi" w:hAnsiTheme="minorHAnsi" w:cstheme="minorHAnsi"/>
          <w:iCs/>
        </w:rPr>
      </w:pPr>
      <w:r w:rsidRPr="00744A37">
        <w:rPr>
          <w:rFonts w:asciiTheme="minorHAnsi" w:hAnsiTheme="minorHAnsi" w:cstheme="minorHAnsi"/>
        </w:rPr>
        <w:t>(iii)</w:t>
      </w:r>
      <w:r w:rsidRPr="00744A37">
        <w:rPr>
          <w:rFonts w:asciiTheme="minorHAnsi" w:hAnsiTheme="minorHAnsi" w:cstheme="minorHAnsi"/>
        </w:rPr>
        <w:tab/>
        <w:t>zachowań związanych z organizacją przestępczą, o których mowa w art. 2 decyzji ramowej Rady 2008/841/WSiSW (5);</w:t>
      </w:r>
    </w:p>
    <w:p w14:paraId="213914A4" w14:textId="77777777" w:rsidR="00D12294" w:rsidRPr="00744A37" w:rsidRDefault="00D12294" w:rsidP="0041447C">
      <w:pPr>
        <w:pStyle w:val="BULLETS"/>
        <w:tabs>
          <w:tab w:val="clear" w:pos="284"/>
        </w:tabs>
        <w:spacing w:line="240" w:lineRule="auto"/>
        <w:ind w:left="1134" w:hanging="567"/>
        <w:contextualSpacing w:val="0"/>
        <w:rPr>
          <w:rFonts w:asciiTheme="minorHAnsi" w:hAnsiTheme="minorHAnsi" w:cstheme="minorHAnsi"/>
          <w:iCs/>
        </w:rPr>
      </w:pPr>
      <w:r w:rsidRPr="00744A37">
        <w:rPr>
          <w:rFonts w:asciiTheme="minorHAnsi" w:hAnsiTheme="minorHAnsi" w:cstheme="minorHAnsi"/>
        </w:rPr>
        <w:t>(iv)</w:t>
      </w:r>
      <w:r w:rsidRPr="00744A37">
        <w:rPr>
          <w:rFonts w:asciiTheme="minorHAnsi" w:hAnsiTheme="minorHAnsi" w:cstheme="minorHAnsi"/>
        </w:rPr>
        <w:tab/>
        <w:t>prania pieniędzy lub finansowania terroryzmu w rozumieniu art. 1 ust. 3, 4 i 5 dyrektywy Parlamentu Europejskiego i Rady (UE) 2015/849 (6);</w:t>
      </w:r>
    </w:p>
    <w:p w14:paraId="25D99C70" w14:textId="77777777" w:rsidR="00D12294" w:rsidRPr="00744A37" w:rsidRDefault="00D12294" w:rsidP="0041447C">
      <w:pPr>
        <w:pStyle w:val="BULLETS"/>
        <w:tabs>
          <w:tab w:val="clear" w:pos="284"/>
        </w:tabs>
        <w:spacing w:line="240" w:lineRule="auto"/>
        <w:ind w:left="1134" w:hanging="567"/>
        <w:contextualSpacing w:val="0"/>
        <w:rPr>
          <w:rFonts w:asciiTheme="minorHAnsi" w:hAnsiTheme="minorHAnsi" w:cstheme="minorHAnsi"/>
        </w:rPr>
      </w:pPr>
      <w:r w:rsidRPr="00744A37">
        <w:rPr>
          <w:rFonts w:asciiTheme="minorHAnsi" w:hAnsiTheme="minorHAnsi" w:cstheme="minorHAnsi"/>
        </w:rPr>
        <w:t>(v)</w:t>
      </w:r>
      <w:r w:rsidRPr="00744A37">
        <w:rPr>
          <w:rFonts w:asciiTheme="minorHAnsi" w:hAnsiTheme="minorHAnsi" w:cstheme="minorHAnsi"/>
        </w:rPr>
        <w:tab/>
        <w:t xml:space="preserve">przestępstw terrorystycznych lub przestępstw związanych z działalnością terrorystyczną, zdefiniowanych odpowiednio w art. 1 i 3 decyzji ramowej Rady 2002/475/WSiSW (7), lub podżegania, </w:t>
      </w:r>
      <w:r w:rsidRPr="00744A37">
        <w:rPr>
          <w:rFonts w:asciiTheme="minorHAnsi" w:hAnsiTheme="minorHAnsi" w:cstheme="minorHAnsi"/>
        </w:rPr>
        <w:lastRenderedPageBreak/>
        <w:t>pomocnictwa, współsprawstwa w popełnieniu takich przestępstw lub usiłowania popełnienia takich przestępstw, o czym mowa w art. 4 tej decyzji;</w:t>
      </w:r>
    </w:p>
    <w:p w14:paraId="28534BC2" w14:textId="77777777" w:rsidR="00D12294" w:rsidRPr="00744A37" w:rsidRDefault="00D12294" w:rsidP="0041447C">
      <w:pPr>
        <w:pStyle w:val="BULLETS"/>
        <w:tabs>
          <w:tab w:val="clear" w:pos="284"/>
        </w:tabs>
        <w:spacing w:line="240" w:lineRule="auto"/>
        <w:ind w:left="1134" w:hanging="567"/>
        <w:contextualSpacing w:val="0"/>
        <w:rPr>
          <w:rFonts w:asciiTheme="minorHAnsi" w:hAnsiTheme="minorHAnsi" w:cstheme="minorHAnsi"/>
        </w:rPr>
      </w:pPr>
      <w:r w:rsidRPr="00744A37">
        <w:rPr>
          <w:rFonts w:asciiTheme="minorHAnsi" w:hAnsiTheme="minorHAnsi" w:cstheme="minorHAnsi"/>
        </w:rPr>
        <w:t>(vi)</w:t>
      </w:r>
      <w:r w:rsidRPr="00744A37">
        <w:rPr>
          <w:rFonts w:asciiTheme="minorHAnsi" w:hAnsiTheme="minorHAnsi" w:cstheme="minorHAnsi"/>
        </w:rPr>
        <w:tab/>
        <w:t>pracy dzieci lub innych przestępstw dotyczących handlu ludźmi, o których mowa w art. 2 dyrektywy Parlamentu Europejskiego i Rady 2011/36/UE (8).</w:t>
      </w:r>
    </w:p>
    <w:p w14:paraId="1E8E0781" w14:textId="77777777" w:rsidR="00D12294" w:rsidRPr="00744A37" w:rsidRDefault="00D12294" w:rsidP="0041447C">
      <w:pPr>
        <w:pStyle w:val="BULLETS"/>
        <w:tabs>
          <w:tab w:val="clear" w:pos="284"/>
        </w:tabs>
        <w:spacing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744A37">
        <w:rPr>
          <w:rFonts w:asciiTheme="minorHAnsi" w:hAnsiTheme="minorHAnsi" w:cstheme="minorHAnsi"/>
        </w:rPr>
        <w:t>6.</w:t>
      </w:r>
      <w:r w:rsidRPr="00744A37">
        <w:rPr>
          <w:rFonts w:asciiTheme="minorHAnsi" w:hAnsiTheme="minorHAnsi" w:cstheme="minorHAnsi"/>
        </w:rPr>
        <w:tab/>
        <w:t>Nie wykazujemy istotnych braków w zakresie wypełniania podstawowych obowiązków w ramach realizacji zobowiązania prawnego finansowanego z budżetu, co:</w:t>
      </w:r>
    </w:p>
    <w:p w14:paraId="49C291EA" w14:textId="77777777" w:rsidR="00D12294" w:rsidRPr="00744A37" w:rsidRDefault="00D12294" w:rsidP="0041447C">
      <w:pPr>
        <w:pStyle w:val="BULLETS"/>
        <w:tabs>
          <w:tab w:val="clear" w:pos="284"/>
        </w:tabs>
        <w:spacing w:line="240" w:lineRule="auto"/>
        <w:ind w:left="1134" w:hanging="567"/>
        <w:contextualSpacing w:val="0"/>
        <w:rPr>
          <w:rFonts w:asciiTheme="minorHAnsi" w:hAnsiTheme="minorHAnsi" w:cstheme="minorHAnsi"/>
        </w:rPr>
      </w:pPr>
      <w:r w:rsidRPr="00744A37">
        <w:rPr>
          <w:rFonts w:asciiTheme="minorHAnsi" w:hAnsiTheme="minorHAnsi" w:cstheme="minorHAnsi"/>
        </w:rPr>
        <w:t>(i)</w:t>
      </w:r>
      <w:r w:rsidRPr="00744A37">
        <w:rPr>
          <w:rFonts w:asciiTheme="minorHAnsi" w:hAnsiTheme="minorHAnsi" w:cstheme="minorHAnsi"/>
        </w:rPr>
        <w:tab/>
        <w:t>skutkowało przedterminowym rozwiązaniem zobowiązania prawnego;</w:t>
      </w:r>
    </w:p>
    <w:p w14:paraId="4864A4BC" w14:textId="77777777" w:rsidR="00D12294" w:rsidRPr="00744A37" w:rsidRDefault="00D12294" w:rsidP="0041447C">
      <w:pPr>
        <w:pStyle w:val="BULLETS"/>
        <w:tabs>
          <w:tab w:val="clear" w:pos="284"/>
        </w:tabs>
        <w:spacing w:line="240" w:lineRule="auto"/>
        <w:ind w:left="1134" w:hanging="567"/>
        <w:contextualSpacing w:val="0"/>
        <w:rPr>
          <w:rFonts w:asciiTheme="minorHAnsi" w:hAnsiTheme="minorHAnsi" w:cstheme="minorHAnsi"/>
        </w:rPr>
      </w:pPr>
      <w:r w:rsidRPr="00744A37">
        <w:rPr>
          <w:rFonts w:asciiTheme="minorHAnsi" w:hAnsiTheme="minorHAnsi" w:cstheme="minorHAnsi"/>
        </w:rPr>
        <w:t>(ii)</w:t>
      </w:r>
      <w:r w:rsidRPr="00744A37">
        <w:rPr>
          <w:rFonts w:asciiTheme="minorHAnsi" w:hAnsiTheme="minorHAnsi" w:cstheme="minorHAnsi"/>
        </w:rPr>
        <w:tab/>
        <w:t>skutkowało obowiązkiem zapłaty odszkodowania lub innych kar umownych; bądź</w:t>
      </w:r>
    </w:p>
    <w:p w14:paraId="58109B42" w14:textId="77777777" w:rsidR="00D12294" w:rsidRPr="00744A37" w:rsidRDefault="00D12294" w:rsidP="0041447C">
      <w:pPr>
        <w:pStyle w:val="BULLETS"/>
        <w:tabs>
          <w:tab w:val="clear" w:pos="284"/>
        </w:tabs>
        <w:spacing w:line="240" w:lineRule="auto"/>
        <w:ind w:left="1134" w:hanging="567"/>
        <w:contextualSpacing w:val="0"/>
        <w:rPr>
          <w:rFonts w:asciiTheme="minorHAnsi" w:hAnsiTheme="minorHAnsi" w:cstheme="minorHAnsi"/>
        </w:rPr>
      </w:pPr>
      <w:r w:rsidRPr="00744A37">
        <w:rPr>
          <w:rFonts w:asciiTheme="minorHAnsi" w:hAnsiTheme="minorHAnsi" w:cstheme="minorHAnsi"/>
        </w:rPr>
        <w:t>(iii)</w:t>
      </w:r>
      <w:r w:rsidRPr="00744A37">
        <w:rPr>
          <w:rFonts w:asciiTheme="minorHAnsi" w:hAnsiTheme="minorHAnsi" w:cstheme="minorHAnsi"/>
        </w:rPr>
        <w:tab/>
        <w:t>zostało wykryte przez urzędnika zatwierdzającego, Europejski Urząd ds. Zwalczania Nadużyć Finansowych albo przez Trybunał Obrachunkowy po przeprowadzeniu kontroli, audytu lub dochodzenia.</w:t>
      </w:r>
    </w:p>
    <w:p w14:paraId="10212073" w14:textId="77777777" w:rsidR="00D12294" w:rsidRPr="00744A37" w:rsidRDefault="00D12294" w:rsidP="0041447C">
      <w:pPr>
        <w:pStyle w:val="BULLETS"/>
        <w:tabs>
          <w:tab w:val="clear" w:pos="284"/>
        </w:tabs>
        <w:spacing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744A37">
        <w:rPr>
          <w:rFonts w:asciiTheme="minorHAnsi" w:hAnsiTheme="minorHAnsi" w:cstheme="minorHAnsi"/>
        </w:rPr>
        <w:t>7.</w:t>
      </w:r>
      <w:r w:rsidRPr="00744A37">
        <w:rPr>
          <w:rFonts w:asciiTheme="minorHAnsi" w:hAnsiTheme="minorHAnsi" w:cstheme="minorHAnsi"/>
        </w:rPr>
        <w:tab/>
        <w:t>Nie stwierdzono prawomocnym wyrokiem albo decyzją administracyjną, że dopuściliśmy się nieprawidłowości w rozumieniu art. 1 ust. 2 rozporządzenia Rady (WE, Euratom) nr 2988/95.</w:t>
      </w:r>
    </w:p>
    <w:p w14:paraId="61E69DB6" w14:textId="77777777" w:rsidR="00D12294" w:rsidRPr="00744A37" w:rsidRDefault="00D12294" w:rsidP="0041447C">
      <w:pPr>
        <w:pStyle w:val="BULLETS"/>
        <w:tabs>
          <w:tab w:val="clear" w:pos="284"/>
        </w:tabs>
        <w:spacing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744A37">
        <w:rPr>
          <w:rFonts w:asciiTheme="minorHAnsi" w:hAnsiTheme="minorHAnsi" w:cstheme="minorHAnsi"/>
        </w:rPr>
        <w:t>8.</w:t>
      </w:r>
      <w:r w:rsidRPr="00744A37">
        <w:rPr>
          <w:rFonts w:asciiTheme="minorHAnsi" w:hAnsiTheme="minorHAnsi" w:cstheme="minorHAnsi"/>
        </w:rPr>
        <w:tab/>
        <w:t>Nie stwierdzono prawomocnym wyrokiem albo decyzją administracyjną, że utworzyliśmy podmiot w innej jurysdykcji z zamiarem obejścia obowiązków fiskalnych, społecznych lub innych obowiązków prawnych w jurysdykcji, w której posiadamy siedzibę, centralną administrację lub główne miejsce prowadzenia działalności;</w:t>
      </w:r>
    </w:p>
    <w:p w14:paraId="673D4953" w14:textId="77777777" w:rsidR="00D12294" w:rsidRPr="00744A37" w:rsidRDefault="00D12294" w:rsidP="0041447C">
      <w:pPr>
        <w:pStyle w:val="BULLETS"/>
        <w:tabs>
          <w:tab w:val="clear" w:pos="284"/>
        </w:tabs>
        <w:spacing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744A37">
        <w:rPr>
          <w:rFonts w:asciiTheme="minorHAnsi" w:hAnsiTheme="minorHAnsi" w:cstheme="minorHAnsi"/>
        </w:rPr>
        <w:t>9.</w:t>
      </w:r>
      <w:r w:rsidRPr="00744A37">
        <w:rPr>
          <w:rFonts w:asciiTheme="minorHAnsi" w:hAnsiTheme="minorHAnsi" w:cstheme="minorHAnsi"/>
        </w:rPr>
        <w:tab/>
        <w:t>Nie stwierdzono prawomocnym wyrokiem albo decyzją administracyjną, że nasz podmiot utworzono z zamiarem, o którym mowa w pkt (8).</w:t>
      </w:r>
    </w:p>
    <w:p w14:paraId="3532D8CF" w14:textId="77777777" w:rsidR="00D12294" w:rsidRPr="00744A37" w:rsidRDefault="00D12294" w:rsidP="0041447C">
      <w:pPr>
        <w:spacing w:line="240" w:lineRule="auto"/>
        <w:rPr>
          <w:rFonts w:cstheme="minorHAnsi"/>
          <w:lang w:val="pl-PL"/>
        </w:rPr>
      </w:pPr>
      <w:r w:rsidRPr="00744A37">
        <w:rPr>
          <w:rFonts w:cstheme="minorHAnsi"/>
          <w:lang w:val="pl-PL"/>
        </w:rPr>
        <w:t>Zobowiązuję się niezwłocznie przekazać PAH stosowną informację, jeżeli którakolwiek z powyższych okoliczności wystąpi lub jeżeli ja albo inny członek Spółki poweźmiemy informację o wystąpieniu tych okoliczności.</w:t>
      </w:r>
    </w:p>
    <w:p w14:paraId="7AB44700" w14:textId="77777777" w:rsidR="00D12294" w:rsidRPr="00744A37" w:rsidRDefault="00D12294" w:rsidP="0041447C">
      <w:pPr>
        <w:pStyle w:val="BULLETS"/>
        <w:spacing w:line="240" w:lineRule="auto"/>
        <w:ind w:left="0" w:firstLine="0"/>
        <w:rPr>
          <w:rFonts w:asciiTheme="minorHAnsi" w:hAnsiTheme="minorHAnsi" w:cstheme="minorHAnsi"/>
        </w:rPr>
      </w:pPr>
      <w:r w:rsidRPr="00744A37">
        <w:rPr>
          <w:rFonts w:asciiTheme="minorHAnsi" w:hAnsiTheme="minorHAnsi" w:cstheme="minorHAnsi"/>
        </w:rPr>
        <w:t>……………………..</w:t>
      </w:r>
      <w:r w:rsidRPr="00744A37">
        <w:rPr>
          <w:rFonts w:asciiTheme="minorHAnsi" w:hAnsiTheme="minorHAnsi" w:cstheme="minorHAnsi"/>
          <w:i/>
          <w:iCs/>
        </w:rPr>
        <w:t>[</w:t>
      </w:r>
      <w:r w:rsidRPr="00277421">
        <w:rPr>
          <w:rFonts w:asciiTheme="minorHAnsi" w:hAnsiTheme="minorHAnsi" w:cstheme="minorHAnsi"/>
          <w:i/>
          <w:iCs/>
          <w:highlight w:val="yellow"/>
        </w:rPr>
        <w:t>NALEŻY WSTAWIĆ nazwę podmiotu</w:t>
      </w:r>
      <w:r w:rsidRPr="00744A37">
        <w:rPr>
          <w:rFonts w:asciiTheme="minorHAnsi" w:hAnsiTheme="minorHAnsi" w:cstheme="minorHAnsi"/>
          <w:i/>
          <w:iCs/>
        </w:rPr>
        <w:t>]</w:t>
      </w:r>
      <w:r w:rsidRPr="00744A37">
        <w:rPr>
          <w:rFonts w:asciiTheme="minorHAnsi" w:hAnsiTheme="minorHAnsi" w:cstheme="minorHAnsi"/>
        </w:rPr>
        <w:t xml:space="preserve"> przyjmuje do wiadomości, że Komisja Europejska albo osoby upoważnione przez Komisję Europejską, w tym Europejski Urząd ds. Zwalczania Nadużyć Finansowych (OLAF) i Trybunał Obrachunkowy, sprawują kontrolę nad dokumentami i nad miejscem w przypadku zamówień finansowych ze środków Wspólnoty.</w:t>
      </w:r>
    </w:p>
    <w:p w14:paraId="7114C7FA" w14:textId="77777777" w:rsidR="00D12294" w:rsidRPr="00744A37" w:rsidRDefault="00D12294" w:rsidP="0041447C">
      <w:pPr>
        <w:spacing w:line="240" w:lineRule="auto"/>
        <w:rPr>
          <w:rFonts w:cstheme="minorHAnsi"/>
          <w:lang w:val="pl-PL"/>
        </w:rPr>
      </w:pPr>
      <w:r w:rsidRPr="00744A37">
        <w:rPr>
          <w:rFonts w:cstheme="minorHAnsi"/>
          <w:lang w:val="pl-PL"/>
        </w:rPr>
        <w:t>Wszelkie terminy, które nie zostały zdefiniowane w niniejszym dokumencie, mają znaczenie nadane im w Regulaminie postępowania mającym zastosowanie do postępowań przetargowych organizowanych przez Polską Akcję Humanitarną.</w:t>
      </w:r>
    </w:p>
    <w:p w14:paraId="6F930F58" w14:textId="20105A3A" w:rsidR="00D12294" w:rsidRPr="000E14BF" w:rsidRDefault="00D12294" w:rsidP="0041447C">
      <w:pPr>
        <w:spacing w:line="240" w:lineRule="auto"/>
        <w:rPr>
          <w:rFonts w:cstheme="minorHAnsi"/>
          <w:lang w:val="pl-PL"/>
        </w:rPr>
      </w:pPr>
    </w:p>
    <w:p w14:paraId="68E5AAE6" w14:textId="77777777" w:rsidR="000E14BF" w:rsidRPr="000E7FD3" w:rsidRDefault="000E14BF" w:rsidP="000E14BF">
      <w:pPr>
        <w:pStyle w:val="BodyText"/>
        <w:tabs>
          <w:tab w:val="left" w:pos="6547"/>
        </w:tabs>
        <w:spacing w:before="56"/>
        <w:ind w:left="297" w:right="3336"/>
        <w:jc w:val="both"/>
        <w:rPr>
          <w:spacing w:val="26"/>
          <w:lang w:val="pl-PL"/>
        </w:rPr>
      </w:pPr>
      <w:r w:rsidRPr="000E7FD3">
        <w:rPr>
          <w:lang w:val="pl-PL"/>
        </w:rPr>
        <w:t xml:space="preserve">Nazwa firmy: </w:t>
      </w:r>
      <w:r w:rsidRPr="000E7FD3">
        <w:rPr>
          <w:spacing w:val="13"/>
          <w:lang w:val="pl-PL"/>
        </w:rPr>
        <w:t xml:space="preserve"> </w:t>
      </w:r>
      <w:r w:rsidRPr="000E7FD3">
        <w:rPr>
          <w:w w:val="99"/>
          <w:u w:val="single" w:color="000000"/>
          <w:lang w:val="pl-PL"/>
        </w:rPr>
        <w:t xml:space="preserve"> </w:t>
      </w:r>
      <w:r w:rsidRPr="000E7FD3">
        <w:rPr>
          <w:u w:val="single" w:color="000000"/>
          <w:lang w:val="pl-PL"/>
        </w:rPr>
        <w:tab/>
      </w:r>
      <w:r w:rsidRPr="000E7FD3">
        <w:rPr>
          <w:spacing w:val="26"/>
          <w:lang w:val="pl-PL"/>
        </w:rPr>
        <w:t xml:space="preserve"> </w:t>
      </w:r>
    </w:p>
    <w:p w14:paraId="4DDA339D" w14:textId="77777777" w:rsidR="000E14BF" w:rsidRPr="000E7FD3" w:rsidRDefault="000E14BF" w:rsidP="000E14BF">
      <w:pPr>
        <w:pStyle w:val="BodyText"/>
        <w:tabs>
          <w:tab w:val="left" w:pos="6547"/>
        </w:tabs>
        <w:spacing w:before="56"/>
        <w:ind w:left="297" w:right="3336"/>
        <w:jc w:val="both"/>
        <w:rPr>
          <w:w w:val="1"/>
          <w:u w:val="single" w:color="000000"/>
          <w:lang w:val="pl-PL"/>
        </w:rPr>
      </w:pPr>
      <w:r w:rsidRPr="000E7FD3">
        <w:rPr>
          <w:lang w:val="pl-PL"/>
        </w:rPr>
        <w:t>Adres:</w:t>
      </w:r>
      <w:r w:rsidRPr="000E7FD3">
        <w:rPr>
          <w:spacing w:val="15"/>
          <w:lang w:val="pl-PL"/>
        </w:rPr>
        <w:t xml:space="preserve"> </w:t>
      </w:r>
      <w:r w:rsidRPr="000E7FD3">
        <w:rPr>
          <w:w w:val="99"/>
          <w:u w:val="single" w:color="000000"/>
          <w:lang w:val="pl-PL"/>
        </w:rPr>
        <w:t xml:space="preserve"> </w:t>
      </w:r>
      <w:r w:rsidRPr="000E7FD3">
        <w:rPr>
          <w:u w:val="single" w:color="000000"/>
          <w:lang w:val="pl-PL"/>
        </w:rPr>
        <w:tab/>
      </w:r>
    </w:p>
    <w:p w14:paraId="46FAE3C1" w14:textId="77777777" w:rsidR="000E14BF" w:rsidRPr="001C4EFC" w:rsidRDefault="000E14BF" w:rsidP="000E14BF">
      <w:pPr>
        <w:pStyle w:val="BodyText"/>
        <w:tabs>
          <w:tab w:val="left" w:pos="6547"/>
        </w:tabs>
        <w:spacing w:before="56"/>
        <w:ind w:left="297" w:right="3336"/>
        <w:jc w:val="both"/>
        <w:rPr>
          <w:spacing w:val="3"/>
          <w:lang w:val="pl-PL"/>
        </w:rPr>
      </w:pPr>
      <w:r w:rsidRPr="00011D80">
        <w:rPr>
          <w:spacing w:val="-1"/>
          <w:lang w:val="pl-PL"/>
        </w:rPr>
        <w:t>Imię i nazwisko reprezentanta:</w:t>
      </w:r>
      <w:r w:rsidRPr="00011D80">
        <w:rPr>
          <w:spacing w:val="3"/>
          <w:lang w:val="pl-PL"/>
        </w:rPr>
        <w:t xml:space="preserve"> </w:t>
      </w:r>
      <w:r>
        <w:rPr>
          <w:spacing w:val="3"/>
          <w:lang w:val="pl-PL"/>
        </w:rPr>
        <w:t>_______________________________</w:t>
      </w:r>
    </w:p>
    <w:p w14:paraId="22003529" w14:textId="77777777" w:rsidR="000E14BF" w:rsidRPr="001C4EFC" w:rsidRDefault="000E14BF" w:rsidP="000E14BF">
      <w:pPr>
        <w:pStyle w:val="BodyText"/>
        <w:tabs>
          <w:tab w:val="left" w:pos="6547"/>
        </w:tabs>
        <w:spacing w:before="56"/>
        <w:ind w:left="297" w:right="3336"/>
        <w:jc w:val="both"/>
        <w:rPr>
          <w:w w:val="99"/>
          <w:lang w:val="pl-PL"/>
        </w:rPr>
      </w:pPr>
      <w:r w:rsidRPr="00011D80">
        <w:rPr>
          <w:w w:val="99"/>
          <w:lang w:val="pl-PL"/>
        </w:rPr>
        <w:t>Stanowisko</w:t>
      </w:r>
      <w:r w:rsidRPr="001C4EFC">
        <w:rPr>
          <w:w w:val="99"/>
          <w:lang w:val="pl-PL"/>
        </w:rPr>
        <w:t>: _______________________________________________</w:t>
      </w:r>
    </w:p>
    <w:p w14:paraId="7D043BC2" w14:textId="77777777" w:rsidR="000E14BF" w:rsidRPr="00011D80" w:rsidRDefault="000E14BF" w:rsidP="000E14BF">
      <w:pPr>
        <w:pStyle w:val="BodyText"/>
        <w:tabs>
          <w:tab w:val="left" w:pos="6547"/>
        </w:tabs>
        <w:spacing w:before="56"/>
        <w:ind w:left="297" w:right="3336"/>
        <w:jc w:val="both"/>
        <w:rPr>
          <w:w w:val="1"/>
          <w:u w:val="single" w:color="000000"/>
          <w:lang w:val="pl-PL"/>
        </w:rPr>
      </w:pPr>
      <w:r>
        <w:rPr>
          <w:w w:val="95"/>
          <w:lang w:val="pl-PL"/>
        </w:rPr>
        <w:t>Miejsce</w:t>
      </w:r>
      <w:r w:rsidRPr="00011D80">
        <w:rPr>
          <w:w w:val="95"/>
          <w:lang w:val="pl-PL"/>
        </w:rPr>
        <w:t>,</w:t>
      </w:r>
      <w:r w:rsidRPr="00011D80">
        <w:rPr>
          <w:spacing w:val="23"/>
          <w:w w:val="95"/>
          <w:lang w:val="pl-PL"/>
        </w:rPr>
        <w:t xml:space="preserve"> </w:t>
      </w:r>
      <w:r w:rsidRPr="00011D80">
        <w:rPr>
          <w:lang w:val="pl-PL"/>
        </w:rPr>
        <w:t>dat</w:t>
      </w:r>
      <w:r>
        <w:rPr>
          <w:lang w:val="pl-PL"/>
        </w:rPr>
        <w:t>a</w:t>
      </w:r>
      <w:r w:rsidRPr="00011D80">
        <w:rPr>
          <w:lang w:val="pl-PL"/>
        </w:rPr>
        <w:t xml:space="preserve">: </w:t>
      </w:r>
      <w:r w:rsidRPr="00011D80">
        <w:rPr>
          <w:spacing w:val="-1"/>
          <w:lang w:val="pl-PL"/>
        </w:rPr>
        <w:t xml:space="preserve"> </w:t>
      </w:r>
      <w:r w:rsidRPr="00011D80">
        <w:rPr>
          <w:w w:val="99"/>
          <w:u w:val="single" w:color="000000"/>
          <w:lang w:val="pl-PL"/>
        </w:rPr>
        <w:t xml:space="preserve"> </w:t>
      </w:r>
      <w:r w:rsidRPr="00011D80">
        <w:rPr>
          <w:u w:val="single" w:color="000000"/>
          <w:lang w:val="pl-PL"/>
        </w:rPr>
        <w:tab/>
      </w:r>
      <w:r w:rsidRPr="00011D80">
        <w:rPr>
          <w:w w:val="1"/>
          <w:u w:val="single" w:color="000000"/>
          <w:lang w:val="pl-PL"/>
        </w:rPr>
        <w:t xml:space="preserve"> </w:t>
      </w:r>
    </w:p>
    <w:p w14:paraId="267587D3" w14:textId="77777777" w:rsidR="000E14BF" w:rsidRPr="00011D80" w:rsidRDefault="000E14BF" w:rsidP="000E14BF">
      <w:pPr>
        <w:spacing w:before="3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14:paraId="05E8775B" w14:textId="77777777" w:rsidR="000E14BF" w:rsidRPr="00011D80" w:rsidRDefault="000E14BF" w:rsidP="000E14BF">
      <w:pPr>
        <w:spacing w:before="3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14:paraId="42379F65" w14:textId="77777777" w:rsidR="000E14BF" w:rsidRDefault="000E14BF" w:rsidP="000E14BF">
      <w:pPr>
        <w:spacing w:line="20" w:lineRule="atLeast"/>
        <w:ind w:left="3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4D0710F0" wp14:editId="2321A18E">
                <wp:extent cx="2108835" cy="5715"/>
                <wp:effectExtent l="9525" t="9525" r="5715" b="381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835" cy="5715"/>
                          <a:chOff x="0" y="0"/>
                          <a:chExt cx="3321" cy="9"/>
                        </a:xfrm>
                      </wpg:grpSpPr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312" cy="2"/>
                            <a:chOff x="4" y="4"/>
                            <a:chExt cx="3312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31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312"/>
                                <a:gd name="T2" fmla="+- 0 3316 4"/>
                                <a:gd name="T3" fmla="*/ T2 w 33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2">
                                  <a:moveTo>
                                    <a:pt x="0" y="0"/>
                                  </a:moveTo>
                                  <a:lnTo>
                                    <a:pt x="3312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516702" id="Group 9" o:spid="_x0000_s1026" style="width:166.05pt;height:.45pt;mso-position-horizontal-relative:char;mso-position-vertical-relative:line" coordsize="332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">
                <v:group id="Group 10" o:spid="_x0000_s1027" style="position:absolute;left:4;top:4;width:3312;height:2" coordorigin="4,4" coordsize="3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28" style="position:absolute;left:4;top:4;width:3312;height:2;visibility:visible;mso-wrap-style:square;v-text-anchor:top" coordsize="3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" path="m,l3312,e" filled="f" strokeweight=".15494mm">
                    <v:path arrowok="t" o:connecttype="custom" o:connectlocs="0,0;3312,0" o:connectangles="0,0"/>
                  </v:shape>
                </v:group>
                <w10:anchorlock/>
              </v:group>
            </w:pict>
          </mc:Fallback>
        </mc:AlternateContent>
      </w:r>
    </w:p>
    <w:p w14:paraId="6AEACE84" w14:textId="77777777" w:rsidR="000E14BF" w:rsidRPr="000E7FD3" w:rsidRDefault="000E14BF" w:rsidP="000E14BF">
      <w:pPr>
        <w:pStyle w:val="BodyText"/>
        <w:spacing w:line="233" w:lineRule="exact"/>
        <w:ind w:left="297"/>
        <w:rPr>
          <w:lang w:val="pl-PL"/>
        </w:rPr>
      </w:pPr>
      <w:r w:rsidRPr="000E7FD3">
        <w:rPr>
          <w:lang w:val="pl-PL"/>
        </w:rPr>
        <w:t>Podpis i pieczątka</w:t>
      </w:r>
    </w:p>
    <w:p w14:paraId="4D017C36" w14:textId="77777777" w:rsidR="000E14BF" w:rsidRPr="000E7FD3" w:rsidRDefault="000E14BF" w:rsidP="000E14BF">
      <w:pPr>
        <w:spacing w:line="360" w:lineRule="auto"/>
        <w:rPr>
          <w:rFonts w:ascii="Calibri" w:hAnsi="Calibri"/>
          <w:lang w:val="pl-PL"/>
        </w:rPr>
      </w:pPr>
    </w:p>
    <w:p w14:paraId="77C09DD9" w14:textId="627FA5E1" w:rsidR="00D12294" w:rsidRPr="00744A37" w:rsidRDefault="00D12294" w:rsidP="0041447C">
      <w:pPr>
        <w:spacing w:after="0" w:line="240" w:lineRule="auto"/>
        <w:rPr>
          <w:rFonts w:cstheme="minorHAnsi"/>
        </w:rPr>
      </w:pPr>
    </w:p>
    <w:sectPr w:rsidR="00D12294" w:rsidRPr="00744A37" w:rsidSect="00E239BD">
      <w:headerReference w:type="default" r:id="rId11"/>
      <w:footerReference w:type="default" r:id="rId12"/>
      <w:pgSz w:w="11906" w:h="16838" w:code="9"/>
      <w:pgMar w:top="567" w:right="992" w:bottom="794" w:left="720" w:header="68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214FF" w14:textId="77777777" w:rsidR="00D568D8" w:rsidRDefault="00D568D8" w:rsidP="009218AC">
      <w:pPr>
        <w:spacing w:after="0" w:line="240" w:lineRule="auto"/>
      </w:pPr>
      <w:r>
        <w:separator/>
      </w:r>
    </w:p>
  </w:endnote>
  <w:endnote w:type="continuationSeparator" w:id="0">
    <w:p w14:paraId="342FECCB" w14:textId="77777777" w:rsidR="00D568D8" w:rsidRDefault="00D568D8" w:rsidP="0092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81654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ACF7702" w14:textId="77777777" w:rsidR="00C26927" w:rsidRDefault="00C2692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42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42AE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1553C8" w14:textId="77777777" w:rsidR="00C26927" w:rsidRDefault="00C269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C1F09" w14:textId="77777777" w:rsidR="00D568D8" w:rsidRDefault="00D568D8" w:rsidP="009218AC">
      <w:pPr>
        <w:spacing w:after="0" w:line="240" w:lineRule="auto"/>
      </w:pPr>
      <w:r>
        <w:separator/>
      </w:r>
    </w:p>
  </w:footnote>
  <w:footnote w:type="continuationSeparator" w:id="0">
    <w:p w14:paraId="4C670FAB" w14:textId="77777777" w:rsidR="00D568D8" w:rsidRDefault="00D568D8" w:rsidP="00921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D241C" w14:textId="16177343" w:rsidR="005B3F5E" w:rsidRDefault="005B3F5E" w:rsidP="005B3F5E">
    <w:pPr>
      <w:pStyle w:val="Header"/>
      <w:jc w:val="center"/>
    </w:pPr>
    <w:r>
      <w:rPr>
        <w:noProof/>
      </w:rPr>
      <w:drawing>
        <wp:inline distT="0" distB="0" distL="0" distR="0" wp14:anchorId="1CAD8185" wp14:editId="138FEFE4">
          <wp:extent cx="1741173" cy="898086"/>
          <wp:effectExtent l="0" t="0" r="0" b="0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5017" cy="905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6D61"/>
    <w:multiLevelType w:val="hybridMultilevel"/>
    <w:tmpl w:val="BB7C21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11D"/>
    <w:multiLevelType w:val="multilevel"/>
    <w:tmpl w:val="2E585E9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5F2EE8"/>
    <w:multiLevelType w:val="multilevel"/>
    <w:tmpl w:val="878A2CDA"/>
    <w:lvl w:ilvl="0">
      <w:start w:val="1"/>
      <w:numFmt w:val="bullet"/>
      <w:pStyle w:val="Bullet3"/>
      <w:lvlText w:val="•"/>
      <w:lvlJc w:val="left"/>
      <w:pPr>
        <w:tabs>
          <w:tab w:val="num" w:pos="1928"/>
        </w:tabs>
        <w:ind w:left="1928" w:hanging="397"/>
      </w:pPr>
      <w:rPr>
        <w:rFonts w:ascii="Times New Roman" w:hAnsi="Times New Roman"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EF1931"/>
    <w:multiLevelType w:val="hybridMultilevel"/>
    <w:tmpl w:val="BB7C210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57F71"/>
    <w:multiLevelType w:val="hybridMultilevel"/>
    <w:tmpl w:val="FDCE4EAE"/>
    <w:lvl w:ilvl="0" w:tplc="EF567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8EA34E3"/>
    <w:multiLevelType w:val="hybridMultilevel"/>
    <w:tmpl w:val="663A3E90"/>
    <w:lvl w:ilvl="0" w:tplc="B6FA37D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317611"/>
    <w:multiLevelType w:val="hybridMultilevel"/>
    <w:tmpl w:val="A24CC1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739E"/>
    <w:multiLevelType w:val="hybridMultilevel"/>
    <w:tmpl w:val="6F241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634F1"/>
    <w:multiLevelType w:val="hybridMultilevel"/>
    <w:tmpl w:val="60088860"/>
    <w:lvl w:ilvl="0" w:tplc="7D546F6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52ABF"/>
    <w:multiLevelType w:val="hybridMultilevel"/>
    <w:tmpl w:val="BF8E6190"/>
    <w:lvl w:ilvl="0" w:tplc="340AC702">
      <w:start w:val="1"/>
      <w:numFmt w:val="decimal"/>
      <w:lvlText w:val="%1."/>
      <w:lvlJc w:val="left"/>
      <w:pPr>
        <w:ind w:left="720" w:hanging="360"/>
      </w:pPr>
      <w:rPr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1209C"/>
    <w:multiLevelType w:val="hybridMultilevel"/>
    <w:tmpl w:val="7324CBC4"/>
    <w:lvl w:ilvl="0" w:tplc="0B0E72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77736"/>
    <w:multiLevelType w:val="hybridMultilevel"/>
    <w:tmpl w:val="A24CC1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65DAC"/>
    <w:multiLevelType w:val="hybridMultilevel"/>
    <w:tmpl w:val="A1A0E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B73A1"/>
    <w:multiLevelType w:val="hybridMultilevel"/>
    <w:tmpl w:val="899C8D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270B5"/>
    <w:multiLevelType w:val="hybridMultilevel"/>
    <w:tmpl w:val="1A5A7738"/>
    <w:lvl w:ilvl="0" w:tplc="20CA2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4B05F3"/>
    <w:multiLevelType w:val="hybridMultilevel"/>
    <w:tmpl w:val="A50E7734"/>
    <w:lvl w:ilvl="0" w:tplc="6C7AFAAE">
      <w:start w:val="1"/>
      <w:numFmt w:val="decimal"/>
      <w:lvlText w:val="%1."/>
      <w:lvlJc w:val="left"/>
      <w:pPr>
        <w:ind w:left="1080" w:hanging="360"/>
      </w:pPr>
    </w:lvl>
    <w:lvl w:ilvl="1" w:tplc="92240552">
      <w:start w:val="1"/>
      <w:numFmt w:val="lowerLetter"/>
      <w:lvlText w:val="%2)"/>
      <w:lvlJc w:val="left"/>
      <w:pPr>
        <w:ind w:left="1440" w:hanging="360"/>
      </w:pPr>
    </w:lvl>
    <w:lvl w:ilvl="2" w:tplc="8F26438A">
      <w:start w:val="1"/>
      <w:numFmt w:val="lowerRoman"/>
      <w:lvlText w:val="%3)"/>
      <w:lvlJc w:val="left"/>
      <w:pPr>
        <w:ind w:left="1800" w:hanging="360"/>
      </w:pPr>
    </w:lvl>
    <w:lvl w:ilvl="3" w:tplc="6F326958">
      <w:start w:val="1"/>
      <w:numFmt w:val="decimal"/>
      <w:lvlText w:val="(%4)"/>
      <w:lvlJc w:val="left"/>
      <w:pPr>
        <w:ind w:left="2160" w:hanging="360"/>
      </w:pPr>
    </w:lvl>
    <w:lvl w:ilvl="4" w:tplc="DC821138">
      <w:start w:val="1"/>
      <w:numFmt w:val="lowerLetter"/>
      <w:lvlText w:val="(%5)"/>
      <w:lvlJc w:val="left"/>
      <w:pPr>
        <w:ind w:left="2520" w:hanging="360"/>
      </w:pPr>
    </w:lvl>
    <w:lvl w:ilvl="5" w:tplc="D92290D8">
      <w:start w:val="1"/>
      <w:numFmt w:val="lowerRoman"/>
      <w:lvlText w:val="(%6)"/>
      <w:lvlJc w:val="left"/>
      <w:pPr>
        <w:ind w:left="2880" w:hanging="360"/>
      </w:pPr>
    </w:lvl>
    <w:lvl w:ilvl="6" w:tplc="312E180A">
      <w:start w:val="1"/>
      <w:numFmt w:val="decimal"/>
      <w:lvlText w:val="%7."/>
      <w:lvlJc w:val="left"/>
      <w:pPr>
        <w:ind w:left="3240" w:hanging="360"/>
      </w:pPr>
    </w:lvl>
    <w:lvl w:ilvl="7" w:tplc="8DCAFD2C">
      <w:start w:val="1"/>
      <w:numFmt w:val="lowerLetter"/>
      <w:lvlText w:val="%8."/>
      <w:lvlJc w:val="left"/>
      <w:pPr>
        <w:ind w:left="3600" w:hanging="360"/>
      </w:pPr>
    </w:lvl>
    <w:lvl w:ilvl="8" w:tplc="4E209F0C">
      <w:start w:val="1"/>
      <w:numFmt w:val="lowerRoman"/>
      <w:lvlText w:val="%9."/>
      <w:lvlJc w:val="left"/>
      <w:pPr>
        <w:ind w:left="3960" w:hanging="360"/>
      </w:pPr>
    </w:lvl>
  </w:abstractNum>
  <w:abstractNum w:abstractNumId="16" w15:restartNumberingAfterBreak="0">
    <w:nsid w:val="569314E3"/>
    <w:multiLevelType w:val="multilevel"/>
    <w:tmpl w:val="A50E77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7" w15:restartNumberingAfterBreak="0">
    <w:nsid w:val="5DC21545"/>
    <w:multiLevelType w:val="hybridMultilevel"/>
    <w:tmpl w:val="3C8292B4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pStyle w:val="aclevel2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096ED1"/>
    <w:multiLevelType w:val="hybridMultilevel"/>
    <w:tmpl w:val="221E61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369BB"/>
    <w:multiLevelType w:val="multilevel"/>
    <w:tmpl w:val="812626E6"/>
    <w:lvl w:ilvl="0">
      <w:start w:val="1"/>
      <w:numFmt w:val="decimal"/>
      <w:pStyle w:val="ACLevel5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>
      <w:start w:val="1"/>
      <w:numFmt w:val="decimal"/>
      <w:pStyle w:val="ACLevel20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upperLetter"/>
      <w:lvlText w:val="(%6)"/>
      <w:lvlJc w:val="left"/>
      <w:pPr>
        <w:tabs>
          <w:tab w:val="num" w:pos="5102"/>
        </w:tabs>
        <w:ind w:left="5102" w:hanging="850"/>
      </w:pPr>
    </w:lvl>
    <w:lvl w:ilvl="6">
      <w:start w:val="1"/>
      <w:numFmt w:val="upperRoman"/>
      <w:lvlText w:val="(%7)"/>
      <w:lvlJc w:val="left"/>
      <w:pPr>
        <w:tabs>
          <w:tab w:val="num" w:pos="5953"/>
        </w:tabs>
        <w:ind w:left="5953" w:hanging="851"/>
      </w:p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9443413"/>
    <w:multiLevelType w:val="multilevel"/>
    <w:tmpl w:val="A50E77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1" w15:restartNumberingAfterBreak="0">
    <w:nsid w:val="69EC4F40"/>
    <w:multiLevelType w:val="multilevel"/>
    <w:tmpl w:val="A50E77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2" w15:restartNumberingAfterBreak="0">
    <w:nsid w:val="6D191802"/>
    <w:multiLevelType w:val="multilevel"/>
    <w:tmpl w:val="34EA68EC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F130D55"/>
    <w:multiLevelType w:val="multilevel"/>
    <w:tmpl w:val="A50E77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4" w15:restartNumberingAfterBreak="0">
    <w:nsid w:val="77542262"/>
    <w:multiLevelType w:val="hybridMultilevel"/>
    <w:tmpl w:val="EAB4BFB0"/>
    <w:lvl w:ilvl="0" w:tplc="9264A4C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77D14F5B"/>
    <w:multiLevelType w:val="multilevel"/>
    <w:tmpl w:val="A50E77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6" w15:restartNumberingAfterBreak="0">
    <w:nsid w:val="79157169"/>
    <w:multiLevelType w:val="hybridMultilevel"/>
    <w:tmpl w:val="BFE8CA76"/>
    <w:name w:val="WDX-Numbering"/>
    <w:lvl w:ilvl="0" w:tplc="FFFFFFFF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CA5D2E"/>
    <w:multiLevelType w:val="hybridMultilevel"/>
    <w:tmpl w:val="1F66FB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6555009">
    <w:abstractNumId w:val="17"/>
  </w:num>
  <w:num w:numId="2" w16cid:durableId="343750750">
    <w:abstractNumId w:val="2"/>
  </w:num>
  <w:num w:numId="3" w16cid:durableId="584149513">
    <w:abstractNumId w:val="19"/>
  </w:num>
  <w:num w:numId="4" w16cid:durableId="1662005472">
    <w:abstractNumId w:val="20"/>
  </w:num>
  <w:num w:numId="5" w16cid:durableId="853232340">
    <w:abstractNumId w:val="1"/>
  </w:num>
  <w:num w:numId="6" w16cid:durableId="334960944">
    <w:abstractNumId w:val="22"/>
  </w:num>
  <w:num w:numId="7" w16cid:durableId="249969300">
    <w:abstractNumId w:val="13"/>
  </w:num>
  <w:num w:numId="8" w16cid:durableId="479925073">
    <w:abstractNumId w:val="15"/>
  </w:num>
  <w:num w:numId="9" w16cid:durableId="1097092855">
    <w:abstractNumId w:val="18"/>
  </w:num>
  <w:num w:numId="10" w16cid:durableId="1284926591">
    <w:abstractNumId w:val="10"/>
  </w:num>
  <w:num w:numId="11" w16cid:durableId="1201894167">
    <w:abstractNumId w:val="5"/>
  </w:num>
  <w:num w:numId="12" w16cid:durableId="2053575170">
    <w:abstractNumId w:val="4"/>
  </w:num>
  <w:num w:numId="13" w16cid:durableId="1319457881">
    <w:abstractNumId w:val="27"/>
  </w:num>
  <w:num w:numId="14" w16cid:durableId="150607152">
    <w:abstractNumId w:val="14"/>
  </w:num>
  <w:num w:numId="15" w16cid:durableId="838614684">
    <w:abstractNumId w:val="11"/>
  </w:num>
  <w:num w:numId="16" w16cid:durableId="1858998588">
    <w:abstractNumId w:val="0"/>
  </w:num>
  <w:num w:numId="17" w16cid:durableId="690377737">
    <w:abstractNumId w:val="23"/>
  </w:num>
  <w:num w:numId="18" w16cid:durableId="304547550">
    <w:abstractNumId w:val="7"/>
  </w:num>
  <w:num w:numId="19" w16cid:durableId="1775438323">
    <w:abstractNumId w:val="9"/>
  </w:num>
  <w:num w:numId="20" w16cid:durableId="1531068947">
    <w:abstractNumId w:val="6"/>
  </w:num>
  <w:num w:numId="21" w16cid:durableId="619070099">
    <w:abstractNumId w:val="24"/>
  </w:num>
  <w:num w:numId="22" w16cid:durableId="1536500138">
    <w:abstractNumId w:val="8"/>
  </w:num>
  <w:num w:numId="23" w16cid:durableId="2133398693">
    <w:abstractNumId w:val="21"/>
  </w:num>
  <w:num w:numId="24" w16cid:durableId="1141724832">
    <w:abstractNumId w:val="1"/>
  </w:num>
  <w:num w:numId="25" w16cid:durableId="256253581">
    <w:abstractNumId w:val="25"/>
  </w:num>
  <w:num w:numId="26" w16cid:durableId="1908225703">
    <w:abstractNumId w:val="16"/>
  </w:num>
  <w:num w:numId="27" w16cid:durableId="163709580">
    <w:abstractNumId w:val="1"/>
  </w:num>
  <w:num w:numId="28" w16cid:durableId="681862987">
    <w:abstractNumId w:val="3"/>
  </w:num>
  <w:num w:numId="29" w16cid:durableId="153109096">
    <w:abstractNumId w:val="12"/>
  </w:num>
  <w:num w:numId="30" w16cid:durableId="1630818790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1MTc0MjY1NTawMDVR0lEKTi0uzszPAykwrAUAOVdatiwAAAA="/>
  </w:docVars>
  <w:rsids>
    <w:rsidRoot w:val="005B3F5E"/>
    <w:rsid w:val="0000029A"/>
    <w:rsid w:val="00000E54"/>
    <w:rsid w:val="00002BB8"/>
    <w:rsid w:val="00006667"/>
    <w:rsid w:val="00007A2A"/>
    <w:rsid w:val="00011D80"/>
    <w:rsid w:val="00012B66"/>
    <w:rsid w:val="00012EDF"/>
    <w:rsid w:val="000148F6"/>
    <w:rsid w:val="00014D4C"/>
    <w:rsid w:val="00014EA2"/>
    <w:rsid w:val="00015602"/>
    <w:rsid w:val="00022052"/>
    <w:rsid w:val="0003332A"/>
    <w:rsid w:val="000407C5"/>
    <w:rsid w:val="00040CBA"/>
    <w:rsid w:val="0004212F"/>
    <w:rsid w:val="000454C0"/>
    <w:rsid w:val="00052556"/>
    <w:rsid w:val="00054D0A"/>
    <w:rsid w:val="0005556B"/>
    <w:rsid w:val="00057BEC"/>
    <w:rsid w:val="000615FB"/>
    <w:rsid w:val="0006165B"/>
    <w:rsid w:val="00061B56"/>
    <w:rsid w:val="00067F48"/>
    <w:rsid w:val="000704A5"/>
    <w:rsid w:val="000705E9"/>
    <w:rsid w:val="0007149D"/>
    <w:rsid w:val="000715E2"/>
    <w:rsid w:val="000739F0"/>
    <w:rsid w:val="00073C78"/>
    <w:rsid w:val="00075062"/>
    <w:rsid w:val="00080069"/>
    <w:rsid w:val="0008230D"/>
    <w:rsid w:val="00082E30"/>
    <w:rsid w:val="000839F1"/>
    <w:rsid w:val="0008500B"/>
    <w:rsid w:val="000866B9"/>
    <w:rsid w:val="00090F41"/>
    <w:rsid w:val="00093BE9"/>
    <w:rsid w:val="000A10BE"/>
    <w:rsid w:val="000A160B"/>
    <w:rsid w:val="000A38F8"/>
    <w:rsid w:val="000A770F"/>
    <w:rsid w:val="000B55A6"/>
    <w:rsid w:val="000B5FE7"/>
    <w:rsid w:val="000B6F5E"/>
    <w:rsid w:val="000C2372"/>
    <w:rsid w:val="000D0716"/>
    <w:rsid w:val="000D3D99"/>
    <w:rsid w:val="000D6721"/>
    <w:rsid w:val="000D70E0"/>
    <w:rsid w:val="000D79B1"/>
    <w:rsid w:val="000E00A5"/>
    <w:rsid w:val="000E14BF"/>
    <w:rsid w:val="000E3C0F"/>
    <w:rsid w:val="000E7440"/>
    <w:rsid w:val="000E7FD3"/>
    <w:rsid w:val="000F0D26"/>
    <w:rsid w:val="000F2B7F"/>
    <w:rsid w:val="000F5AF1"/>
    <w:rsid w:val="00101883"/>
    <w:rsid w:val="001046E8"/>
    <w:rsid w:val="00107E29"/>
    <w:rsid w:val="00113FE2"/>
    <w:rsid w:val="00121704"/>
    <w:rsid w:val="001219C7"/>
    <w:rsid w:val="001226CA"/>
    <w:rsid w:val="00123D88"/>
    <w:rsid w:val="00124845"/>
    <w:rsid w:val="00126093"/>
    <w:rsid w:val="00131ADC"/>
    <w:rsid w:val="00133C78"/>
    <w:rsid w:val="0013719A"/>
    <w:rsid w:val="00137E55"/>
    <w:rsid w:val="001420B0"/>
    <w:rsid w:val="00147CAF"/>
    <w:rsid w:val="00150AFC"/>
    <w:rsid w:val="00151902"/>
    <w:rsid w:val="00153CFB"/>
    <w:rsid w:val="00154626"/>
    <w:rsid w:val="0016035F"/>
    <w:rsid w:val="00162462"/>
    <w:rsid w:val="001624EA"/>
    <w:rsid w:val="0016594E"/>
    <w:rsid w:val="0016754F"/>
    <w:rsid w:val="00167D51"/>
    <w:rsid w:val="00172B41"/>
    <w:rsid w:val="00174191"/>
    <w:rsid w:val="001755F5"/>
    <w:rsid w:val="00181841"/>
    <w:rsid w:val="00181F45"/>
    <w:rsid w:val="00183921"/>
    <w:rsid w:val="00185957"/>
    <w:rsid w:val="001864F0"/>
    <w:rsid w:val="00195D05"/>
    <w:rsid w:val="001A4BC1"/>
    <w:rsid w:val="001A66DB"/>
    <w:rsid w:val="001A7436"/>
    <w:rsid w:val="001B2237"/>
    <w:rsid w:val="001B7249"/>
    <w:rsid w:val="001C27E4"/>
    <w:rsid w:val="001C3146"/>
    <w:rsid w:val="001C4EFC"/>
    <w:rsid w:val="001D0191"/>
    <w:rsid w:val="001D1E39"/>
    <w:rsid w:val="001D42C2"/>
    <w:rsid w:val="001E3B8A"/>
    <w:rsid w:val="001E5E49"/>
    <w:rsid w:val="001E6089"/>
    <w:rsid w:val="001F375C"/>
    <w:rsid w:val="00200127"/>
    <w:rsid w:val="0020248A"/>
    <w:rsid w:val="00203F03"/>
    <w:rsid w:val="0021241F"/>
    <w:rsid w:val="00215C61"/>
    <w:rsid w:val="0021602E"/>
    <w:rsid w:val="00216613"/>
    <w:rsid w:val="00216811"/>
    <w:rsid w:val="002208C3"/>
    <w:rsid w:val="0022115A"/>
    <w:rsid w:val="002224FD"/>
    <w:rsid w:val="002240CA"/>
    <w:rsid w:val="002267B9"/>
    <w:rsid w:val="00232EF8"/>
    <w:rsid w:val="002369A3"/>
    <w:rsid w:val="00240FEA"/>
    <w:rsid w:val="002417E7"/>
    <w:rsid w:val="002503E9"/>
    <w:rsid w:val="00253FFE"/>
    <w:rsid w:val="00257A45"/>
    <w:rsid w:val="0026181C"/>
    <w:rsid w:val="0026255C"/>
    <w:rsid w:val="0026428A"/>
    <w:rsid w:val="00264309"/>
    <w:rsid w:val="00267230"/>
    <w:rsid w:val="00274224"/>
    <w:rsid w:val="0027498B"/>
    <w:rsid w:val="0027610D"/>
    <w:rsid w:val="00277421"/>
    <w:rsid w:val="00280852"/>
    <w:rsid w:val="00281045"/>
    <w:rsid w:val="002829E6"/>
    <w:rsid w:val="002851BF"/>
    <w:rsid w:val="00285DF9"/>
    <w:rsid w:val="00286A5D"/>
    <w:rsid w:val="00293505"/>
    <w:rsid w:val="00295FA3"/>
    <w:rsid w:val="002A70AF"/>
    <w:rsid w:val="002B20F6"/>
    <w:rsid w:val="002B5352"/>
    <w:rsid w:val="002B7C8D"/>
    <w:rsid w:val="002C376B"/>
    <w:rsid w:val="002C3B7B"/>
    <w:rsid w:val="002D41BA"/>
    <w:rsid w:val="002D454B"/>
    <w:rsid w:val="002E3175"/>
    <w:rsid w:val="002F389A"/>
    <w:rsid w:val="002F57DB"/>
    <w:rsid w:val="002F5E21"/>
    <w:rsid w:val="003024C0"/>
    <w:rsid w:val="003072A7"/>
    <w:rsid w:val="00307429"/>
    <w:rsid w:val="00311999"/>
    <w:rsid w:val="00312999"/>
    <w:rsid w:val="00314B49"/>
    <w:rsid w:val="00317B58"/>
    <w:rsid w:val="00324C86"/>
    <w:rsid w:val="00325058"/>
    <w:rsid w:val="003278E5"/>
    <w:rsid w:val="003325DC"/>
    <w:rsid w:val="00333665"/>
    <w:rsid w:val="0033487E"/>
    <w:rsid w:val="00334B91"/>
    <w:rsid w:val="00334C85"/>
    <w:rsid w:val="00337236"/>
    <w:rsid w:val="003404A2"/>
    <w:rsid w:val="003441D4"/>
    <w:rsid w:val="00344D93"/>
    <w:rsid w:val="0034600A"/>
    <w:rsid w:val="00350B7A"/>
    <w:rsid w:val="00351832"/>
    <w:rsid w:val="003548BC"/>
    <w:rsid w:val="0036083A"/>
    <w:rsid w:val="00360A36"/>
    <w:rsid w:val="00361A89"/>
    <w:rsid w:val="0036210E"/>
    <w:rsid w:val="00363670"/>
    <w:rsid w:val="00365D8B"/>
    <w:rsid w:val="00370D8F"/>
    <w:rsid w:val="00376BC7"/>
    <w:rsid w:val="00376FF2"/>
    <w:rsid w:val="003819BC"/>
    <w:rsid w:val="00382775"/>
    <w:rsid w:val="00390CE6"/>
    <w:rsid w:val="00394BBB"/>
    <w:rsid w:val="003A2830"/>
    <w:rsid w:val="003A4DF6"/>
    <w:rsid w:val="003A77A5"/>
    <w:rsid w:val="003C28AB"/>
    <w:rsid w:val="003C520B"/>
    <w:rsid w:val="003C5760"/>
    <w:rsid w:val="003D4CEF"/>
    <w:rsid w:val="003E0011"/>
    <w:rsid w:val="003E2069"/>
    <w:rsid w:val="003E4275"/>
    <w:rsid w:val="003F2570"/>
    <w:rsid w:val="00400887"/>
    <w:rsid w:val="0040589C"/>
    <w:rsid w:val="004063B1"/>
    <w:rsid w:val="00413B50"/>
    <w:rsid w:val="004142AE"/>
    <w:rsid w:val="0041447C"/>
    <w:rsid w:val="00416AB1"/>
    <w:rsid w:val="00421AF9"/>
    <w:rsid w:val="0042244E"/>
    <w:rsid w:val="00426B35"/>
    <w:rsid w:val="00427A69"/>
    <w:rsid w:val="00434AC8"/>
    <w:rsid w:val="00440C7C"/>
    <w:rsid w:val="0044107D"/>
    <w:rsid w:val="00446496"/>
    <w:rsid w:val="00451043"/>
    <w:rsid w:val="004577C9"/>
    <w:rsid w:val="00462A33"/>
    <w:rsid w:val="00466559"/>
    <w:rsid w:val="00467CCE"/>
    <w:rsid w:val="00475D58"/>
    <w:rsid w:val="00480EDE"/>
    <w:rsid w:val="00483B41"/>
    <w:rsid w:val="0048599F"/>
    <w:rsid w:val="004863CE"/>
    <w:rsid w:val="00486739"/>
    <w:rsid w:val="00487F9B"/>
    <w:rsid w:val="004A2FED"/>
    <w:rsid w:val="004A338A"/>
    <w:rsid w:val="004A6775"/>
    <w:rsid w:val="004B592C"/>
    <w:rsid w:val="004B6DE1"/>
    <w:rsid w:val="004C3845"/>
    <w:rsid w:val="004C5B63"/>
    <w:rsid w:val="004C6622"/>
    <w:rsid w:val="004D126D"/>
    <w:rsid w:val="004D1923"/>
    <w:rsid w:val="004D3770"/>
    <w:rsid w:val="004D3926"/>
    <w:rsid w:val="004D515D"/>
    <w:rsid w:val="004D7C9C"/>
    <w:rsid w:val="004F0E18"/>
    <w:rsid w:val="004F27F6"/>
    <w:rsid w:val="004F2AB0"/>
    <w:rsid w:val="004F3040"/>
    <w:rsid w:val="004F7032"/>
    <w:rsid w:val="00500EB9"/>
    <w:rsid w:val="005020F0"/>
    <w:rsid w:val="00504C2F"/>
    <w:rsid w:val="005158DF"/>
    <w:rsid w:val="005168BA"/>
    <w:rsid w:val="00516F76"/>
    <w:rsid w:val="00520454"/>
    <w:rsid w:val="00520F28"/>
    <w:rsid w:val="00520F95"/>
    <w:rsid w:val="00522D73"/>
    <w:rsid w:val="0052432D"/>
    <w:rsid w:val="00524726"/>
    <w:rsid w:val="0052748B"/>
    <w:rsid w:val="00530467"/>
    <w:rsid w:val="005324FD"/>
    <w:rsid w:val="00536EBA"/>
    <w:rsid w:val="005439CD"/>
    <w:rsid w:val="00543D30"/>
    <w:rsid w:val="00544E12"/>
    <w:rsid w:val="00550B93"/>
    <w:rsid w:val="00555F66"/>
    <w:rsid w:val="005560F8"/>
    <w:rsid w:val="0055785C"/>
    <w:rsid w:val="005616A6"/>
    <w:rsid w:val="00562232"/>
    <w:rsid w:val="00562234"/>
    <w:rsid w:val="005646A2"/>
    <w:rsid w:val="0057144D"/>
    <w:rsid w:val="00573AAE"/>
    <w:rsid w:val="00575F7C"/>
    <w:rsid w:val="00585E29"/>
    <w:rsid w:val="00586C9F"/>
    <w:rsid w:val="00590318"/>
    <w:rsid w:val="005A11C1"/>
    <w:rsid w:val="005A484B"/>
    <w:rsid w:val="005A5EC0"/>
    <w:rsid w:val="005B0732"/>
    <w:rsid w:val="005B3F5E"/>
    <w:rsid w:val="005B56FE"/>
    <w:rsid w:val="005C6667"/>
    <w:rsid w:val="005C6972"/>
    <w:rsid w:val="005D3BF4"/>
    <w:rsid w:val="005D6674"/>
    <w:rsid w:val="005E26B5"/>
    <w:rsid w:val="005E5847"/>
    <w:rsid w:val="005F0D0C"/>
    <w:rsid w:val="005F1C19"/>
    <w:rsid w:val="005F2B0C"/>
    <w:rsid w:val="005F307D"/>
    <w:rsid w:val="005F39F1"/>
    <w:rsid w:val="005F50C2"/>
    <w:rsid w:val="005F6E93"/>
    <w:rsid w:val="005F7DEC"/>
    <w:rsid w:val="006070B5"/>
    <w:rsid w:val="00612177"/>
    <w:rsid w:val="00613DD7"/>
    <w:rsid w:val="00616B3A"/>
    <w:rsid w:val="00621B24"/>
    <w:rsid w:val="0062504C"/>
    <w:rsid w:val="00627DB5"/>
    <w:rsid w:val="00630A77"/>
    <w:rsid w:val="00631F75"/>
    <w:rsid w:val="0063310C"/>
    <w:rsid w:val="00633C5D"/>
    <w:rsid w:val="00634038"/>
    <w:rsid w:val="006340C8"/>
    <w:rsid w:val="00636464"/>
    <w:rsid w:val="00636E2B"/>
    <w:rsid w:val="006421C8"/>
    <w:rsid w:val="00643DDE"/>
    <w:rsid w:val="00644787"/>
    <w:rsid w:val="00644A6F"/>
    <w:rsid w:val="00644EF1"/>
    <w:rsid w:val="00647223"/>
    <w:rsid w:val="00647EA3"/>
    <w:rsid w:val="006503A4"/>
    <w:rsid w:val="0065147A"/>
    <w:rsid w:val="00655C97"/>
    <w:rsid w:val="00655CF1"/>
    <w:rsid w:val="006570AE"/>
    <w:rsid w:val="00660F9D"/>
    <w:rsid w:val="006651DB"/>
    <w:rsid w:val="006720DD"/>
    <w:rsid w:val="00672462"/>
    <w:rsid w:val="0067321E"/>
    <w:rsid w:val="00673AD0"/>
    <w:rsid w:val="00676C06"/>
    <w:rsid w:val="0068047A"/>
    <w:rsid w:val="00691BC5"/>
    <w:rsid w:val="006A1F67"/>
    <w:rsid w:val="006A2989"/>
    <w:rsid w:val="006A38D3"/>
    <w:rsid w:val="006A3BFB"/>
    <w:rsid w:val="006A6DCD"/>
    <w:rsid w:val="006A7F73"/>
    <w:rsid w:val="006B3FA0"/>
    <w:rsid w:val="006B46AB"/>
    <w:rsid w:val="006B5E49"/>
    <w:rsid w:val="006B7049"/>
    <w:rsid w:val="006C3421"/>
    <w:rsid w:val="006D1397"/>
    <w:rsid w:val="006D329F"/>
    <w:rsid w:val="006E115F"/>
    <w:rsid w:val="006E31BE"/>
    <w:rsid w:val="006E56F6"/>
    <w:rsid w:val="006E6971"/>
    <w:rsid w:val="006F4F41"/>
    <w:rsid w:val="006F5240"/>
    <w:rsid w:val="006F62DE"/>
    <w:rsid w:val="007016DC"/>
    <w:rsid w:val="00702BA1"/>
    <w:rsid w:val="00703982"/>
    <w:rsid w:val="00705AC4"/>
    <w:rsid w:val="00711FBB"/>
    <w:rsid w:val="00713084"/>
    <w:rsid w:val="00724BB5"/>
    <w:rsid w:val="007334B5"/>
    <w:rsid w:val="007335ED"/>
    <w:rsid w:val="007339D6"/>
    <w:rsid w:val="0073449E"/>
    <w:rsid w:val="00744A37"/>
    <w:rsid w:val="00745B05"/>
    <w:rsid w:val="00752B9E"/>
    <w:rsid w:val="007552F3"/>
    <w:rsid w:val="0076085B"/>
    <w:rsid w:val="00762EAB"/>
    <w:rsid w:val="00764FBC"/>
    <w:rsid w:val="00773FA6"/>
    <w:rsid w:val="00775B2E"/>
    <w:rsid w:val="00777451"/>
    <w:rsid w:val="00777875"/>
    <w:rsid w:val="00780EF0"/>
    <w:rsid w:val="00781369"/>
    <w:rsid w:val="007822B3"/>
    <w:rsid w:val="00782597"/>
    <w:rsid w:val="0078770B"/>
    <w:rsid w:val="0079155A"/>
    <w:rsid w:val="00792898"/>
    <w:rsid w:val="007945AA"/>
    <w:rsid w:val="00795DAD"/>
    <w:rsid w:val="00797A12"/>
    <w:rsid w:val="007A1642"/>
    <w:rsid w:val="007A44CB"/>
    <w:rsid w:val="007A48EE"/>
    <w:rsid w:val="007A4AD7"/>
    <w:rsid w:val="007A6BD5"/>
    <w:rsid w:val="007A6DB3"/>
    <w:rsid w:val="007A744B"/>
    <w:rsid w:val="007B1CFB"/>
    <w:rsid w:val="007C10A7"/>
    <w:rsid w:val="007C14DF"/>
    <w:rsid w:val="007C569A"/>
    <w:rsid w:val="007C61AB"/>
    <w:rsid w:val="007C68C7"/>
    <w:rsid w:val="007D10E4"/>
    <w:rsid w:val="007D755F"/>
    <w:rsid w:val="007D7796"/>
    <w:rsid w:val="007E15D5"/>
    <w:rsid w:val="007E378A"/>
    <w:rsid w:val="007F41A4"/>
    <w:rsid w:val="007F5E90"/>
    <w:rsid w:val="008003E3"/>
    <w:rsid w:val="0080241E"/>
    <w:rsid w:val="00803599"/>
    <w:rsid w:val="0081195F"/>
    <w:rsid w:val="00812546"/>
    <w:rsid w:val="00812E9C"/>
    <w:rsid w:val="0081537B"/>
    <w:rsid w:val="00823E88"/>
    <w:rsid w:val="00824B79"/>
    <w:rsid w:val="008278F1"/>
    <w:rsid w:val="008316A1"/>
    <w:rsid w:val="00832671"/>
    <w:rsid w:val="00833113"/>
    <w:rsid w:val="00835356"/>
    <w:rsid w:val="00840420"/>
    <w:rsid w:val="008503DA"/>
    <w:rsid w:val="00850CE4"/>
    <w:rsid w:val="00851984"/>
    <w:rsid w:val="0086088B"/>
    <w:rsid w:val="00861DA8"/>
    <w:rsid w:val="008638CA"/>
    <w:rsid w:val="00863D3C"/>
    <w:rsid w:val="0086475C"/>
    <w:rsid w:val="00865B63"/>
    <w:rsid w:val="0086723F"/>
    <w:rsid w:val="008679F7"/>
    <w:rsid w:val="0087158E"/>
    <w:rsid w:val="00871DB1"/>
    <w:rsid w:val="00873B7A"/>
    <w:rsid w:val="0087686C"/>
    <w:rsid w:val="00877FA9"/>
    <w:rsid w:val="00881FB3"/>
    <w:rsid w:val="0088524F"/>
    <w:rsid w:val="00896E2B"/>
    <w:rsid w:val="008A4263"/>
    <w:rsid w:val="008A439C"/>
    <w:rsid w:val="008A74A3"/>
    <w:rsid w:val="008B1CF5"/>
    <w:rsid w:val="008C029C"/>
    <w:rsid w:val="008C08D8"/>
    <w:rsid w:val="008C4194"/>
    <w:rsid w:val="008D03B1"/>
    <w:rsid w:val="008D24A9"/>
    <w:rsid w:val="008D300A"/>
    <w:rsid w:val="008D3D89"/>
    <w:rsid w:val="008D4B40"/>
    <w:rsid w:val="008D715A"/>
    <w:rsid w:val="008E0737"/>
    <w:rsid w:val="008E0999"/>
    <w:rsid w:val="008E2D99"/>
    <w:rsid w:val="008E3667"/>
    <w:rsid w:val="008E6CD7"/>
    <w:rsid w:val="008F6DE6"/>
    <w:rsid w:val="008F7606"/>
    <w:rsid w:val="008F7B67"/>
    <w:rsid w:val="00901036"/>
    <w:rsid w:val="009043FB"/>
    <w:rsid w:val="0090686F"/>
    <w:rsid w:val="00916925"/>
    <w:rsid w:val="009218AC"/>
    <w:rsid w:val="00922313"/>
    <w:rsid w:val="00925A79"/>
    <w:rsid w:val="00931647"/>
    <w:rsid w:val="009354B1"/>
    <w:rsid w:val="00936B19"/>
    <w:rsid w:val="009372BA"/>
    <w:rsid w:val="009508F2"/>
    <w:rsid w:val="00950A5A"/>
    <w:rsid w:val="009519C1"/>
    <w:rsid w:val="009542F5"/>
    <w:rsid w:val="009557E9"/>
    <w:rsid w:val="00956297"/>
    <w:rsid w:val="00960FDF"/>
    <w:rsid w:val="009610B5"/>
    <w:rsid w:val="00962B86"/>
    <w:rsid w:val="009659D6"/>
    <w:rsid w:val="009668D3"/>
    <w:rsid w:val="009674D7"/>
    <w:rsid w:val="0096750A"/>
    <w:rsid w:val="00982131"/>
    <w:rsid w:val="00985FB2"/>
    <w:rsid w:val="009861A3"/>
    <w:rsid w:val="00992444"/>
    <w:rsid w:val="0099530C"/>
    <w:rsid w:val="0099533A"/>
    <w:rsid w:val="00997BA4"/>
    <w:rsid w:val="009A2230"/>
    <w:rsid w:val="009A47D3"/>
    <w:rsid w:val="009A526F"/>
    <w:rsid w:val="009A5A61"/>
    <w:rsid w:val="009A6626"/>
    <w:rsid w:val="009A7FDF"/>
    <w:rsid w:val="009B054C"/>
    <w:rsid w:val="009B2C87"/>
    <w:rsid w:val="009B3586"/>
    <w:rsid w:val="009B4362"/>
    <w:rsid w:val="009B589A"/>
    <w:rsid w:val="009C7D5E"/>
    <w:rsid w:val="009D0469"/>
    <w:rsid w:val="009D0C43"/>
    <w:rsid w:val="009E0673"/>
    <w:rsid w:val="009E067D"/>
    <w:rsid w:val="009E3F7F"/>
    <w:rsid w:val="009E405E"/>
    <w:rsid w:val="009F1113"/>
    <w:rsid w:val="009F5F2F"/>
    <w:rsid w:val="009F6004"/>
    <w:rsid w:val="009F7F42"/>
    <w:rsid w:val="00A024C0"/>
    <w:rsid w:val="00A07B4A"/>
    <w:rsid w:val="00A10CCE"/>
    <w:rsid w:val="00A148A0"/>
    <w:rsid w:val="00A1645E"/>
    <w:rsid w:val="00A16C75"/>
    <w:rsid w:val="00A2128F"/>
    <w:rsid w:val="00A21CDD"/>
    <w:rsid w:val="00A25ECB"/>
    <w:rsid w:val="00A273D6"/>
    <w:rsid w:val="00A278CB"/>
    <w:rsid w:val="00A31667"/>
    <w:rsid w:val="00A33004"/>
    <w:rsid w:val="00A35740"/>
    <w:rsid w:val="00A37F95"/>
    <w:rsid w:val="00A426C1"/>
    <w:rsid w:val="00A44FDB"/>
    <w:rsid w:val="00A45D9C"/>
    <w:rsid w:val="00A47F9C"/>
    <w:rsid w:val="00A53C46"/>
    <w:rsid w:val="00A62DB5"/>
    <w:rsid w:val="00A70715"/>
    <w:rsid w:val="00A73929"/>
    <w:rsid w:val="00A744F9"/>
    <w:rsid w:val="00A8182F"/>
    <w:rsid w:val="00A81FE4"/>
    <w:rsid w:val="00A8511F"/>
    <w:rsid w:val="00A86145"/>
    <w:rsid w:val="00A901BE"/>
    <w:rsid w:val="00A9161C"/>
    <w:rsid w:val="00A91A21"/>
    <w:rsid w:val="00A97358"/>
    <w:rsid w:val="00A978BC"/>
    <w:rsid w:val="00AA0DB9"/>
    <w:rsid w:val="00AA5AC9"/>
    <w:rsid w:val="00AA7F47"/>
    <w:rsid w:val="00AB1D5E"/>
    <w:rsid w:val="00AB2AC4"/>
    <w:rsid w:val="00AB6BB0"/>
    <w:rsid w:val="00AB7DA9"/>
    <w:rsid w:val="00AD1C5D"/>
    <w:rsid w:val="00AD3B9E"/>
    <w:rsid w:val="00AD76CA"/>
    <w:rsid w:val="00AE1808"/>
    <w:rsid w:val="00AE2DA4"/>
    <w:rsid w:val="00AE6CC5"/>
    <w:rsid w:val="00AE7764"/>
    <w:rsid w:val="00B01ECB"/>
    <w:rsid w:val="00B12774"/>
    <w:rsid w:val="00B129EA"/>
    <w:rsid w:val="00B1335D"/>
    <w:rsid w:val="00B1393B"/>
    <w:rsid w:val="00B17ADF"/>
    <w:rsid w:val="00B21FCE"/>
    <w:rsid w:val="00B25D6B"/>
    <w:rsid w:val="00B26831"/>
    <w:rsid w:val="00B349E9"/>
    <w:rsid w:val="00B35D68"/>
    <w:rsid w:val="00B36481"/>
    <w:rsid w:val="00B42875"/>
    <w:rsid w:val="00B4314F"/>
    <w:rsid w:val="00B5091B"/>
    <w:rsid w:val="00B5260D"/>
    <w:rsid w:val="00B52D9A"/>
    <w:rsid w:val="00B530AD"/>
    <w:rsid w:val="00B5501B"/>
    <w:rsid w:val="00B55E97"/>
    <w:rsid w:val="00B55FCF"/>
    <w:rsid w:val="00B628D1"/>
    <w:rsid w:val="00B66695"/>
    <w:rsid w:val="00B6690D"/>
    <w:rsid w:val="00B66B9C"/>
    <w:rsid w:val="00B672BC"/>
    <w:rsid w:val="00B70BD5"/>
    <w:rsid w:val="00B71290"/>
    <w:rsid w:val="00B77044"/>
    <w:rsid w:val="00B8319A"/>
    <w:rsid w:val="00B84DA3"/>
    <w:rsid w:val="00B92D93"/>
    <w:rsid w:val="00B944A0"/>
    <w:rsid w:val="00B95847"/>
    <w:rsid w:val="00B95AC0"/>
    <w:rsid w:val="00BA29F3"/>
    <w:rsid w:val="00BB6B77"/>
    <w:rsid w:val="00BB6EA2"/>
    <w:rsid w:val="00BC4063"/>
    <w:rsid w:val="00BD02C3"/>
    <w:rsid w:val="00BD2303"/>
    <w:rsid w:val="00BD382C"/>
    <w:rsid w:val="00BD6231"/>
    <w:rsid w:val="00BE12FA"/>
    <w:rsid w:val="00BE4D59"/>
    <w:rsid w:val="00BE715B"/>
    <w:rsid w:val="00BE73CD"/>
    <w:rsid w:val="00BE793D"/>
    <w:rsid w:val="00BF35E0"/>
    <w:rsid w:val="00BF4E8A"/>
    <w:rsid w:val="00BF7041"/>
    <w:rsid w:val="00BF712E"/>
    <w:rsid w:val="00C00431"/>
    <w:rsid w:val="00C0230D"/>
    <w:rsid w:val="00C03010"/>
    <w:rsid w:val="00C036E5"/>
    <w:rsid w:val="00C03C77"/>
    <w:rsid w:val="00C054A5"/>
    <w:rsid w:val="00C11542"/>
    <w:rsid w:val="00C26927"/>
    <w:rsid w:val="00C37F0F"/>
    <w:rsid w:val="00C413AC"/>
    <w:rsid w:val="00C422E9"/>
    <w:rsid w:val="00C43496"/>
    <w:rsid w:val="00C5396E"/>
    <w:rsid w:val="00C53D5F"/>
    <w:rsid w:val="00C61CD8"/>
    <w:rsid w:val="00C63E68"/>
    <w:rsid w:val="00C66DEC"/>
    <w:rsid w:val="00C67FAC"/>
    <w:rsid w:val="00C705EC"/>
    <w:rsid w:val="00C76E6E"/>
    <w:rsid w:val="00C82B0E"/>
    <w:rsid w:val="00C8600C"/>
    <w:rsid w:val="00C9004F"/>
    <w:rsid w:val="00C90EDE"/>
    <w:rsid w:val="00C9153B"/>
    <w:rsid w:val="00C92605"/>
    <w:rsid w:val="00CA16C6"/>
    <w:rsid w:val="00CA3232"/>
    <w:rsid w:val="00CA5DAE"/>
    <w:rsid w:val="00CA75F9"/>
    <w:rsid w:val="00CB0EDD"/>
    <w:rsid w:val="00CB1731"/>
    <w:rsid w:val="00CB2A2F"/>
    <w:rsid w:val="00CB2C40"/>
    <w:rsid w:val="00CB35E6"/>
    <w:rsid w:val="00CB70E3"/>
    <w:rsid w:val="00CB7B88"/>
    <w:rsid w:val="00CC09C3"/>
    <w:rsid w:val="00CC49BC"/>
    <w:rsid w:val="00CC4CF9"/>
    <w:rsid w:val="00CC6788"/>
    <w:rsid w:val="00CD2F55"/>
    <w:rsid w:val="00CD45C4"/>
    <w:rsid w:val="00CD464F"/>
    <w:rsid w:val="00CD49B9"/>
    <w:rsid w:val="00CE0A2A"/>
    <w:rsid w:val="00CE6C6F"/>
    <w:rsid w:val="00CF12CF"/>
    <w:rsid w:val="00CF15B3"/>
    <w:rsid w:val="00CF1744"/>
    <w:rsid w:val="00CF174E"/>
    <w:rsid w:val="00CF42C4"/>
    <w:rsid w:val="00CF466C"/>
    <w:rsid w:val="00D03522"/>
    <w:rsid w:val="00D0513D"/>
    <w:rsid w:val="00D05D36"/>
    <w:rsid w:val="00D0774B"/>
    <w:rsid w:val="00D077FB"/>
    <w:rsid w:val="00D12294"/>
    <w:rsid w:val="00D1555D"/>
    <w:rsid w:val="00D16888"/>
    <w:rsid w:val="00D17D41"/>
    <w:rsid w:val="00D322FF"/>
    <w:rsid w:val="00D356B7"/>
    <w:rsid w:val="00D36B10"/>
    <w:rsid w:val="00D37B15"/>
    <w:rsid w:val="00D403E8"/>
    <w:rsid w:val="00D44A54"/>
    <w:rsid w:val="00D47ED2"/>
    <w:rsid w:val="00D50EBD"/>
    <w:rsid w:val="00D5122B"/>
    <w:rsid w:val="00D55708"/>
    <w:rsid w:val="00D568D8"/>
    <w:rsid w:val="00D61A7C"/>
    <w:rsid w:val="00D636F4"/>
    <w:rsid w:val="00D64865"/>
    <w:rsid w:val="00D74A0E"/>
    <w:rsid w:val="00D85D9B"/>
    <w:rsid w:val="00D9342E"/>
    <w:rsid w:val="00D9709B"/>
    <w:rsid w:val="00DA0C15"/>
    <w:rsid w:val="00DA1C6C"/>
    <w:rsid w:val="00DA48D5"/>
    <w:rsid w:val="00DB058E"/>
    <w:rsid w:val="00DB10B4"/>
    <w:rsid w:val="00DB2AD3"/>
    <w:rsid w:val="00DB316B"/>
    <w:rsid w:val="00DB47C0"/>
    <w:rsid w:val="00DB613D"/>
    <w:rsid w:val="00DB7804"/>
    <w:rsid w:val="00DB787F"/>
    <w:rsid w:val="00DC078D"/>
    <w:rsid w:val="00DC1402"/>
    <w:rsid w:val="00DC31C2"/>
    <w:rsid w:val="00DC54B3"/>
    <w:rsid w:val="00DC6B7C"/>
    <w:rsid w:val="00DD4155"/>
    <w:rsid w:val="00DD6062"/>
    <w:rsid w:val="00DE0759"/>
    <w:rsid w:val="00DE6894"/>
    <w:rsid w:val="00DF2972"/>
    <w:rsid w:val="00DF4618"/>
    <w:rsid w:val="00DF519D"/>
    <w:rsid w:val="00DF6FF8"/>
    <w:rsid w:val="00DF7697"/>
    <w:rsid w:val="00E04972"/>
    <w:rsid w:val="00E1624E"/>
    <w:rsid w:val="00E16A80"/>
    <w:rsid w:val="00E239BD"/>
    <w:rsid w:val="00E241E5"/>
    <w:rsid w:val="00E249FC"/>
    <w:rsid w:val="00E25ED5"/>
    <w:rsid w:val="00E26F0C"/>
    <w:rsid w:val="00E32D69"/>
    <w:rsid w:val="00E36E07"/>
    <w:rsid w:val="00E41A65"/>
    <w:rsid w:val="00E449D5"/>
    <w:rsid w:val="00E458A4"/>
    <w:rsid w:val="00E46BF2"/>
    <w:rsid w:val="00E50059"/>
    <w:rsid w:val="00E5032C"/>
    <w:rsid w:val="00E60167"/>
    <w:rsid w:val="00E60D45"/>
    <w:rsid w:val="00E61A9C"/>
    <w:rsid w:val="00E632FF"/>
    <w:rsid w:val="00E67CE3"/>
    <w:rsid w:val="00E71B9D"/>
    <w:rsid w:val="00E774F2"/>
    <w:rsid w:val="00E7759D"/>
    <w:rsid w:val="00E80723"/>
    <w:rsid w:val="00E80F00"/>
    <w:rsid w:val="00E8358D"/>
    <w:rsid w:val="00E84E46"/>
    <w:rsid w:val="00E8570A"/>
    <w:rsid w:val="00E87E7E"/>
    <w:rsid w:val="00E91CA8"/>
    <w:rsid w:val="00E92147"/>
    <w:rsid w:val="00EA2BC6"/>
    <w:rsid w:val="00EB20BF"/>
    <w:rsid w:val="00EB2550"/>
    <w:rsid w:val="00EB3332"/>
    <w:rsid w:val="00EB3F2A"/>
    <w:rsid w:val="00EB4251"/>
    <w:rsid w:val="00EC047E"/>
    <w:rsid w:val="00EC0C6E"/>
    <w:rsid w:val="00EC1C4B"/>
    <w:rsid w:val="00EC2B9E"/>
    <w:rsid w:val="00EC2BDE"/>
    <w:rsid w:val="00EC33D6"/>
    <w:rsid w:val="00EC48B7"/>
    <w:rsid w:val="00EC60A9"/>
    <w:rsid w:val="00EC60FF"/>
    <w:rsid w:val="00EC7EC7"/>
    <w:rsid w:val="00ED1DC8"/>
    <w:rsid w:val="00ED2BAD"/>
    <w:rsid w:val="00ED3EBD"/>
    <w:rsid w:val="00ED7E68"/>
    <w:rsid w:val="00EE06C8"/>
    <w:rsid w:val="00EE0D30"/>
    <w:rsid w:val="00EE1801"/>
    <w:rsid w:val="00EE190F"/>
    <w:rsid w:val="00EE279C"/>
    <w:rsid w:val="00EF13A0"/>
    <w:rsid w:val="00EF530B"/>
    <w:rsid w:val="00EF62FA"/>
    <w:rsid w:val="00F00886"/>
    <w:rsid w:val="00F056EF"/>
    <w:rsid w:val="00F073C4"/>
    <w:rsid w:val="00F0744F"/>
    <w:rsid w:val="00F1378E"/>
    <w:rsid w:val="00F137B5"/>
    <w:rsid w:val="00F14C29"/>
    <w:rsid w:val="00F1557F"/>
    <w:rsid w:val="00F2796B"/>
    <w:rsid w:val="00F32268"/>
    <w:rsid w:val="00F47974"/>
    <w:rsid w:val="00F50335"/>
    <w:rsid w:val="00F5190D"/>
    <w:rsid w:val="00F53538"/>
    <w:rsid w:val="00F54FF8"/>
    <w:rsid w:val="00F5544A"/>
    <w:rsid w:val="00F562F7"/>
    <w:rsid w:val="00F61176"/>
    <w:rsid w:val="00F63BBC"/>
    <w:rsid w:val="00F63F0E"/>
    <w:rsid w:val="00F67E48"/>
    <w:rsid w:val="00F7124D"/>
    <w:rsid w:val="00F712EA"/>
    <w:rsid w:val="00F71A8F"/>
    <w:rsid w:val="00F7527F"/>
    <w:rsid w:val="00F7684D"/>
    <w:rsid w:val="00F7746E"/>
    <w:rsid w:val="00F8357B"/>
    <w:rsid w:val="00F854F6"/>
    <w:rsid w:val="00F925BF"/>
    <w:rsid w:val="00F93E87"/>
    <w:rsid w:val="00F964D9"/>
    <w:rsid w:val="00FA3407"/>
    <w:rsid w:val="00FA3490"/>
    <w:rsid w:val="00FA34A0"/>
    <w:rsid w:val="00FA554E"/>
    <w:rsid w:val="00FB0358"/>
    <w:rsid w:val="00FB051B"/>
    <w:rsid w:val="00FB0888"/>
    <w:rsid w:val="00FB0C5D"/>
    <w:rsid w:val="00FB0C82"/>
    <w:rsid w:val="00FB3AFB"/>
    <w:rsid w:val="00FC0083"/>
    <w:rsid w:val="00FC6FEF"/>
    <w:rsid w:val="00FD0D56"/>
    <w:rsid w:val="00FD3D5E"/>
    <w:rsid w:val="00FD45E6"/>
    <w:rsid w:val="00FD6908"/>
    <w:rsid w:val="00FD6C0F"/>
    <w:rsid w:val="00FE1153"/>
    <w:rsid w:val="00FE4AAC"/>
    <w:rsid w:val="00FF0DF5"/>
    <w:rsid w:val="00FF0E71"/>
    <w:rsid w:val="00FF108F"/>
    <w:rsid w:val="175A0536"/>
    <w:rsid w:val="51DC2F02"/>
    <w:rsid w:val="56C54A80"/>
    <w:rsid w:val="60A46531"/>
    <w:rsid w:val="7B6E2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0F812E"/>
  <w15:docId w15:val="{9E368CC0-0995-4E85-A6AE-C7E05509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883"/>
  </w:style>
  <w:style w:type="paragraph" w:styleId="Heading1">
    <w:name w:val="heading 1"/>
    <w:basedOn w:val="Normal"/>
    <w:next w:val="Normal"/>
    <w:link w:val="Heading1Char"/>
    <w:uiPriority w:val="9"/>
    <w:qFormat/>
    <w:rsid w:val="0003332A"/>
    <w:pPr>
      <w:keepNext/>
      <w:keepLines/>
      <w:numPr>
        <w:numId w:val="5"/>
      </w:numPr>
      <w:pBdr>
        <w:bottom w:val="single" w:sz="4" w:space="1" w:color="595959" w:themeColor="text1" w:themeTint="A6"/>
      </w:pBdr>
      <w:spacing w:before="360"/>
      <w:outlineLvl w:val="0"/>
    </w:pPr>
    <w:rPr>
      <w:rFonts w:eastAsiaTheme="majorEastAsia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332A"/>
    <w:pPr>
      <w:keepNext/>
      <w:keepLines/>
      <w:numPr>
        <w:ilvl w:val="1"/>
        <w:numId w:val="5"/>
      </w:numPr>
      <w:spacing w:before="360" w:after="0"/>
      <w:outlineLvl w:val="1"/>
    </w:pPr>
    <w:rPr>
      <w:rFonts w:eastAsiaTheme="majorEastAsia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6F0C"/>
    <w:pPr>
      <w:keepNext/>
      <w:keepLines/>
      <w:numPr>
        <w:ilvl w:val="2"/>
        <w:numId w:val="5"/>
      </w:numPr>
      <w:spacing w:before="200" w:after="0"/>
      <w:outlineLvl w:val="2"/>
    </w:pPr>
    <w:rPr>
      <w:rFonts w:eastAsiaTheme="majorEastAsia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051B"/>
    <w:pPr>
      <w:keepNext/>
      <w:keepLines/>
      <w:numPr>
        <w:ilvl w:val="3"/>
        <w:numId w:val="5"/>
      </w:numPr>
      <w:spacing w:before="200" w:after="0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3332A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3332A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3332A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3332A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332A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332A"/>
    <w:rPr>
      <w:rFonts w:eastAsiaTheme="majorEastAsia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3332A"/>
    <w:rPr>
      <w:rFonts w:eastAsiaTheme="majorEastAsia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26F0C"/>
    <w:rPr>
      <w:rFonts w:eastAsiaTheme="majorEastAsia" w:cstheme="majorBidi"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FB051B"/>
    <w:rPr>
      <w:rFonts w:eastAsiaTheme="majorEastAsia" w:cstheme="majorBidi"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03332A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3332A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rsid w:val="000333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333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33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rsid w:val="009218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18A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3332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03332A"/>
    <w:rPr>
      <w:color w:val="5A5A5A" w:themeColor="text1" w:themeTint="A5"/>
      <w:spacing w:val="10"/>
    </w:rPr>
  </w:style>
  <w:style w:type="paragraph" w:styleId="Header">
    <w:name w:val="header"/>
    <w:aliases w:val="foote,h"/>
    <w:basedOn w:val="Normal"/>
    <w:link w:val="HeaderChar"/>
    <w:unhideWhenUsed/>
    <w:rsid w:val="00921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foote Char,h Char"/>
    <w:basedOn w:val="DefaultParagraphFont"/>
    <w:link w:val="Header"/>
    <w:rsid w:val="009218AC"/>
  </w:style>
  <w:style w:type="paragraph" w:styleId="Footer">
    <w:name w:val="footer"/>
    <w:basedOn w:val="Normal"/>
    <w:link w:val="FooterChar"/>
    <w:unhideWhenUsed/>
    <w:rsid w:val="00921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8AC"/>
  </w:style>
  <w:style w:type="paragraph" w:styleId="BalloonText">
    <w:name w:val="Balloon Text"/>
    <w:basedOn w:val="Normal"/>
    <w:link w:val="BalloonTextChar"/>
    <w:semiHidden/>
    <w:unhideWhenUsed/>
    <w:rsid w:val="0092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AC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03332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40CBA"/>
    <w:pPr>
      <w:spacing w:after="100"/>
    </w:pPr>
  </w:style>
  <w:style w:type="table" w:styleId="TableGrid">
    <w:name w:val="Table Grid"/>
    <w:basedOn w:val="TableNormal"/>
    <w:uiPriority w:val="39"/>
    <w:rsid w:val="003A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F1557F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val="fr-CH"/>
    </w:rPr>
  </w:style>
  <w:style w:type="character" w:customStyle="1" w:styleId="PlainTextChar">
    <w:name w:val="Plain Text Char"/>
    <w:basedOn w:val="DefaultParagraphFont"/>
    <w:link w:val="PlainText"/>
    <w:uiPriority w:val="99"/>
    <w:rsid w:val="00F1557F"/>
    <w:rPr>
      <w:rFonts w:ascii="Courier New" w:eastAsia="Times New Roman" w:hAnsi="Courier New" w:cs="Times New Roman"/>
      <w:sz w:val="20"/>
      <w:szCs w:val="24"/>
      <w:lang w:val="fr-CH"/>
    </w:rPr>
  </w:style>
  <w:style w:type="character" w:styleId="CommentReference">
    <w:name w:val="annotation reference"/>
    <w:basedOn w:val="DefaultParagraphFont"/>
    <w:uiPriority w:val="99"/>
    <w:semiHidden/>
    <w:unhideWhenUsed/>
    <w:rsid w:val="00DF76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76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76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6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697"/>
    <w:rPr>
      <w:b/>
      <w:bCs/>
      <w:sz w:val="20"/>
      <w:szCs w:val="20"/>
    </w:rPr>
  </w:style>
  <w:style w:type="paragraph" w:styleId="NoSpacing">
    <w:name w:val="No Spacing"/>
    <w:uiPriority w:val="1"/>
    <w:qFormat/>
    <w:rsid w:val="0003332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3332A"/>
    <w:rPr>
      <w:b/>
      <w:bCs/>
      <w:color w:val="000000" w:themeColor="tex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332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333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332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03332A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03332A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3332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332A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332A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03332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3332A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03332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3332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03332A"/>
    <w:rPr>
      <w:b w:val="0"/>
      <w:bCs w:val="0"/>
      <w:smallCaps/>
      <w:spacing w:val="5"/>
    </w:rPr>
  </w:style>
  <w:style w:type="paragraph" w:styleId="NormalWeb">
    <w:name w:val="Normal (Web)"/>
    <w:basedOn w:val="Normal"/>
    <w:rsid w:val="0001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E180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EE1801"/>
    <w:pPr>
      <w:spacing w:after="100"/>
      <w:ind w:left="440"/>
    </w:pPr>
  </w:style>
  <w:style w:type="character" w:styleId="PageNumber">
    <w:name w:val="page number"/>
    <w:basedOn w:val="DefaultParagraphFont"/>
    <w:rsid w:val="00EE1801"/>
  </w:style>
  <w:style w:type="paragraph" w:styleId="FootnoteText">
    <w:name w:val="footnote text"/>
    <w:basedOn w:val="Normal"/>
    <w:link w:val="FootnoteTextChar"/>
    <w:semiHidden/>
    <w:rsid w:val="00EE1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EE180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EE1801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E180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aliases w:val="One Page Summary,Body Text 1,body text,contents,heading_txt,bodytxy2,bt,Body Text - Level 2,Transco RFI Body Text,B,t,Body Textt2"/>
    <w:basedOn w:val="Normal"/>
    <w:link w:val="BodyTextChar"/>
    <w:rsid w:val="00EE1801"/>
    <w:pPr>
      <w:spacing w:after="120" w:line="24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BodyTextChar">
    <w:name w:val="Body Text Char"/>
    <w:aliases w:val="One Page Summary Char,Body Text 1 Char,body text Char,contents Char,heading_txt Char,bodytxy2 Char,bt Char,Body Text - Level 2 Char,Transco RFI Body Text Char,B Char,t Char,Body Textt2 Char"/>
    <w:basedOn w:val="DefaultParagraphFont"/>
    <w:link w:val="BodyText"/>
    <w:rsid w:val="00EE1801"/>
    <w:rPr>
      <w:rFonts w:ascii="Times New Roman" w:eastAsia="Times New Roman" w:hAnsi="Times New Roman" w:cs="Times New Roman"/>
      <w:szCs w:val="24"/>
      <w:lang w:val="en-GB" w:eastAsia="en-GB"/>
    </w:rPr>
  </w:style>
  <w:style w:type="paragraph" w:styleId="TOC4">
    <w:name w:val="toc 4"/>
    <w:basedOn w:val="Normal"/>
    <w:next w:val="Normal"/>
    <w:autoRedefine/>
    <w:semiHidden/>
    <w:rsid w:val="00EE1801"/>
    <w:pPr>
      <w:spacing w:after="0" w:line="240" w:lineRule="auto"/>
      <w:ind w:left="660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styleId="TOC5">
    <w:name w:val="toc 5"/>
    <w:basedOn w:val="Normal"/>
    <w:next w:val="Normal"/>
    <w:autoRedefine/>
    <w:semiHidden/>
    <w:rsid w:val="00EE1801"/>
    <w:pPr>
      <w:spacing w:after="0" w:line="240" w:lineRule="auto"/>
      <w:ind w:left="880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styleId="TOC6">
    <w:name w:val="toc 6"/>
    <w:basedOn w:val="Normal"/>
    <w:next w:val="Normal"/>
    <w:autoRedefine/>
    <w:semiHidden/>
    <w:rsid w:val="00EE1801"/>
    <w:pPr>
      <w:spacing w:after="0" w:line="240" w:lineRule="auto"/>
      <w:ind w:left="1100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styleId="TOC7">
    <w:name w:val="toc 7"/>
    <w:basedOn w:val="Normal"/>
    <w:next w:val="Normal"/>
    <w:autoRedefine/>
    <w:semiHidden/>
    <w:rsid w:val="00EE1801"/>
    <w:pPr>
      <w:spacing w:after="0" w:line="240" w:lineRule="auto"/>
      <w:ind w:left="1320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styleId="TOC8">
    <w:name w:val="toc 8"/>
    <w:basedOn w:val="Normal"/>
    <w:next w:val="Normal"/>
    <w:autoRedefine/>
    <w:semiHidden/>
    <w:rsid w:val="00EE1801"/>
    <w:pPr>
      <w:spacing w:after="0" w:line="240" w:lineRule="auto"/>
      <w:ind w:left="1540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styleId="TOC9">
    <w:name w:val="toc 9"/>
    <w:basedOn w:val="Normal"/>
    <w:next w:val="Normal"/>
    <w:autoRedefine/>
    <w:semiHidden/>
    <w:rsid w:val="00EE1801"/>
    <w:pPr>
      <w:spacing w:after="0" w:line="240" w:lineRule="auto"/>
      <w:ind w:left="1760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character" w:customStyle="1" w:styleId="msoins0">
    <w:name w:val="msoins"/>
    <w:basedOn w:val="DefaultParagraphFont"/>
    <w:rsid w:val="00EE1801"/>
  </w:style>
  <w:style w:type="paragraph" w:customStyle="1" w:styleId="DefaultText">
    <w:name w:val="Default Text"/>
    <w:basedOn w:val="Normal"/>
    <w:link w:val="DefaultTextChar"/>
    <w:rsid w:val="00EE18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TextChar">
    <w:name w:val="Default Text Char"/>
    <w:link w:val="DefaultText"/>
    <w:rsid w:val="00EE1801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1">
    <w:name w:val="Char Char Char Char1"/>
    <w:basedOn w:val="Normal"/>
    <w:rsid w:val="00EE180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ullet3">
    <w:name w:val="Bullet 3"/>
    <w:basedOn w:val="Normal"/>
    <w:rsid w:val="00EE1801"/>
    <w:pPr>
      <w:numPr>
        <w:numId w:val="2"/>
      </w:num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customStyle="1" w:styleId="BodyText1">
    <w:name w:val="Body Text1"/>
    <w:basedOn w:val="BodyText"/>
    <w:rsid w:val="00EE1801"/>
    <w:pPr>
      <w:tabs>
        <w:tab w:val="left" w:pos="2835"/>
      </w:tabs>
      <w:spacing w:after="0"/>
      <w:ind w:left="425"/>
    </w:pPr>
    <w:rPr>
      <w:sz w:val="24"/>
      <w:szCs w:val="20"/>
      <w:lang w:eastAsia="en-US"/>
    </w:rPr>
  </w:style>
  <w:style w:type="paragraph" w:customStyle="1" w:styleId="HPBullet1Coloured">
    <w:name w:val="*HP Bullet 1 Coloured"/>
    <w:basedOn w:val="Normal"/>
    <w:rsid w:val="00EE1801"/>
    <w:pPr>
      <w:spacing w:after="0" w:line="240" w:lineRule="auto"/>
    </w:pPr>
    <w:rPr>
      <w:rFonts w:ascii="Arial" w:eastAsia="Times New Roman" w:hAnsi="Arial" w:cs="Times New Roman"/>
      <w:color w:val="000000"/>
      <w:szCs w:val="20"/>
      <w:lang w:val="en-US"/>
    </w:rPr>
  </w:style>
  <w:style w:type="paragraph" w:customStyle="1" w:styleId="TableContents">
    <w:name w:val="Table Contents"/>
    <w:basedOn w:val="Normal"/>
    <w:rsid w:val="00EE180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FollowedHyperlink">
    <w:name w:val="FollowedHyperlink"/>
    <w:rsid w:val="00EE1801"/>
    <w:rPr>
      <w:color w:val="800080"/>
      <w:u w:val="single"/>
    </w:rPr>
  </w:style>
  <w:style w:type="paragraph" w:customStyle="1" w:styleId="TableHeading">
    <w:name w:val="Table Heading"/>
    <w:basedOn w:val="TableContents"/>
    <w:rsid w:val="00EE1801"/>
    <w:pPr>
      <w:jc w:val="center"/>
    </w:pPr>
    <w:rPr>
      <w:b/>
      <w:bCs/>
    </w:rPr>
  </w:style>
  <w:style w:type="paragraph" w:customStyle="1" w:styleId="Text1">
    <w:name w:val="Text 1"/>
    <w:basedOn w:val="Normal"/>
    <w:rsid w:val="00EE180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styleId="HTMLCite">
    <w:name w:val="HTML Cite"/>
    <w:rsid w:val="00EE1801"/>
    <w:rPr>
      <w:i/>
      <w:iCs/>
    </w:rPr>
  </w:style>
  <w:style w:type="paragraph" w:customStyle="1" w:styleId="ident">
    <w:name w:val="ident"/>
    <w:basedOn w:val="Normal"/>
    <w:rsid w:val="00EE1801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 w:cs="Times New Roman"/>
      <w:color w:val="808080"/>
      <w:sz w:val="24"/>
      <w:szCs w:val="24"/>
      <w:lang w:val="en-GB" w:eastAsia="en-GB"/>
    </w:rPr>
  </w:style>
  <w:style w:type="character" w:customStyle="1" w:styleId="CharChar">
    <w:name w:val="Char Char"/>
    <w:locked/>
    <w:rsid w:val="00EE1801"/>
    <w:rPr>
      <w:rFonts w:ascii="Arial" w:hAnsi="Arial" w:cs="Arial"/>
      <w:b/>
      <w:bCs/>
      <w:sz w:val="26"/>
      <w:szCs w:val="26"/>
      <w:lang w:val="en-GB" w:eastAsia="en-GB" w:bidi="ar-SA"/>
    </w:rPr>
  </w:style>
  <w:style w:type="paragraph" w:customStyle="1" w:styleId="CharCharCharChar10">
    <w:name w:val="Char Char Char Char10"/>
    <w:basedOn w:val="Normal"/>
    <w:rsid w:val="00EE180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CLevel1">
    <w:name w:val="AC Level 1"/>
    <w:basedOn w:val="Normal"/>
    <w:rsid w:val="00EE1801"/>
    <w:pPr>
      <w:tabs>
        <w:tab w:val="num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Level20">
    <w:name w:val="AC Level 2"/>
    <w:basedOn w:val="Normal"/>
    <w:rsid w:val="00EE1801"/>
    <w:pPr>
      <w:numPr>
        <w:ilvl w:val="1"/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Level3">
    <w:name w:val="AC Level 3"/>
    <w:basedOn w:val="Normal"/>
    <w:rsid w:val="00EE1801"/>
    <w:pPr>
      <w:numPr>
        <w:ilvl w:val="2"/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Level4">
    <w:name w:val="AC Level 4"/>
    <w:basedOn w:val="Normal"/>
    <w:rsid w:val="00EE1801"/>
    <w:pPr>
      <w:numPr>
        <w:ilvl w:val="3"/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Level5">
    <w:name w:val="AC Level 5"/>
    <w:basedOn w:val="Normal"/>
    <w:rsid w:val="00EE1801"/>
    <w:pPr>
      <w:numPr>
        <w:ilvl w:val="4"/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basedOn w:val="Normal"/>
    <w:rsid w:val="00EE1801"/>
    <w:pPr>
      <w:autoSpaceDE w:val="0"/>
      <w:autoSpaceDN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character" w:customStyle="1" w:styleId="ACLevel1asheadingtext">
    <w:name w:val="AC Level 1 as heading (text)"/>
    <w:rsid w:val="00EE1801"/>
    <w:rPr>
      <w:b/>
    </w:rPr>
  </w:style>
  <w:style w:type="paragraph" w:styleId="Revision">
    <w:name w:val="Revision"/>
    <w:hidden/>
    <w:uiPriority w:val="99"/>
    <w:semiHidden/>
    <w:rsid w:val="00EE1801"/>
    <w:pPr>
      <w:spacing w:after="0" w:line="240" w:lineRule="auto"/>
    </w:pPr>
  </w:style>
  <w:style w:type="paragraph" w:customStyle="1" w:styleId="aclevel2">
    <w:name w:val="aclevel2"/>
    <w:basedOn w:val="Normal"/>
    <w:rsid w:val="00D50EBD"/>
    <w:pPr>
      <w:numPr>
        <w:ilvl w:val="1"/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CBody2">
    <w:name w:val="AC Body 2"/>
    <w:basedOn w:val="Normal"/>
    <w:rsid w:val="00FC6FEF"/>
    <w:pPr>
      <w:adjustRightInd w:val="0"/>
      <w:spacing w:after="24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8A439C"/>
  </w:style>
  <w:style w:type="paragraph" w:customStyle="1" w:styleId="Default0">
    <w:name w:val="Default"/>
    <w:rsid w:val="00F074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314B49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314B49"/>
    <w:pPr>
      <w:widowControl w:val="0"/>
      <w:shd w:val="clear" w:color="auto" w:fill="FFFFFF"/>
      <w:spacing w:after="280" w:line="178" w:lineRule="exact"/>
      <w:jc w:val="both"/>
    </w:pPr>
    <w:rPr>
      <w:rFonts w:ascii="Arial" w:eastAsia="Arial" w:hAnsi="Arial" w:cs="Arial"/>
      <w:sz w:val="16"/>
      <w:szCs w:val="16"/>
    </w:rPr>
  </w:style>
  <w:style w:type="character" w:customStyle="1" w:styleId="MSGENFONTSTYLENAMETEMPLATEROLENUMBERMSGENFONTSTYLENAMEBYROLETEXT2MSGENFONTSTYLEMODIFERSIZE10">
    <w:name w:val="MSG_EN_FONT_STYLE_NAME_TEMPLATE_ROLE_NUMBER MSG_EN_FONT_STYLE_NAME_BY_ROLE_TEXT 2 + MSG_EN_FONT_STYLE_MODIFER_SIZE 10"/>
    <w:aliases w:val="MSG_EN_FONT_STYLE_MODIFER_BOLD"/>
    <w:basedOn w:val="MSGENFONTSTYLENAMETEMPLATEROLENUMBERMSGENFONTSTYLENAMEBYROLETEXT2"/>
    <w:rsid w:val="00314B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0716"/>
    <w:rPr>
      <w:color w:val="605E5C"/>
      <w:shd w:val="clear" w:color="auto" w:fill="E1DFDD"/>
    </w:rPr>
  </w:style>
  <w:style w:type="paragraph" w:customStyle="1" w:styleId="Text">
    <w:name w:val="Text"/>
    <w:basedOn w:val="Normal"/>
    <w:rsid w:val="00EC1C4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PlaceholderText">
    <w:name w:val="Placeholder Text"/>
    <w:basedOn w:val="DefaultParagraphFont"/>
    <w:uiPriority w:val="99"/>
    <w:semiHidden/>
    <w:rsid w:val="005B3F5E"/>
    <w:rPr>
      <w:rFonts w:cs="Times New Roman"/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B3F5E"/>
    <w:rPr>
      <w:color w:val="605E5C"/>
      <w:shd w:val="clear" w:color="auto" w:fill="E1DFDD"/>
    </w:rPr>
  </w:style>
  <w:style w:type="paragraph" w:customStyle="1" w:styleId="BULLETS">
    <w:name w:val="_BULLETS"/>
    <w:basedOn w:val="Normal"/>
    <w:qFormat/>
    <w:rsid w:val="00D12294"/>
    <w:pPr>
      <w:tabs>
        <w:tab w:val="left" w:pos="284"/>
      </w:tabs>
      <w:spacing w:after="120" w:line="360" w:lineRule="auto"/>
      <w:ind w:left="284" w:hanging="284"/>
      <w:contextualSpacing/>
      <w:jc w:val="both"/>
    </w:pPr>
    <w:rPr>
      <w:rFonts w:ascii="Arial" w:eastAsiaTheme="minorHAnsi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.korzeniak\OneDrive%20-%20Polska%20Akcja%20Humanitarna\PAH%20Poland\PRF\PRF%202023\PRF%20203%20_Pajacyk_superwizje\Extended%20Request%20for%20Quot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F32BD98FAF8449B882F25B14ED3116" ma:contentTypeVersion="9" ma:contentTypeDescription="Utwórz nowy dokument." ma:contentTypeScope="" ma:versionID="095106f233773e075f8bfa465e20706c">
  <xsd:schema xmlns:xsd="http://www.w3.org/2001/XMLSchema" xmlns:xs="http://www.w3.org/2001/XMLSchema" xmlns:p="http://schemas.microsoft.com/office/2006/metadata/properties" xmlns:ns2="2a3cf45a-db50-433d-a1b6-451491b207ac" xmlns:ns3="ed755019-3216-46b0-a70d-0886544f0f56" targetNamespace="http://schemas.microsoft.com/office/2006/metadata/properties" ma:root="true" ma:fieldsID="389a5e134624598b955744677f0389fa" ns2:_="" ns3:_="">
    <xsd:import namespace="2a3cf45a-db50-433d-a1b6-451491b207ac"/>
    <xsd:import namespace="ed755019-3216-46b0-a70d-0886544f0f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cf45a-db50-433d-a1b6-451491b20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cb4194c-beb4-4a49-a115-b47c14524b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55019-3216-46b0-a70d-0886544f0f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haredWithUsers xmlns="ed755019-3216-46b0-a70d-0886544f0f56">
      <UserInfo>
        <DisplayName>Benjamin Williams</DisplayName>
        <AccountId>70</AccountId>
        <AccountType/>
      </UserInfo>
      <UserInfo>
        <DisplayName>Victoria Minah</DisplayName>
        <AccountId>180</AccountId>
        <AccountType/>
      </UserInfo>
    </SharedWithUsers>
    <SharedWithDetails xmlns="ed755019-3216-46b0-a70d-0886544f0f56" xsi:nil="true"/>
    <lcf76f155ced4ddcb4097134ff3c332f xmlns="2a3cf45a-db50-433d-a1b6-451491b207a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610BAD-D3A9-42A4-AFA3-420CF5C18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cf45a-db50-433d-a1b6-451491b207ac"/>
    <ds:schemaRef ds:uri="ed755019-3216-46b0-a70d-0886544f0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0D3B29-7034-447F-81F7-163ED15392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A15E03-ACB9-4222-8017-9B5274480C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F800F6-E36A-4B19-A755-D83F22E4F5E9}">
  <ds:schemaRefs>
    <ds:schemaRef ds:uri="http://schemas.microsoft.com/office/2006/metadata/properties"/>
    <ds:schemaRef ds:uri="http://schemas.microsoft.com/office/infopath/2007/PartnerControls"/>
    <ds:schemaRef ds:uri="ed755019-3216-46b0-a70d-0886544f0f56"/>
    <ds:schemaRef ds:uri="2a3cf45a-db50-433d-a1b6-451491b207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Extended Request for Quotation</Template>
  <TotalTime>834</TotalTime>
  <Pages>11</Pages>
  <Words>3456</Words>
  <Characters>20737</Characters>
  <Application>Microsoft Office Word</Application>
  <DocSecurity>0</DocSecurity>
  <Lines>172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Korzeniak, Magdalena</dc:creator>
  <cp:lastModifiedBy>Korzeniak, Magdalena</cp:lastModifiedBy>
  <cp:revision>231</cp:revision>
  <dcterms:created xsi:type="dcterms:W3CDTF">2023-03-03T12:08:00Z</dcterms:created>
  <dcterms:modified xsi:type="dcterms:W3CDTF">2023-04-19T09:24:00Z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0x01010070F32BD98FAF8449B882F25B14ED3116</vt:lpwstr>
  </property>
  <property fmtid="{D5CDD505-2E9C-101B-9397-08002B2CF9AE}" pid="3" name="FileLeafRef">
    <vt:lpwstr>Appendix 1I RFO template.docx</vt:lpwstr>
  </property>
  <property fmtid="{D5CDD505-2E9C-101B-9397-08002B2CF9AE}" pid="4" name="MediaServiceImageTags">
    <vt:lpwstr/>
  </property>
</Properties>
</file>